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A9CE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8241" behindDoc="1" locked="0" layoutInCell="1" allowOverlap="1" wp14:anchorId="0CF998FD" wp14:editId="5E6ED289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C8FCD8D" wp14:editId="13CD76C3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 xml:space="preserve">Nease High School - SAC Meeting </w:t>
      </w:r>
      <w:r w:rsidR="006D2810">
        <w:rPr>
          <w:rFonts w:ascii="Arial" w:hAnsi="Arial" w:cs="Arial"/>
          <w:b/>
        </w:rPr>
        <w:t>Minutes</w:t>
      </w:r>
    </w:p>
    <w:p w14:paraId="479F24B8" w14:textId="7E8D1B08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1E006D">
        <w:rPr>
          <w:rFonts w:ascii="Arial" w:hAnsi="Arial" w:cs="Arial"/>
          <w:b/>
        </w:rPr>
        <w:t>September 21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705BDC">
        <w:rPr>
          <w:rFonts w:ascii="Arial" w:hAnsi="Arial" w:cs="Arial"/>
          <w:b/>
        </w:rPr>
        <w:t>3</w:t>
      </w:r>
    </w:p>
    <w:p w14:paraId="3F507B70" w14:textId="2C5CF7FA" w:rsidR="00D802CC" w:rsidRPr="00540E67" w:rsidRDefault="00BE6258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 to Face</w:t>
      </w:r>
      <w:r w:rsidR="00C56AC2">
        <w:rPr>
          <w:rFonts w:ascii="Arial" w:hAnsi="Arial" w:cs="Arial"/>
          <w:b/>
        </w:rPr>
        <w:t xml:space="preserve"> Only</w:t>
      </w:r>
    </w:p>
    <w:p w14:paraId="0D9C544D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15AD4E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</w:t>
      </w:r>
      <w:r w:rsidR="00F0735F">
        <w:rPr>
          <w:rFonts w:ascii="Arial" w:hAnsi="Arial" w:cs="Arial"/>
          <w:sz w:val="24"/>
          <w:szCs w:val="28"/>
        </w:rPr>
        <w:t>; all</w:t>
      </w:r>
      <w:r w:rsidRPr="00540E67">
        <w:rPr>
          <w:rFonts w:ascii="Arial" w:hAnsi="Arial" w:cs="Arial"/>
          <w:sz w:val="24"/>
          <w:szCs w:val="28"/>
        </w:rPr>
        <w:t xml:space="preserve">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54A788D3" w14:textId="5229AFA5" w:rsidR="00F0735F" w:rsidRDefault="00E00317" w:rsidP="00E00317">
      <w:pPr>
        <w:tabs>
          <w:tab w:val="left" w:pos="3010"/>
          <w:tab w:val="center" w:pos="5400"/>
        </w:tabs>
        <w:spacing w:line="240" w:lineRule="auto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 w:rsidR="00F0735F">
        <w:rPr>
          <w:rFonts w:ascii="Arial" w:hAnsi="Arial" w:cs="Arial"/>
          <w:b/>
          <w:sz w:val="44"/>
          <w:szCs w:val="44"/>
        </w:rPr>
        <w:t>Minutes</w:t>
      </w:r>
    </w:p>
    <w:p w14:paraId="3A38E2BD" w14:textId="77777777" w:rsidR="00C06608" w:rsidRDefault="00C06608" w:rsidP="00BE2A77">
      <w:pPr>
        <w:pStyle w:val="Heading2"/>
      </w:pPr>
      <w:r>
        <w:t>Present</w:t>
      </w:r>
    </w:p>
    <w:p w14:paraId="37F04737" w14:textId="77777777" w:rsidR="00E33DE5" w:rsidRDefault="00E33DE5" w:rsidP="00C06608">
      <w:pPr>
        <w:spacing w:after="0" w:line="240" w:lineRule="auto"/>
        <w:sectPr w:rsidR="00E33DE5" w:rsidSect="00D970D4">
          <w:pgSz w:w="12240" w:h="15840"/>
          <w:pgMar w:top="1530" w:right="720" w:bottom="720" w:left="720" w:header="720" w:footer="720" w:gutter="0"/>
          <w:cols w:space="720"/>
          <w:docGrid w:linePitch="360"/>
        </w:sectPr>
      </w:pPr>
    </w:p>
    <w:p w14:paraId="5B88D044" w14:textId="77777777" w:rsidR="00053AE3" w:rsidRDefault="00053AE3" w:rsidP="00DA2EC5">
      <w:pPr>
        <w:spacing w:after="0"/>
      </w:pPr>
      <w:r>
        <w:t>Deanna Scheffer</w:t>
      </w:r>
    </w:p>
    <w:p w14:paraId="2AAAA52F" w14:textId="77777777" w:rsidR="00053AE3" w:rsidRDefault="00053AE3" w:rsidP="00DA2EC5">
      <w:pPr>
        <w:spacing w:after="0"/>
      </w:pPr>
      <w:r>
        <w:t>Emily Lemos</w:t>
      </w:r>
    </w:p>
    <w:p w14:paraId="79A43F7B" w14:textId="77777777" w:rsidR="00053AE3" w:rsidRPr="008D455C" w:rsidRDefault="00053AE3" w:rsidP="00DA2EC5">
      <w:pPr>
        <w:spacing w:after="0"/>
        <w:rPr>
          <w:lang w:val="it-IT"/>
        </w:rPr>
      </w:pPr>
      <w:r w:rsidRPr="008D455C">
        <w:rPr>
          <w:lang w:val="it-IT"/>
        </w:rPr>
        <w:t>Lisa Kunze</w:t>
      </w:r>
    </w:p>
    <w:p w14:paraId="2D24552F" w14:textId="77777777" w:rsidR="00053AE3" w:rsidRPr="008D455C" w:rsidRDefault="00053AE3" w:rsidP="00DA2EC5">
      <w:pPr>
        <w:spacing w:after="0"/>
        <w:rPr>
          <w:lang w:val="it-IT"/>
        </w:rPr>
      </w:pPr>
      <w:r w:rsidRPr="008D455C">
        <w:rPr>
          <w:lang w:val="it-IT"/>
        </w:rPr>
        <w:t>Daniela Chiriboga</w:t>
      </w:r>
    </w:p>
    <w:p w14:paraId="65E4BD85" w14:textId="77777777" w:rsidR="00053AE3" w:rsidRPr="008D455C" w:rsidRDefault="00053AE3" w:rsidP="00DA2EC5">
      <w:pPr>
        <w:spacing w:after="0"/>
        <w:rPr>
          <w:lang w:val="it-IT"/>
        </w:rPr>
      </w:pPr>
      <w:r w:rsidRPr="008D455C">
        <w:rPr>
          <w:lang w:val="it-IT"/>
        </w:rPr>
        <w:t>Samantha Baker</w:t>
      </w:r>
    </w:p>
    <w:p w14:paraId="1347822B" w14:textId="77777777" w:rsidR="00053AE3" w:rsidRDefault="00053AE3" w:rsidP="00DA2EC5">
      <w:pPr>
        <w:spacing w:after="0"/>
      </w:pPr>
      <w:r>
        <w:t>Ann Taylor</w:t>
      </w:r>
    </w:p>
    <w:p w14:paraId="39595FD9" w14:textId="77777777" w:rsidR="00053AE3" w:rsidRDefault="00053AE3" w:rsidP="00DA2EC5">
      <w:pPr>
        <w:spacing w:after="0"/>
      </w:pPr>
      <w:r>
        <w:t>Becky Patel</w:t>
      </w:r>
    </w:p>
    <w:p w14:paraId="71766ACC" w14:textId="2965E37D" w:rsidR="00053AE3" w:rsidRDefault="00053AE3" w:rsidP="00DA2EC5">
      <w:pPr>
        <w:spacing w:after="0"/>
      </w:pPr>
      <w:r>
        <w:t>Charlena Retkowski</w:t>
      </w:r>
    </w:p>
    <w:p w14:paraId="4CEB4F54" w14:textId="77777777" w:rsidR="00E33DE5" w:rsidRDefault="00053AE3" w:rsidP="00DA2EC5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053AE3">
        <w:rPr>
          <w:rFonts w:asciiTheme="minorHAnsi" w:hAnsiTheme="minorHAnsi" w:cstheme="minorHAnsi"/>
          <w:color w:val="auto"/>
          <w:sz w:val="22"/>
          <w:szCs w:val="22"/>
        </w:rPr>
        <w:t>Ann Huynh Nguyen</w:t>
      </w:r>
    </w:p>
    <w:p w14:paraId="715986AC" w14:textId="77777777" w:rsidR="00FD38D9" w:rsidRDefault="00FD38D9" w:rsidP="00FD38D9">
      <w:r>
        <w:t>Kelly Barrera (</w:t>
      </w:r>
      <w:r w:rsidR="000E12C5">
        <w:t>via speakerphone)</w:t>
      </w:r>
    </w:p>
    <w:p w14:paraId="17E8D7A8" w14:textId="4A8F6D60" w:rsidR="001F453A" w:rsidRPr="00FD38D9" w:rsidRDefault="001F453A" w:rsidP="00FD38D9">
      <w:pPr>
        <w:sectPr w:rsidR="001F453A" w:rsidRPr="00FD38D9" w:rsidSect="00E33DE5">
          <w:type w:val="continuous"/>
          <w:pgSz w:w="12240" w:h="15840"/>
          <w:pgMar w:top="1530" w:right="720" w:bottom="720" w:left="720" w:header="720" w:footer="720" w:gutter="0"/>
          <w:cols w:num="3" w:space="720"/>
          <w:docGrid w:linePitch="360"/>
        </w:sectPr>
      </w:pPr>
      <w:r>
        <w:t>Jessica Plant</w:t>
      </w:r>
    </w:p>
    <w:p w14:paraId="310D54FB" w14:textId="77777777" w:rsidR="00C06608" w:rsidRDefault="00BE2A77" w:rsidP="00BE2A77">
      <w:pPr>
        <w:pStyle w:val="Heading2"/>
      </w:pPr>
      <w:r>
        <w:t>Absent</w:t>
      </w:r>
    </w:p>
    <w:p w14:paraId="3C30AED3" w14:textId="77777777" w:rsidR="00B031B2" w:rsidRDefault="00B031B2" w:rsidP="00664A0C">
      <w:pPr>
        <w:spacing w:after="0" w:line="240" w:lineRule="auto"/>
        <w:sectPr w:rsidR="00B031B2" w:rsidSect="00E33DE5">
          <w:type w:val="continuous"/>
          <w:pgSz w:w="12240" w:h="15840"/>
          <w:pgMar w:top="1530" w:right="720" w:bottom="720" w:left="720" w:header="720" w:footer="720" w:gutter="0"/>
          <w:cols w:space="720"/>
          <w:docGrid w:linePitch="360"/>
        </w:sectPr>
      </w:pPr>
    </w:p>
    <w:p w14:paraId="32AFA068" w14:textId="77777777" w:rsidR="00B031B2" w:rsidRDefault="00B031B2" w:rsidP="00BE2A77">
      <w:pPr>
        <w:sectPr w:rsidR="00B031B2" w:rsidSect="00B031B2">
          <w:type w:val="continuous"/>
          <w:pgSz w:w="12240" w:h="15840"/>
          <w:pgMar w:top="1530" w:right="720" w:bottom="720" w:left="720" w:header="720" w:footer="720" w:gutter="0"/>
          <w:cols w:num="3" w:space="720"/>
          <w:docGrid w:linePitch="360"/>
        </w:sectPr>
      </w:pPr>
    </w:p>
    <w:p w14:paraId="5792348C" w14:textId="77777777" w:rsidR="00605B29" w:rsidRPr="00BE2A77" w:rsidRDefault="00605B29" w:rsidP="00BE2A77"/>
    <w:p w14:paraId="7D322D42" w14:textId="328CDBF3" w:rsidR="00D802CC" w:rsidRPr="008003E0" w:rsidRDefault="00D802CC" w:rsidP="00F0735F">
      <w:pPr>
        <w:pStyle w:val="Heading1"/>
      </w:pPr>
      <w:r w:rsidRPr="008003E0">
        <w:t>Welcome and Call to Order</w:t>
      </w:r>
      <w:r w:rsidR="00BE2A77">
        <w:t xml:space="preserve"> at</w:t>
      </w:r>
      <w:r w:rsidR="006867C7">
        <w:t xml:space="preserve"> </w:t>
      </w:r>
      <w:r w:rsidR="003F5489">
        <w:t>8</w:t>
      </w:r>
      <w:r w:rsidR="005A0C51">
        <w:t>:00</w:t>
      </w:r>
      <w:r w:rsidR="00BE2A77">
        <w:t xml:space="preserve"> by </w:t>
      </w:r>
      <w:r w:rsidR="00E91CD4">
        <w:t>Deanna Scheffer</w:t>
      </w:r>
      <w:r w:rsidR="00B56B1B">
        <w:t xml:space="preserve"> </w:t>
      </w:r>
    </w:p>
    <w:p w14:paraId="56E40896" w14:textId="0DD8D573" w:rsidR="003C54BB" w:rsidRDefault="003C54BB" w:rsidP="003C54BB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8"/>
        </w:rPr>
      </w:pPr>
      <w:r w:rsidRPr="003C54BB">
        <w:rPr>
          <w:rFonts w:ascii="Arial" w:hAnsi="Arial" w:cs="Arial"/>
          <w:sz w:val="24"/>
          <w:szCs w:val="28"/>
        </w:rPr>
        <w:t xml:space="preserve">Review </w:t>
      </w:r>
      <w:r w:rsidR="000E12C5">
        <w:rPr>
          <w:rFonts w:ascii="Arial" w:hAnsi="Arial" w:cs="Arial"/>
          <w:sz w:val="24"/>
          <w:szCs w:val="28"/>
        </w:rPr>
        <w:t>August</w:t>
      </w:r>
      <w:r w:rsidRPr="003C54BB">
        <w:rPr>
          <w:rFonts w:ascii="Arial" w:hAnsi="Arial" w:cs="Arial"/>
          <w:sz w:val="24"/>
          <w:szCs w:val="28"/>
        </w:rPr>
        <w:t xml:space="preserve"> minutes</w:t>
      </w:r>
      <w:r w:rsidR="000E12C5">
        <w:rPr>
          <w:rFonts w:ascii="Arial" w:hAnsi="Arial" w:cs="Arial"/>
          <w:sz w:val="24"/>
          <w:szCs w:val="28"/>
        </w:rPr>
        <w:t xml:space="preserve"> </w:t>
      </w:r>
    </w:p>
    <w:p w14:paraId="165B178C" w14:textId="4909B0D8" w:rsidR="00D80058" w:rsidRDefault="005F496B" w:rsidP="00531F7C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AN</w:t>
      </w:r>
      <w:r w:rsidR="002479FB">
        <w:rPr>
          <w:rFonts w:ascii="Arial" w:hAnsi="Arial" w:cs="Arial"/>
          <w:sz w:val="24"/>
          <w:szCs w:val="28"/>
        </w:rPr>
        <w:t xml:space="preserve"> </w:t>
      </w:r>
      <w:proofErr w:type="gramStart"/>
      <w:r w:rsidR="00B303DB">
        <w:rPr>
          <w:rFonts w:ascii="Arial" w:hAnsi="Arial" w:cs="Arial"/>
          <w:sz w:val="24"/>
          <w:szCs w:val="28"/>
        </w:rPr>
        <w:t>m</w:t>
      </w:r>
      <w:r w:rsidR="002479FB">
        <w:rPr>
          <w:rFonts w:ascii="Arial" w:hAnsi="Arial" w:cs="Arial"/>
          <w:sz w:val="24"/>
          <w:szCs w:val="28"/>
        </w:rPr>
        <w:t>otion</w:t>
      </w:r>
      <w:r w:rsidR="00B303DB">
        <w:rPr>
          <w:rFonts w:ascii="Arial" w:hAnsi="Arial" w:cs="Arial"/>
          <w:sz w:val="24"/>
          <w:szCs w:val="28"/>
        </w:rPr>
        <w:t>s</w:t>
      </w:r>
      <w:proofErr w:type="gramEnd"/>
      <w:r>
        <w:rPr>
          <w:rFonts w:ascii="Arial" w:hAnsi="Arial" w:cs="Arial"/>
          <w:sz w:val="24"/>
          <w:szCs w:val="28"/>
        </w:rPr>
        <w:t xml:space="preserve"> to approve</w:t>
      </w:r>
    </w:p>
    <w:p w14:paraId="36C845FE" w14:textId="2192B926" w:rsidR="002479FB" w:rsidRDefault="005F496B" w:rsidP="00531F7C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</w:t>
      </w:r>
      <w:r w:rsidR="00B303DB">
        <w:rPr>
          <w:rFonts w:ascii="Arial" w:hAnsi="Arial" w:cs="Arial"/>
          <w:sz w:val="24"/>
          <w:szCs w:val="28"/>
        </w:rPr>
        <w:t>C</w:t>
      </w:r>
      <w:r>
        <w:rPr>
          <w:rFonts w:ascii="Arial" w:hAnsi="Arial" w:cs="Arial"/>
          <w:sz w:val="24"/>
          <w:szCs w:val="28"/>
        </w:rPr>
        <w:t xml:space="preserve"> </w:t>
      </w:r>
      <w:r w:rsidR="00B303DB">
        <w:rPr>
          <w:rFonts w:ascii="Arial" w:hAnsi="Arial" w:cs="Arial"/>
          <w:sz w:val="24"/>
          <w:szCs w:val="28"/>
        </w:rPr>
        <w:t>s</w:t>
      </w:r>
      <w:r w:rsidR="002479FB">
        <w:rPr>
          <w:rFonts w:ascii="Arial" w:hAnsi="Arial" w:cs="Arial"/>
          <w:sz w:val="24"/>
          <w:szCs w:val="28"/>
        </w:rPr>
        <w:t>econd</w:t>
      </w:r>
      <w:r w:rsidR="00B303DB">
        <w:rPr>
          <w:rFonts w:ascii="Arial" w:hAnsi="Arial" w:cs="Arial"/>
          <w:sz w:val="24"/>
          <w:szCs w:val="28"/>
        </w:rPr>
        <w:t>s</w:t>
      </w:r>
    </w:p>
    <w:p w14:paraId="1967E580" w14:textId="3763E08A" w:rsidR="002479FB" w:rsidRPr="003C54BB" w:rsidRDefault="002479FB" w:rsidP="00531F7C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Passed</w:t>
      </w:r>
    </w:p>
    <w:p w14:paraId="08FF3910" w14:textId="3836FEC8" w:rsidR="008003E0" w:rsidRPr="00E81AE2" w:rsidRDefault="003C54BB" w:rsidP="007F206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8"/>
        </w:rPr>
      </w:pPr>
      <w:r w:rsidRPr="003C54BB">
        <w:rPr>
          <w:rFonts w:ascii="Arial" w:hAnsi="Arial" w:cs="Arial"/>
          <w:sz w:val="24"/>
          <w:szCs w:val="28"/>
        </w:rPr>
        <w:t xml:space="preserve">Reminder </w:t>
      </w:r>
      <w:r w:rsidR="003A4845">
        <w:rPr>
          <w:rFonts w:ascii="Arial" w:hAnsi="Arial" w:cs="Arial"/>
          <w:sz w:val="24"/>
          <w:szCs w:val="28"/>
        </w:rPr>
        <w:t xml:space="preserve">to </w:t>
      </w:r>
      <w:r w:rsidR="003A4845" w:rsidRPr="003A4845">
        <w:rPr>
          <w:rFonts w:ascii="Arial" w:hAnsi="Arial" w:cs="Arial"/>
          <w:sz w:val="24"/>
          <w:szCs w:val="28"/>
        </w:rPr>
        <w:t xml:space="preserve">complete form on website before October meeting to be a </w:t>
      </w:r>
      <w:proofErr w:type="gramStart"/>
      <w:r w:rsidR="003A4845" w:rsidRPr="003A4845">
        <w:rPr>
          <w:rFonts w:ascii="Arial" w:hAnsi="Arial" w:cs="Arial"/>
          <w:sz w:val="24"/>
          <w:szCs w:val="28"/>
        </w:rPr>
        <w:t>full time</w:t>
      </w:r>
      <w:proofErr w:type="gramEnd"/>
      <w:r w:rsidR="003A4845" w:rsidRPr="003A4845">
        <w:rPr>
          <w:rFonts w:ascii="Arial" w:hAnsi="Arial" w:cs="Arial"/>
          <w:sz w:val="24"/>
          <w:szCs w:val="28"/>
        </w:rPr>
        <w:t xml:space="preserve"> member for 23-24 school year.</w:t>
      </w:r>
    </w:p>
    <w:p w14:paraId="4A847DF5" w14:textId="77777777" w:rsidR="008003E0" w:rsidRPr="008003E0" w:rsidRDefault="00BE2A77" w:rsidP="00BE2A77">
      <w:pPr>
        <w:pStyle w:val="Heading1"/>
      </w:pPr>
      <w:r>
        <w:t>Finance Report</w:t>
      </w:r>
    </w:p>
    <w:p w14:paraId="2A208840" w14:textId="14D5A646" w:rsidR="003C54BB" w:rsidRPr="003C54BB" w:rsidRDefault="003C54BB" w:rsidP="003C54B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3C54BB">
        <w:rPr>
          <w:rFonts w:ascii="Arial" w:hAnsi="Arial" w:cs="Arial"/>
          <w:sz w:val="24"/>
          <w:szCs w:val="28"/>
        </w:rPr>
        <w:t>Finance Report: Account 1:</w:t>
      </w:r>
      <w:r w:rsidR="00B303DB">
        <w:rPr>
          <w:rFonts w:ascii="Arial" w:hAnsi="Arial" w:cs="Arial"/>
          <w:sz w:val="24"/>
          <w:szCs w:val="28"/>
        </w:rPr>
        <w:t xml:space="preserve"> </w:t>
      </w:r>
      <w:r w:rsidR="00580B53">
        <w:rPr>
          <w:rFonts w:ascii="Arial" w:hAnsi="Arial" w:cs="Arial"/>
          <w:sz w:val="24"/>
          <w:szCs w:val="28"/>
        </w:rPr>
        <w:t>$70,194.07</w:t>
      </w:r>
      <w:r w:rsidRPr="003C54BB">
        <w:rPr>
          <w:rFonts w:ascii="Arial" w:hAnsi="Arial" w:cs="Arial"/>
          <w:sz w:val="24"/>
          <w:szCs w:val="28"/>
        </w:rPr>
        <w:t xml:space="preserve"> </w:t>
      </w:r>
      <w:r w:rsidR="00BB4153" w:rsidRPr="003C54BB">
        <w:rPr>
          <w:rFonts w:ascii="Arial" w:hAnsi="Arial" w:cs="Arial"/>
          <w:sz w:val="24"/>
          <w:szCs w:val="28"/>
        </w:rPr>
        <w:t>Account</w:t>
      </w:r>
      <w:r w:rsidRPr="003C54BB">
        <w:rPr>
          <w:rFonts w:ascii="Arial" w:hAnsi="Arial" w:cs="Arial"/>
          <w:sz w:val="24"/>
          <w:szCs w:val="28"/>
        </w:rPr>
        <w:t xml:space="preserve"> 2:</w:t>
      </w:r>
      <w:r w:rsidR="00580B53">
        <w:rPr>
          <w:rFonts w:ascii="Arial" w:hAnsi="Arial" w:cs="Arial"/>
          <w:sz w:val="24"/>
          <w:szCs w:val="28"/>
        </w:rPr>
        <w:t xml:space="preserve"> $9,068.53</w:t>
      </w:r>
      <w:r w:rsidRPr="003C54BB">
        <w:rPr>
          <w:rFonts w:ascii="Arial" w:hAnsi="Arial" w:cs="Arial"/>
          <w:sz w:val="24"/>
          <w:szCs w:val="28"/>
        </w:rPr>
        <w:t xml:space="preserve"> </w:t>
      </w:r>
    </w:p>
    <w:p w14:paraId="57E100BC" w14:textId="1DAEF9B1" w:rsidR="001F383E" w:rsidRDefault="003C54BB" w:rsidP="00E81AE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3C54BB">
        <w:rPr>
          <w:rFonts w:ascii="Arial" w:hAnsi="Arial" w:cs="Arial"/>
          <w:sz w:val="24"/>
          <w:szCs w:val="28"/>
        </w:rPr>
        <w:t xml:space="preserve">These are the amounts in the account as of </w:t>
      </w:r>
      <w:proofErr w:type="gramStart"/>
      <w:r w:rsidR="00693669">
        <w:rPr>
          <w:rFonts w:ascii="Arial" w:hAnsi="Arial" w:cs="Arial"/>
          <w:sz w:val="24"/>
          <w:szCs w:val="28"/>
        </w:rPr>
        <w:t>September</w:t>
      </w:r>
      <w:r w:rsidRPr="003C54BB">
        <w:rPr>
          <w:rFonts w:ascii="Arial" w:hAnsi="Arial" w:cs="Arial"/>
          <w:sz w:val="24"/>
          <w:szCs w:val="28"/>
        </w:rPr>
        <w:t>,</w:t>
      </w:r>
      <w:proofErr w:type="gramEnd"/>
      <w:r w:rsidRPr="003C54BB">
        <w:rPr>
          <w:rFonts w:ascii="Arial" w:hAnsi="Arial" w:cs="Arial"/>
          <w:sz w:val="24"/>
          <w:szCs w:val="28"/>
        </w:rPr>
        <w:t xml:space="preserve"> 2023</w:t>
      </w:r>
      <w:r w:rsidR="00C01B4C">
        <w:rPr>
          <w:rFonts w:ascii="Arial" w:hAnsi="Arial" w:cs="Arial"/>
          <w:sz w:val="24"/>
          <w:szCs w:val="28"/>
        </w:rPr>
        <w:t xml:space="preserve">.  </w:t>
      </w:r>
    </w:p>
    <w:p w14:paraId="4497AECE" w14:textId="3B111DB4" w:rsidR="004E2C28" w:rsidRPr="00E81AE2" w:rsidRDefault="004E2C28" w:rsidP="00E81AE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Ann Nguyn</w:t>
      </w:r>
      <w:r w:rsidR="00374757">
        <w:rPr>
          <w:rFonts w:ascii="Arial" w:hAnsi="Arial" w:cs="Arial"/>
          <w:sz w:val="24"/>
          <w:szCs w:val="28"/>
        </w:rPr>
        <w:t xml:space="preserve"> motions to approve</w:t>
      </w:r>
      <w:r>
        <w:rPr>
          <w:rFonts w:ascii="Arial" w:hAnsi="Arial" w:cs="Arial"/>
          <w:sz w:val="24"/>
          <w:szCs w:val="28"/>
        </w:rPr>
        <w:t>, Char Retkowski</w:t>
      </w:r>
      <w:r w:rsidR="005F496B">
        <w:rPr>
          <w:rFonts w:ascii="Arial" w:hAnsi="Arial" w:cs="Arial"/>
          <w:sz w:val="24"/>
          <w:szCs w:val="28"/>
        </w:rPr>
        <w:t xml:space="preserve"> seconds, </w:t>
      </w:r>
      <w:proofErr w:type="gramStart"/>
      <w:r w:rsidR="005F496B">
        <w:rPr>
          <w:rFonts w:ascii="Arial" w:hAnsi="Arial" w:cs="Arial"/>
          <w:sz w:val="24"/>
          <w:szCs w:val="28"/>
        </w:rPr>
        <w:t>passe</w:t>
      </w:r>
      <w:r w:rsidR="000A50F1">
        <w:rPr>
          <w:rFonts w:ascii="Arial" w:hAnsi="Arial" w:cs="Arial"/>
          <w:sz w:val="24"/>
          <w:szCs w:val="28"/>
        </w:rPr>
        <w:t>d</w:t>
      </w:r>
      <w:proofErr w:type="gramEnd"/>
    </w:p>
    <w:p w14:paraId="2C5675DD" w14:textId="77777777" w:rsidR="00B96680" w:rsidRDefault="00B96680" w:rsidP="00BE2A77">
      <w:pPr>
        <w:pStyle w:val="Heading1"/>
      </w:pPr>
      <w:r>
        <w:t>Funds Requests</w:t>
      </w:r>
    </w:p>
    <w:p w14:paraId="3C50DFC0" w14:textId="73D90CC6" w:rsidR="0017366A" w:rsidRDefault="00A10926" w:rsidP="007252E2">
      <w:pPr>
        <w:pStyle w:val="Heading1"/>
        <w:numPr>
          <w:ilvl w:val="0"/>
          <w:numId w:val="14"/>
        </w:numPr>
        <w:rPr>
          <w:rFonts w:ascii="Century Gothic" w:eastAsia="Calibri" w:hAnsi="Century Gothic" w:cs="Times New Roman"/>
          <w:bCs/>
          <w:color w:val="auto"/>
          <w:sz w:val="24"/>
          <w:szCs w:val="24"/>
        </w:rPr>
      </w:pPr>
      <w:r>
        <w:rPr>
          <w:rFonts w:ascii="Century Gothic" w:eastAsia="Calibri" w:hAnsi="Century Gothic" w:cs="Times New Roman"/>
          <w:bCs/>
          <w:color w:val="auto"/>
          <w:sz w:val="24"/>
          <w:szCs w:val="24"/>
        </w:rPr>
        <w:t xml:space="preserve">No new funds </w:t>
      </w:r>
      <w:proofErr w:type="gramStart"/>
      <w:r>
        <w:rPr>
          <w:rFonts w:ascii="Century Gothic" w:eastAsia="Calibri" w:hAnsi="Century Gothic" w:cs="Times New Roman"/>
          <w:bCs/>
          <w:color w:val="auto"/>
          <w:sz w:val="24"/>
          <w:szCs w:val="24"/>
        </w:rPr>
        <w:t>requests</w:t>
      </w:r>
      <w:proofErr w:type="gramEnd"/>
    </w:p>
    <w:p w14:paraId="0CD64A42" w14:textId="041F059E" w:rsidR="00AC3479" w:rsidRPr="00AC3479" w:rsidRDefault="00AC3479" w:rsidP="00AC3479"/>
    <w:p w14:paraId="7926398B" w14:textId="773FB076" w:rsidR="007252E2" w:rsidRDefault="009B6AF1" w:rsidP="007252E2">
      <w:r>
        <w:t xml:space="preserve">Review </w:t>
      </w:r>
      <w:proofErr w:type="spellStart"/>
      <w:r>
        <w:t>ByLaws</w:t>
      </w:r>
      <w:proofErr w:type="spellEnd"/>
      <w:r w:rsidR="002526E0">
        <w:t>:</w:t>
      </w:r>
      <w:r w:rsidR="00C87446">
        <w:t xml:space="preserve"> </w:t>
      </w:r>
    </w:p>
    <w:p w14:paraId="7662E6D7" w14:textId="5EAA491F" w:rsidR="00C87446" w:rsidRDefault="00C87446" w:rsidP="00C87446">
      <w:pPr>
        <w:pStyle w:val="ListParagraph"/>
        <w:numPr>
          <w:ilvl w:val="0"/>
          <w:numId w:val="14"/>
        </w:numPr>
      </w:pPr>
      <w:r>
        <w:t xml:space="preserve">Changes suggested: </w:t>
      </w:r>
      <w:r w:rsidR="00D6185D">
        <w:t>typos</w:t>
      </w:r>
      <w:r w:rsidR="00DC4E1D">
        <w:t xml:space="preserve">, </w:t>
      </w:r>
      <w:proofErr w:type="gramStart"/>
      <w:r w:rsidR="00ED0D45">
        <w:t>formatting</w:t>
      </w:r>
      <w:proofErr w:type="gramEnd"/>
    </w:p>
    <w:p w14:paraId="638D75B1" w14:textId="5A1A1BBA" w:rsidR="00783AF3" w:rsidRDefault="002C04CD" w:rsidP="00783AF3">
      <w:pPr>
        <w:pStyle w:val="ListParagraph"/>
        <w:numPr>
          <w:ilvl w:val="0"/>
          <w:numId w:val="14"/>
        </w:numPr>
      </w:pPr>
      <w:r>
        <w:t xml:space="preserve">Added </w:t>
      </w:r>
      <w:r w:rsidR="00783AF3">
        <w:t xml:space="preserve">clarifications to </w:t>
      </w:r>
      <w:proofErr w:type="gramStart"/>
      <w:r w:rsidR="00783AF3">
        <w:t>acronyms</w:t>
      </w:r>
      <w:proofErr w:type="gramEnd"/>
    </w:p>
    <w:p w14:paraId="7587FB6A" w14:textId="71E8B1AB" w:rsidR="00423971" w:rsidRDefault="00423971" w:rsidP="00783AF3">
      <w:pPr>
        <w:pStyle w:val="ListParagraph"/>
        <w:numPr>
          <w:ilvl w:val="0"/>
          <w:numId w:val="14"/>
        </w:numPr>
      </w:pPr>
      <w:r>
        <w:t xml:space="preserve">Change </w:t>
      </w:r>
      <w:r w:rsidR="00B303DB">
        <w:t>“</w:t>
      </w:r>
      <w:r>
        <w:t>must</w:t>
      </w:r>
      <w:r w:rsidR="00B303DB">
        <w:t>”</w:t>
      </w:r>
      <w:r>
        <w:t xml:space="preserve"> to </w:t>
      </w:r>
      <w:r w:rsidR="00B303DB">
        <w:t>“</w:t>
      </w:r>
      <w:r>
        <w:t>should</w:t>
      </w:r>
      <w:r w:rsidR="00B303DB">
        <w:t>”</w:t>
      </w:r>
      <w:r>
        <w:t xml:space="preserve"> p </w:t>
      </w:r>
      <w:proofErr w:type="gramStart"/>
      <w:r>
        <w:t xml:space="preserve">4 </w:t>
      </w:r>
      <w:r w:rsidR="007B457C">
        <w:t>,</w:t>
      </w:r>
      <w:proofErr w:type="gramEnd"/>
      <w:r w:rsidR="007B457C">
        <w:t xml:space="preserve"> Section D</w:t>
      </w:r>
    </w:p>
    <w:p w14:paraId="36D7DBDC" w14:textId="6031D624" w:rsidR="00580B53" w:rsidRPr="007252E2" w:rsidRDefault="00A21E8B" w:rsidP="00783AF3">
      <w:pPr>
        <w:pStyle w:val="ListParagraph"/>
        <w:numPr>
          <w:ilvl w:val="0"/>
          <w:numId w:val="14"/>
        </w:numPr>
      </w:pPr>
      <w:r>
        <w:t xml:space="preserve">Becky Patel motions to approve changes, Ann Nguyen seconds, </w:t>
      </w:r>
      <w:proofErr w:type="gramStart"/>
      <w:r>
        <w:t>passed</w:t>
      </w:r>
      <w:proofErr w:type="gramEnd"/>
    </w:p>
    <w:p w14:paraId="166B76C4" w14:textId="00BD9819" w:rsidR="009B6AF1" w:rsidRDefault="00D802CC" w:rsidP="009B6AF1">
      <w:pPr>
        <w:pStyle w:val="Heading1"/>
        <w:rPr>
          <w:bCs/>
        </w:rPr>
      </w:pPr>
      <w:r w:rsidRPr="00D53A38">
        <w:lastRenderedPageBreak/>
        <w:t>Principal Update</w:t>
      </w:r>
      <w:r w:rsidRPr="00767241">
        <w:rPr>
          <w:bCs/>
        </w:rPr>
        <w:t xml:space="preserve">:  </w:t>
      </w:r>
      <w:r w:rsidR="001A4A40">
        <w:rPr>
          <w:bCs/>
        </w:rPr>
        <w:t>M</w:t>
      </w:r>
      <w:r w:rsidR="00DA5294">
        <w:rPr>
          <w:bCs/>
        </w:rPr>
        <w:t>s. Kunze</w:t>
      </w:r>
    </w:p>
    <w:p w14:paraId="21307150" w14:textId="6A3AF3E9" w:rsidR="00531711" w:rsidRDefault="00531711" w:rsidP="00531711">
      <w:pPr>
        <w:pStyle w:val="ListParagraph"/>
        <w:numPr>
          <w:ilvl w:val="0"/>
          <w:numId w:val="15"/>
        </w:numPr>
      </w:pPr>
      <w:r>
        <w:t xml:space="preserve">Spanish vacancy: still working on full certificate, but the teacher is </w:t>
      </w:r>
      <w:r w:rsidR="0008308C">
        <w:t>working as a substitute, so the students have continuity.</w:t>
      </w:r>
    </w:p>
    <w:p w14:paraId="524EEB85" w14:textId="29E3B054" w:rsidR="0008308C" w:rsidRDefault="0008308C" w:rsidP="00531711">
      <w:pPr>
        <w:pStyle w:val="ListParagraph"/>
        <w:numPr>
          <w:ilvl w:val="0"/>
          <w:numId w:val="15"/>
        </w:numPr>
      </w:pPr>
      <w:proofErr w:type="spellStart"/>
      <w:r>
        <w:t>Parapros</w:t>
      </w:r>
      <w:proofErr w:type="spellEnd"/>
      <w:r>
        <w:t xml:space="preserve">: 2.5 openings, hoping they will be filled </w:t>
      </w:r>
      <w:r w:rsidR="00353B30">
        <w:t xml:space="preserve">based on interviews </w:t>
      </w:r>
      <w:proofErr w:type="gramStart"/>
      <w:r w:rsidR="00353B30">
        <w:t>yesterday</w:t>
      </w:r>
      <w:proofErr w:type="gramEnd"/>
    </w:p>
    <w:p w14:paraId="0282E4B7" w14:textId="2382FD0F" w:rsidR="00353B30" w:rsidRDefault="00353B30" w:rsidP="00531711">
      <w:pPr>
        <w:pStyle w:val="ListParagraph"/>
        <w:numPr>
          <w:ilvl w:val="0"/>
          <w:numId w:val="15"/>
        </w:numPr>
      </w:pPr>
      <w:r>
        <w:t xml:space="preserve">Starting in October, </w:t>
      </w:r>
      <w:r w:rsidR="00566C69">
        <w:t>beginning to plan for scheduling for next year</w:t>
      </w:r>
      <w:r w:rsidR="007E7DC7">
        <w:t xml:space="preserve">. </w:t>
      </w:r>
      <w:r w:rsidR="006C7594">
        <w:t xml:space="preserve">This year’s freshmen are the first cohort that needs the new financial literacy class to be taught. Their senior year </w:t>
      </w:r>
      <w:r w:rsidR="002A486D">
        <w:t>will have economics paired with financial literacy. This means government will be moved to sophomore year</w:t>
      </w:r>
      <w:r w:rsidR="007546A9">
        <w:t xml:space="preserve"> starting next year – they’ll be taking classes with seniors for two years. </w:t>
      </w:r>
      <w:r w:rsidR="00DD3684">
        <w:t>Sophomores will be taking writing the other half of the year</w:t>
      </w:r>
      <w:r w:rsidR="004C516D">
        <w:t xml:space="preserve"> – name </w:t>
      </w:r>
      <w:r w:rsidR="001D5BE5">
        <w:t>will be something</w:t>
      </w:r>
      <w:r w:rsidR="004C516D">
        <w:t xml:space="preserve"> similar to </w:t>
      </w:r>
      <w:r w:rsidR="001D5BE5">
        <w:t>W</w:t>
      </w:r>
      <w:r w:rsidR="004C516D">
        <w:t xml:space="preserve">riting for </w:t>
      </w:r>
      <w:r w:rsidR="001D5BE5">
        <w:t>C</w:t>
      </w:r>
      <w:r w:rsidR="004C516D">
        <w:t xml:space="preserve">ollege </w:t>
      </w:r>
      <w:r w:rsidR="001D5BE5">
        <w:t>S</w:t>
      </w:r>
      <w:r w:rsidR="004C516D">
        <w:t>uccess.</w:t>
      </w:r>
      <w:r w:rsidR="00BF49EF">
        <w:t xml:space="preserve"> IB </w:t>
      </w:r>
      <w:r w:rsidR="00E350C4">
        <w:t>requirements for financial literacy to be determined.</w:t>
      </w:r>
    </w:p>
    <w:p w14:paraId="51DEBBE0" w14:textId="520A8A24" w:rsidR="00AA0F3F" w:rsidRDefault="00AA0F3F" w:rsidP="00531711">
      <w:pPr>
        <w:pStyle w:val="ListParagraph"/>
        <w:numPr>
          <w:ilvl w:val="0"/>
          <w:numId w:val="15"/>
        </w:numPr>
      </w:pPr>
      <w:r>
        <w:t xml:space="preserve">Enrollment remains about 20 students </w:t>
      </w:r>
      <w:r w:rsidR="004C747E">
        <w:t xml:space="preserve">below projected </w:t>
      </w:r>
      <w:r w:rsidR="00B845B5">
        <w:t>enrollment.</w:t>
      </w:r>
    </w:p>
    <w:p w14:paraId="7541485F" w14:textId="29C67077" w:rsidR="00B845B5" w:rsidRDefault="00E51941" w:rsidP="00531711">
      <w:pPr>
        <w:pStyle w:val="ListParagraph"/>
        <w:numPr>
          <w:ilvl w:val="0"/>
          <w:numId w:val="15"/>
        </w:numPr>
      </w:pPr>
      <w:r>
        <w:t xml:space="preserve">New </w:t>
      </w:r>
      <w:r w:rsidR="00B845B5">
        <w:t xml:space="preserve">Principal search: Forson will begin </w:t>
      </w:r>
      <w:r>
        <w:t>work on a timeline</w:t>
      </w:r>
      <w:r w:rsidR="00B845B5">
        <w:t xml:space="preserve"> in November </w:t>
      </w:r>
      <w:r>
        <w:t xml:space="preserve">for </w:t>
      </w:r>
      <w:r w:rsidR="00DE1CCC">
        <w:t xml:space="preserve">meetings to get </w:t>
      </w:r>
      <w:r>
        <w:t>input on a new principal. Probably will begin meetings in February</w:t>
      </w:r>
      <w:r w:rsidR="00DE1CCC">
        <w:t>.</w:t>
      </w:r>
    </w:p>
    <w:p w14:paraId="0A83FC33" w14:textId="11824ADD" w:rsidR="00772850" w:rsidRDefault="007B0D68" w:rsidP="00531711">
      <w:pPr>
        <w:pStyle w:val="ListParagraph"/>
        <w:numPr>
          <w:ilvl w:val="0"/>
          <w:numId w:val="15"/>
        </w:numPr>
      </w:pPr>
      <w:r>
        <w:t>We have 1 of 459 students worldwide that scored a perfect score on the</w:t>
      </w:r>
      <w:r w:rsidR="00934317">
        <w:t xml:space="preserve"> AP</w:t>
      </w:r>
      <w:r>
        <w:t xml:space="preserve"> computer science principles</w:t>
      </w:r>
      <w:r w:rsidR="00934317">
        <w:t xml:space="preserve"> test</w:t>
      </w:r>
      <w:r>
        <w:t xml:space="preserve">. </w:t>
      </w:r>
    </w:p>
    <w:p w14:paraId="5FFDAF19" w14:textId="211AF696" w:rsidR="00DE1CCC" w:rsidRPr="00531711" w:rsidRDefault="00DE1CCC" w:rsidP="00CD4994">
      <w:pPr>
        <w:pStyle w:val="ListParagraph"/>
      </w:pPr>
    </w:p>
    <w:p w14:paraId="4AE46097" w14:textId="23285122" w:rsidR="008B05AE" w:rsidRDefault="008B05AE" w:rsidP="008B05AE"/>
    <w:p w14:paraId="4D4CB321" w14:textId="77777777" w:rsidR="00B845B5" w:rsidRPr="008B05AE" w:rsidRDefault="00B845B5" w:rsidP="008B05AE"/>
    <w:p w14:paraId="0DE8BA13" w14:textId="77777777" w:rsidR="00BD1433" w:rsidRDefault="00BA1EC6" w:rsidP="00BE2A77">
      <w:pPr>
        <w:pStyle w:val="Heading1"/>
      </w:pPr>
      <w:r w:rsidRPr="001E49A4">
        <w:t>N</w:t>
      </w:r>
      <w:r w:rsidR="00D802CC" w:rsidRPr="001E49A4">
        <w:t>ew Business/Questions and Answers</w:t>
      </w:r>
    </w:p>
    <w:p w14:paraId="7AFB094C" w14:textId="5477EBF8" w:rsidR="00DE034F" w:rsidRPr="00A05E30" w:rsidRDefault="001D5BE5" w:rsidP="00A05E3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None</w:t>
      </w:r>
    </w:p>
    <w:p w14:paraId="407E6D74" w14:textId="77777777" w:rsidR="00D802CC" w:rsidRDefault="00BD1433" w:rsidP="00BE2A77">
      <w:pPr>
        <w:pStyle w:val="Heading1"/>
      </w:pPr>
      <w:r>
        <w:t>Public Question Period</w:t>
      </w:r>
      <w:r w:rsidR="00D802CC" w:rsidRPr="001E49A4">
        <w:tab/>
      </w:r>
    </w:p>
    <w:p w14:paraId="1B5F9AE0" w14:textId="6E8103F0" w:rsidR="001D5BE5" w:rsidRPr="001D5BE5" w:rsidRDefault="001D5BE5" w:rsidP="001D5BE5">
      <w:r>
        <w:t>None</w:t>
      </w:r>
    </w:p>
    <w:p w14:paraId="410537D4" w14:textId="2A6F9A22" w:rsidR="00D802CC" w:rsidRDefault="00D802CC" w:rsidP="00BE2A77">
      <w:pPr>
        <w:pStyle w:val="Heading1"/>
      </w:pPr>
      <w:r w:rsidRPr="008003E0">
        <w:t>Adjourn</w:t>
      </w:r>
      <w:r w:rsidR="00867ED1">
        <w:t xml:space="preserve"> </w:t>
      </w:r>
      <w:r w:rsidR="00BE2A77">
        <w:t>(</w:t>
      </w:r>
      <w:r w:rsidR="00A05E30">
        <w:t>8:39</w:t>
      </w:r>
      <w:r w:rsidR="00BE2A77">
        <w:t>)</w:t>
      </w:r>
    </w:p>
    <w:p w14:paraId="003B881A" w14:textId="098B8A33" w:rsidR="00BE2A77" w:rsidRDefault="00867ED1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Motion</w:t>
      </w:r>
      <w:r w:rsidR="001D5BE5">
        <w:rPr>
          <w:rFonts w:ascii="Arial" w:hAnsi="Arial" w:cs="Arial"/>
          <w:b/>
          <w:sz w:val="24"/>
          <w:szCs w:val="28"/>
        </w:rPr>
        <w:t xml:space="preserve"> to adjourn</w:t>
      </w:r>
      <w:r>
        <w:rPr>
          <w:rFonts w:ascii="Arial" w:hAnsi="Arial" w:cs="Arial"/>
          <w:b/>
          <w:sz w:val="24"/>
          <w:szCs w:val="28"/>
        </w:rPr>
        <w:t xml:space="preserve"> </w:t>
      </w:r>
      <w:proofErr w:type="gramStart"/>
      <w:r w:rsidR="00B34D4E">
        <w:rPr>
          <w:rFonts w:ascii="Arial" w:hAnsi="Arial" w:cs="Arial"/>
          <w:b/>
          <w:sz w:val="24"/>
          <w:szCs w:val="28"/>
        </w:rPr>
        <w:t>CR</w:t>
      </w:r>
      <w:proofErr w:type="gramEnd"/>
    </w:p>
    <w:p w14:paraId="06E0F6E2" w14:textId="06526F69" w:rsidR="00BE2A77" w:rsidRDefault="00867ED1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Second</w:t>
      </w:r>
      <w:r w:rsidR="00195714">
        <w:rPr>
          <w:rFonts w:ascii="Arial" w:hAnsi="Arial" w:cs="Arial"/>
          <w:b/>
          <w:sz w:val="24"/>
          <w:szCs w:val="28"/>
        </w:rPr>
        <w:t xml:space="preserve"> </w:t>
      </w:r>
      <w:r w:rsidR="00B34D4E">
        <w:rPr>
          <w:rFonts w:ascii="Arial" w:hAnsi="Arial" w:cs="Arial"/>
          <w:b/>
          <w:sz w:val="24"/>
          <w:szCs w:val="28"/>
        </w:rPr>
        <w:t>AN</w:t>
      </w:r>
    </w:p>
    <w:p w14:paraId="6D652332" w14:textId="71C3A734" w:rsidR="002E4EB5" w:rsidRPr="00E81AE2" w:rsidRDefault="00BE2A77" w:rsidP="00E81AE2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Passed</w:t>
      </w:r>
    </w:p>
    <w:p w14:paraId="5C043045" w14:textId="11C7ADD8" w:rsidR="003E5A45" w:rsidRDefault="003C54BB" w:rsidP="00BE2A77">
      <w:pPr>
        <w:pStyle w:val="Heading1"/>
      </w:pPr>
      <w:r w:rsidRPr="003C54BB">
        <w:t xml:space="preserve">Proposed items for next meeting </w:t>
      </w:r>
      <w:r w:rsidR="008A2553">
        <w:t xml:space="preserve">October </w:t>
      </w:r>
      <w:r w:rsidR="008A2471">
        <w:t>19</w:t>
      </w:r>
      <w:r w:rsidRPr="003C54BB">
        <w:t>, 2023</w:t>
      </w:r>
    </w:p>
    <w:p w14:paraId="27BCB1B1" w14:textId="3A1D7D63" w:rsidR="00BE2A77" w:rsidRPr="00BE2A77" w:rsidRDefault="00E81AE2" w:rsidP="00BE2A77">
      <w:pPr>
        <w:pStyle w:val="ListParagraph"/>
        <w:numPr>
          <w:ilvl w:val="0"/>
          <w:numId w:val="13"/>
        </w:numPr>
      </w:pPr>
      <w:r>
        <w:t>None</w:t>
      </w:r>
    </w:p>
    <w:sectPr w:rsidR="00BE2A77" w:rsidRPr="00BE2A77" w:rsidSect="00E33DE5">
      <w:type w:val="continuous"/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E17"/>
    <w:multiLevelType w:val="hybridMultilevel"/>
    <w:tmpl w:val="111CB6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D1E92"/>
    <w:multiLevelType w:val="hybridMultilevel"/>
    <w:tmpl w:val="15969C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170DC"/>
    <w:multiLevelType w:val="hybridMultilevel"/>
    <w:tmpl w:val="0A3AA858"/>
    <w:lvl w:ilvl="0" w:tplc="0409000B">
      <w:start w:val="1"/>
      <w:numFmt w:val="bullet"/>
      <w:lvlText w:val=""/>
      <w:lvlJc w:val="left"/>
      <w:pPr>
        <w:ind w:left="1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5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982"/>
    <w:multiLevelType w:val="hybridMultilevel"/>
    <w:tmpl w:val="2A985A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D12059"/>
    <w:multiLevelType w:val="hybridMultilevel"/>
    <w:tmpl w:val="5EE2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D2C26"/>
    <w:multiLevelType w:val="hybridMultilevel"/>
    <w:tmpl w:val="3666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05362"/>
    <w:multiLevelType w:val="hybridMultilevel"/>
    <w:tmpl w:val="E8F6A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1E61B9"/>
    <w:multiLevelType w:val="hybridMultilevel"/>
    <w:tmpl w:val="A56A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51287"/>
    <w:multiLevelType w:val="hybridMultilevel"/>
    <w:tmpl w:val="162A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2671B"/>
    <w:multiLevelType w:val="hybridMultilevel"/>
    <w:tmpl w:val="C9B23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4F4C84"/>
    <w:multiLevelType w:val="hybridMultilevel"/>
    <w:tmpl w:val="D0C0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13"/>
  </w:num>
  <w:num w:numId="2" w16cid:durableId="376010043">
    <w:abstractNumId w:val="6"/>
  </w:num>
  <w:num w:numId="3" w16cid:durableId="1054236538">
    <w:abstractNumId w:val="14"/>
  </w:num>
  <w:num w:numId="4" w16cid:durableId="740324565">
    <w:abstractNumId w:val="2"/>
  </w:num>
  <w:num w:numId="5" w16cid:durableId="1362627133">
    <w:abstractNumId w:val="1"/>
  </w:num>
  <w:num w:numId="6" w16cid:durableId="982081153">
    <w:abstractNumId w:val="5"/>
  </w:num>
  <w:num w:numId="7" w16cid:durableId="482818935">
    <w:abstractNumId w:val="4"/>
  </w:num>
  <w:num w:numId="8" w16cid:durableId="2062972158">
    <w:abstractNumId w:val="3"/>
  </w:num>
  <w:num w:numId="9" w16cid:durableId="981811294">
    <w:abstractNumId w:val="0"/>
  </w:num>
  <w:num w:numId="10" w16cid:durableId="1011830867">
    <w:abstractNumId w:val="12"/>
  </w:num>
  <w:num w:numId="11" w16cid:durableId="1700007238">
    <w:abstractNumId w:val="9"/>
  </w:num>
  <w:num w:numId="12" w16cid:durableId="1789884404">
    <w:abstractNumId w:val="8"/>
  </w:num>
  <w:num w:numId="13" w16cid:durableId="449666697">
    <w:abstractNumId w:val="10"/>
  </w:num>
  <w:num w:numId="14" w16cid:durableId="1254314270">
    <w:abstractNumId w:val="7"/>
  </w:num>
  <w:num w:numId="15" w16cid:durableId="9740198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wMzMwNDGwNLE0NDZX0lEKTi0uzszPAykwqgUAMLJhtiwAAAA="/>
  </w:docVars>
  <w:rsids>
    <w:rsidRoot w:val="003C54BB"/>
    <w:rsid w:val="00005017"/>
    <w:rsid w:val="0000716F"/>
    <w:rsid w:val="000107CA"/>
    <w:rsid w:val="0001683A"/>
    <w:rsid w:val="00023C00"/>
    <w:rsid w:val="000274AE"/>
    <w:rsid w:val="00046430"/>
    <w:rsid w:val="00046EAB"/>
    <w:rsid w:val="00053AE3"/>
    <w:rsid w:val="0006250D"/>
    <w:rsid w:val="00076F77"/>
    <w:rsid w:val="0008308C"/>
    <w:rsid w:val="0008521B"/>
    <w:rsid w:val="0009397E"/>
    <w:rsid w:val="000947F3"/>
    <w:rsid w:val="000A50F1"/>
    <w:rsid w:val="000A531C"/>
    <w:rsid w:val="000A574D"/>
    <w:rsid w:val="000C2BC1"/>
    <w:rsid w:val="000D0376"/>
    <w:rsid w:val="000D4187"/>
    <w:rsid w:val="000D7D60"/>
    <w:rsid w:val="000E12C5"/>
    <w:rsid w:val="000E2FFE"/>
    <w:rsid w:val="000E5988"/>
    <w:rsid w:val="001036F5"/>
    <w:rsid w:val="00113306"/>
    <w:rsid w:val="00116119"/>
    <w:rsid w:val="00132B8D"/>
    <w:rsid w:val="00135548"/>
    <w:rsid w:val="00147D1C"/>
    <w:rsid w:val="00156945"/>
    <w:rsid w:val="001578A7"/>
    <w:rsid w:val="00170511"/>
    <w:rsid w:val="0017366A"/>
    <w:rsid w:val="001754CF"/>
    <w:rsid w:val="00177B0C"/>
    <w:rsid w:val="0019183B"/>
    <w:rsid w:val="00192C9F"/>
    <w:rsid w:val="00195714"/>
    <w:rsid w:val="001A4A40"/>
    <w:rsid w:val="001B0805"/>
    <w:rsid w:val="001B44D5"/>
    <w:rsid w:val="001B4986"/>
    <w:rsid w:val="001B4FD8"/>
    <w:rsid w:val="001B59F8"/>
    <w:rsid w:val="001C727D"/>
    <w:rsid w:val="001D4BFE"/>
    <w:rsid w:val="001D5BE5"/>
    <w:rsid w:val="001D6EA2"/>
    <w:rsid w:val="001E006D"/>
    <w:rsid w:val="001E49A4"/>
    <w:rsid w:val="001F1399"/>
    <w:rsid w:val="001F383E"/>
    <w:rsid w:val="001F453A"/>
    <w:rsid w:val="001F5AC1"/>
    <w:rsid w:val="00210620"/>
    <w:rsid w:val="00212820"/>
    <w:rsid w:val="00232829"/>
    <w:rsid w:val="002472CB"/>
    <w:rsid w:val="002479FB"/>
    <w:rsid w:val="002526E0"/>
    <w:rsid w:val="00263E3B"/>
    <w:rsid w:val="00266516"/>
    <w:rsid w:val="00266681"/>
    <w:rsid w:val="00270384"/>
    <w:rsid w:val="00297D37"/>
    <w:rsid w:val="002A486D"/>
    <w:rsid w:val="002A5775"/>
    <w:rsid w:val="002C04CD"/>
    <w:rsid w:val="002C3D72"/>
    <w:rsid w:val="002C429C"/>
    <w:rsid w:val="002D3227"/>
    <w:rsid w:val="002D4752"/>
    <w:rsid w:val="002E293B"/>
    <w:rsid w:val="002E4A74"/>
    <w:rsid w:val="002E4EB5"/>
    <w:rsid w:val="002F0E5A"/>
    <w:rsid w:val="002F52F3"/>
    <w:rsid w:val="003002BF"/>
    <w:rsid w:val="00303543"/>
    <w:rsid w:val="0030665C"/>
    <w:rsid w:val="00315475"/>
    <w:rsid w:val="00320181"/>
    <w:rsid w:val="00331B73"/>
    <w:rsid w:val="00336F3C"/>
    <w:rsid w:val="0034219F"/>
    <w:rsid w:val="00353B30"/>
    <w:rsid w:val="00356980"/>
    <w:rsid w:val="00374757"/>
    <w:rsid w:val="00374A85"/>
    <w:rsid w:val="00375489"/>
    <w:rsid w:val="00380997"/>
    <w:rsid w:val="00393977"/>
    <w:rsid w:val="003A4845"/>
    <w:rsid w:val="003B648B"/>
    <w:rsid w:val="003B759B"/>
    <w:rsid w:val="003C0131"/>
    <w:rsid w:val="003C54BB"/>
    <w:rsid w:val="003C621D"/>
    <w:rsid w:val="003D6FFC"/>
    <w:rsid w:val="003D7921"/>
    <w:rsid w:val="003E3904"/>
    <w:rsid w:val="003E5A45"/>
    <w:rsid w:val="003F2AC0"/>
    <w:rsid w:val="003F5489"/>
    <w:rsid w:val="00411860"/>
    <w:rsid w:val="0041306F"/>
    <w:rsid w:val="0041533F"/>
    <w:rsid w:val="00421473"/>
    <w:rsid w:val="00423971"/>
    <w:rsid w:val="0043270F"/>
    <w:rsid w:val="00443DFB"/>
    <w:rsid w:val="00446B44"/>
    <w:rsid w:val="00447A2A"/>
    <w:rsid w:val="004519EE"/>
    <w:rsid w:val="00454519"/>
    <w:rsid w:val="00456688"/>
    <w:rsid w:val="00460206"/>
    <w:rsid w:val="00463C5A"/>
    <w:rsid w:val="004732D9"/>
    <w:rsid w:val="00484475"/>
    <w:rsid w:val="00495056"/>
    <w:rsid w:val="0049648B"/>
    <w:rsid w:val="004A2C4D"/>
    <w:rsid w:val="004A7533"/>
    <w:rsid w:val="004B04A6"/>
    <w:rsid w:val="004C172B"/>
    <w:rsid w:val="004C3688"/>
    <w:rsid w:val="004C3B1C"/>
    <w:rsid w:val="004C516D"/>
    <w:rsid w:val="004C747E"/>
    <w:rsid w:val="004D1B73"/>
    <w:rsid w:val="004E2C28"/>
    <w:rsid w:val="00506F7C"/>
    <w:rsid w:val="005074FF"/>
    <w:rsid w:val="0051017A"/>
    <w:rsid w:val="005148DD"/>
    <w:rsid w:val="00516681"/>
    <w:rsid w:val="00516F6F"/>
    <w:rsid w:val="00517648"/>
    <w:rsid w:val="00520226"/>
    <w:rsid w:val="00526AB6"/>
    <w:rsid w:val="005273DE"/>
    <w:rsid w:val="00530D25"/>
    <w:rsid w:val="00531711"/>
    <w:rsid w:val="00531F7C"/>
    <w:rsid w:val="00532042"/>
    <w:rsid w:val="00540E67"/>
    <w:rsid w:val="0054773A"/>
    <w:rsid w:val="00551990"/>
    <w:rsid w:val="00556217"/>
    <w:rsid w:val="00556D7F"/>
    <w:rsid w:val="00566C69"/>
    <w:rsid w:val="0056703E"/>
    <w:rsid w:val="00580B53"/>
    <w:rsid w:val="00593BE4"/>
    <w:rsid w:val="00593F26"/>
    <w:rsid w:val="00596EFB"/>
    <w:rsid w:val="00597896"/>
    <w:rsid w:val="005A0C51"/>
    <w:rsid w:val="005A5608"/>
    <w:rsid w:val="005B3D60"/>
    <w:rsid w:val="005B53CF"/>
    <w:rsid w:val="005E0494"/>
    <w:rsid w:val="005E31F6"/>
    <w:rsid w:val="005F496B"/>
    <w:rsid w:val="005F572F"/>
    <w:rsid w:val="005F66FD"/>
    <w:rsid w:val="005F747F"/>
    <w:rsid w:val="00604ED0"/>
    <w:rsid w:val="00605B29"/>
    <w:rsid w:val="00610E12"/>
    <w:rsid w:val="00615235"/>
    <w:rsid w:val="00621DBD"/>
    <w:rsid w:val="00640077"/>
    <w:rsid w:val="006528C0"/>
    <w:rsid w:val="0065487A"/>
    <w:rsid w:val="00663424"/>
    <w:rsid w:val="00664A0C"/>
    <w:rsid w:val="00675753"/>
    <w:rsid w:val="006867C7"/>
    <w:rsid w:val="0069298C"/>
    <w:rsid w:val="00693669"/>
    <w:rsid w:val="006A43FB"/>
    <w:rsid w:val="006A4C74"/>
    <w:rsid w:val="006B675B"/>
    <w:rsid w:val="006B6F97"/>
    <w:rsid w:val="006C3315"/>
    <w:rsid w:val="006C7594"/>
    <w:rsid w:val="006D2810"/>
    <w:rsid w:val="006F167B"/>
    <w:rsid w:val="006F3255"/>
    <w:rsid w:val="00701E9B"/>
    <w:rsid w:val="00705BDC"/>
    <w:rsid w:val="00706624"/>
    <w:rsid w:val="0071662A"/>
    <w:rsid w:val="00720904"/>
    <w:rsid w:val="007244F7"/>
    <w:rsid w:val="007252E2"/>
    <w:rsid w:val="00725D98"/>
    <w:rsid w:val="00725F91"/>
    <w:rsid w:val="00732832"/>
    <w:rsid w:val="00732BB4"/>
    <w:rsid w:val="00734B88"/>
    <w:rsid w:val="007407CE"/>
    <w:rsid w:val="0074261C"/>
    <w:rsid w:val="00745FE1"/>
    <w:rsid w:val="00751F8E"/>
    <w:rsid w:val="007546A9"/>
    <w:rsid w:val="007574BF"/>
    <w:rsid w:val="00767241"/>
    <w:rsid w:val="00772850"/>
    <w:rsid w:val="00781C69"/>
    <w:rsid w:val="00783AF3"/>
    <w:rsid w:val="00785423"/>
    <w:rsid w:val="00785645"/>
    <w:rsid w:val="00794FCC"/>
    <w:rsid w:val="007B0D68"/>
    <w:rsid w:val="007B1675"/>
    <w:rsid w:val="007B457C"/>
    <w:rsid w:val="007B49A6"/>
    <w:rsid w:val="007C0FC2"/>
    <w:rsid w:val="007C4B97"/>
    <w:rsid w:val="007D498B"/>
    <w:rsid w:val="007D5B46"/>
    <w:rsid w:val="007E5435"/>
    <w:rsid w:val="007E732E"/>
    <w:rsid w:val="007E7DC7"/>
    <w:rsid w:val="007F2063"/>
    <w:rsid w:val="008003E0"/>
    <w:rsid w:val="00802012"/>
    <w:rsid w:val="00802CBD"/>
    <w:rsid w:val="00804F2E"/>
    <w:rsid w:val="00817B46"/>
    <w:rsid w:val="0082061D"/>
    <w:rsid w:val="00823377"/>
    <w:rsid w:val="00824190"/>
    <w:rsid w:val="0083038C"/>
    <w:rsid w:val="008303CA"/>
    <w:rsid w:val="00836588"/>
    <w:rsid w:val="008446CE"/>
    <w:rsid w:val="00853495"/>
    <w:rsid w:val="00853C7D"/>
    <w:rsid w:val="0086394C"/>
    <w:rsid w:val="008654E1"/>
    <w:rsid w:val="00867ED1"/>
    <w:rsid w:val="00871436"/>
    <w:rsid w:val="008744A7"/>
    <w:rsid w:val="008838DD"/>
    <w:rsid w:val="008A2471"/>
    <w:rsid w:val="008A2553"/>
    <w:rsid w:val="008B05AE"/>
    <w:rsid w:val="008C1898"/>
    <w:rsid w:val="008C7126"/>
    <w:rsid w:val="008D455C"/>
    <w:rsid w:val="008D5907"/>
    <w:rsid w:val="00905DE0"/>
    <w:rsid w:val="009126A7"/>
    <w:rsid w:val="009340D9"/>
    <w:rsid w:val="00934317"/>
    <w:rsid w:val="0094053E"/>
    <w:rsid w:val="00950B58"/>
    <w:rsid w:val="00960854"/>
    <w:rsid w:val="00977646"/>
    <w:rsid w:val="009A1791"/>
    <w:rsid w:val="009B58B8"/>
    <w:rsid w:val="009B6AF1"/>
    <w:rsid w:val="009C434F"/>
    <w:rsid w:val="009C6A43"/>
    <w:rsid w:val="009C6F9D"/>
    <w:rsid w:val="009D3764"/>
    <w:rsid w:val="009E7C73"/>
    <w:rsid w:val="009F4671"/>
    <w:rsid w:val="00A05E30"/>
    <w:rsid w:val="00A07F3A"/>
    <w:rsid w:val="00A10926"/>
    <w:rsid w:val="00A15697"/>
    <w:rsid w:val="00A21E8B"/>
    <w:rsid w:val="00A231B8"/>
    <w:rsid w:val="00A25F44"/>
    <w:rsid w:val="00A27FF5"/>
    <w:rsid w:val="00A3081D"/>
    <w:rsid w:val="00A318B1"/>
    <w:rsid w:val="00A373A7"/>
    <w:rsid w:val="00A413C3"/>
    <w:rsid w:val="00A41E37"/>
    <w:rsid w:val="00A452DC"/>
    <w:rsid w:val="00A51E1E"/>
    <w:rsid w:val="00A5282A"/>
    <w:rsid w:val="00A5526E"/>
    <w:rsid w:val="00A57059"/>
    <w:rsid w:val="00A7473E"/>
    <w:rsid w:val="00A7729F"/>
    <w:rsid w:val="00A8069E"/>
    <w:rsid w:val="00A960D5"/>
    <w:rsid w:val="00A969A7"/>
    <w:rsid w:val="00AA0F3F"/>
    <w:rsid w:val="00AA3018"/>
    <w:rsid w:val="00AB277D"/>
    <w:rsid w:val="00AC3479"/>
    <w:rsid w:val="00AE35B6"/>
    <w:rsid w:val="00AE554F"/>
    <w:rsid w:val="00AE7ABB"/>
    <w:rsid w:val="00B00961"/>
    <w:rsid w:val="00B031B2"/>
    <w:rsid w:val="00B11906"/>
    <w:rsid w:val="00B15F8E"/>
    <w:rsid w:val="00B303DB"/>
    <w:rsid w:val="00B33AE5"/>
    <w:rsid w:val="00B34D4E"/>
    <w:rsid w:val="00B3665D"/>
    <w:rsid w:val="00B3687F"/>
    <w:rsid w:val="00B37B75"/>
    <w:rsid w:val="00B43A0C"/>
    <w:rsid w:val="00B46EC7"/>
    <w:rsid w:val="00B47014"/>
    <w:rsid w:val="00B50938"/>
    <w:rsid w:val="00B56B1B"/>
    <w:rsid w:val="00B60970"/>
    <w:rsid w:val="00B6688E"/>
    <w:rsid w:val="00B845B5"/>
    <w:rsid w:val="00B86BF5"/>
    <w:rsid w:val="00B96680"/>
    <w:rsid w:val="00BA0E57"/>
    <w:rsid w:val="00BA1EC6"/>
    <w:rsid w:val="00BB3355"/>
    <w:rsid w:val="00BB3D8B"/>
    <w:rsid w:val="00BB4153"/>
    <w:rsid w:val="00BC2C88"/>
    <w:rsid w:val="00BC5545"/>
    <w:rsid w:val="00BD1433"/>
    <w:rsid w:val="00BD2DD4"/>
    <w:rsid w:val="00BE2A77"/>
    <w:rsid w:val="00BE3669"/>
    <w:rsid w:val="00BE6258"/>
    <w:rsid w:val="00BE74EE"/>
    <w:rsid w:val="00BF3ED7"/>
    <w:rsid w:val="00BF49EF"/>
    <w:rsid w:val="00C01B4C"/>
    <w:rsid w:val="00C06608"/>
    <w:rsid w:val="00C06B06"/>
    <w:rsid w:val="00C13D5C"/>
    <w:rsid w:val="00C2369F"/>
    <w:rsid w:val="00C51B1D"/>
    <w:rsid w:val="00C56AC2"/>
    <w:rsid w:val="00C605E1"/>
    <w:rsid w:val="00C7269F"/>
    <w:rsid w:val="00C7644C"/>
    <w:rsid w:val="00C81E6C"/>
    <w:rsid w:val="00C87446"/>
    <w:rsid w:val="00C91D28"/>
    <w:rsid w:val="00C966BB"/>
    <w:rsid w:val="00CA4641"/>
    <w:rsid w:val="00CA5BAA"/>
    <w:rsid w:val="00CA5DE7"/>
    <w:rsid w:val="00CB3D86"/>
    <w:rsid w:val="00CB633F"/>
    <w:rsid w:val="00CC3685"/>
    <w:rsid w:val="00CC4FE8"/>
    <w:rsid w:val="00CC5A46"/>
    <w:rsid w:val="00CD4994"/>
    <w:rsid w:val="00CE195D"/>
    <w:rsid w:val="00CE2AA6"/>
    <w:rsid w:val="00CE2FD5"/>
    <w:rsid w:val="00CE66C0"/>
    <w:rsid w:val="00CE7B83"/>
    <w:rsid w:val="00D01B04"/>
    <w:rsid w:val="00D11650"/>
    <w:rsid w:val="00D303E8"/>
    <w:rsid w:val="00D345AF"/>
    <w:rsid w:val="00D440C5"/>
    <w:rsid w:val="00D46915"/>
    <w:rsid w:val="00D46C02"/>
    <w:rsid w:val="00D53A38"/>
    <w:rsid w:val="00D551F0"/>
    <w:rsid w:val="00D61483"/>
    <w:rsid w:val="00D6185D"/>
    <w:rsid w:val="00D623D6"/>
    <w:rsid w:val="00D80058"/>
    <w:rsid w:val="00D802CC"/>
    <w:rsid w:val="00D821AE"/>
    <w:rsid w:val="00D875CC"/>
    <w:rsid w:val="00D90F12"/>
    <w:rsid w:val="00D970D4"/>
    <w:rsid w:val="00DA2EC5"/>
    <w:rsid w:val="00DA47C3"/>
    <w:rsid w:val="00DA5294"/>
    <w:rsid w:val="00DA7726"/>
    <w:rsid w:val="00DB060F"/>
    <w:rsid w:val="00DB1F82"/>
    <w:rsid w:val="00DB6685"/>
    <w:rsid w:val="00DC4E1D"/>
    <w:rsid w:val="00DD3684"/>
    <w:rsid w:val="00DD7145"/>
    <w:rsid w:val="00DE034F"/>
    <w:rsid w:val="00DE1CCC"/>
    <w:rsid w:val="00DE78A6"/>
    <w:rsid w:val="00DF6E0C"/>
    <w:rsid w:val="00E00317"/>
    <w:rsid w:val="00E1010B"/>
    <w:rsid w:val="00E11743"/>
    <w:rsid w:val="00E234A4"/>
    <w:rsid w:val="00E2446A"/>
    <w:rsid w:val="00E33DE5"/>
    <w:rsid w:val="00E350C4"/>
    <w:rsid w:val="00E40FB4"/>
    <w:rsid w:val="00E4720A"/>
    <w:rsid w:val="00E51941"/>
    <w:rsid w:val="00E5541D"/>
    <w:rsid w:val="00E81AE2"/>
    <w:rsid w:val="00E91CD4"/>
    <w:rsid w:val="00EA6778"/>
    <w:rsid w:val="00EA7BE4"/>
    <w:rsid w:val="00EB0D31"/>
    <w:rsid w:val="00EC397E"/>
    <w:rsid w:val="00ED0D45"/>
    <w:rsid w:val="00ED4F51"/>
    <w:rsid w:val="00EE5CDA"/>
    <w:rsid w:val="00EE7329"/>
    <w:rsid w:val="00EF2C30"/>
    <w:rsid w:val="00EF6BA3"/>
    <w:rsid w:val="00F0735F"/>
    <w:rsid w:val="00F10FB9"/>
    <w:rsid w:val="00F15E73"/>
    <w:rsid w:val="00F20497"/>
    <w:rsid w:val="00F40E50"/>
    <w:rsid w:val="00F44203"/>
    <w:rsid w:val="00F566A9"/>
    <w:rsid w:val="00F6078A"/>
    <w:rsid w:val="00F61220"/>
    <w:rsid w:val="00F61CA9"/>
    <w:rsid w:val="00F667B6"/>
    <w:rsid w:val="00F725FE"/>
    <w:rsid w:val="00F82BBD"/>
    <w:rsid w:val="00FA35DC"/>
    <w:rsid w:val="00FB23CE"/>
    <w:rsid w:val="00FC28B6"/>
    <w:rsid w:val="00FC5E66"/>
    <w:rsid w:val="00FD38D9"/>
    <w:rsid w:val="00FE39CF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617F"/>
  <w15:chartTrackingRefBased/>
  <w15:docId w15:val="{9F0C4920-CB31-44B4-9B2A-896B72D2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073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2A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\OneDrive%20-%20Lindow%20Learning\Documents\Custom%20Office%20Templates\Nease%20SA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Nease SAC Agenda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Cordes Lindow</dc:creator>
  <cp:keywords/>
  <dc:description/>
  <cp:lastModifiedBy>Deanna L. Scheffer</cp:lastModifiedBy>
  <cp:revision>3</cp:revision>
  <cp:lastPrinted>2023-10-17T18:29:00Z</cp:lastPrinted>
  <dcterms:created xsi:type="dcterms:W3CDTF">2023-10-17T18:30:00Z</dcterms:created>
  <dcterms:modified xsi:type="dcterms:W3CDTF">2023-10-17T18:30:00Z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3f092b26fe8648cf214d4935d5cf08b949d338ccf06941f9c561b05303eddbc2</vt:lpwstr>
  </property>
</Properties>
</file>