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A9CE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0CF998FD" wp14:editId="5E6ED289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8FCD8D" wp14:editId="13CD76C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 xml:space="preserve">Nease High School - SAC Meeting </w:t>
      </w:r>
      <w:r w:rsidR="006D2810">
        <w:rPr>
          <w:rFonts w:ascii="Arial" w:hAnsi="Arial" w:cs="Arial"/>
          <w:b/>
        </w:rPr>
        <w:t>Minutes</w:t>
      </w:r>
    </w:p>
    <w:p w14:paraId="479F24B8" w14:textId="338D493D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C56AC2">
        <w:rPr>
          <w:rFonts w:ascii="Arial" w:hAnsi="Arial" w:cs="Arial"/>
          <w:b/>
        </w:rPr>
        <w:t>August 17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3F507B70" w14:textId="2C5CF7FA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  <w:r w:rsidR="00C56AC2">
        <w:rPr>
          <w:rFonts w:ascii="Arial" w:hAnsi="Arial" w:cs="Arial"/>
          <w:b/>
        </w:rPr>
        <w:t xml:space="preserve"> Only</w:t>
      </w:r>
    </w:p>
    <w:p w14:paraId="0D9C544D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5AD4E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</w:t>
      </w:r>
      <w:r w:rsidR="00F0735F">
        <w:rPr>
          <w:rFonts w:ascii="Arial" w:hAnsi="Arial" w:cs="Arial"/>
          <w:sz w:val="24"/>
          <w:szCs w:val="28"/>
        </w:rPr>
        <w:t>; all</w:t>
      </w:r>
      <w:r w:rsidRPr="00540E67">
        <w:rPr>
          <w:rFonts w:ascii="Arial" w:hAnsi="Arial" w:cs="Arial"/>
          <w:sz w:val="24"/>
          <w:szCs w:val="28"/>
        </w:rPr>
        <w:t xml:space="preserve">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54A788D3" w14:textId="77777777" w:rsidR="00F0735F" w:rsidRDefault="00F0735F" w:rsidP="00F0735F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Minutes</w:t>
      </w:r>
    </w:p>
    <w:p w14:paraId="3A38E2BD" w14:textId="77777777" w:rsidR="00C06608" w:rsidRDefault="00C06608" w:rsidP="00BE2A77">
      <w:pPr>
        <w:pStyle w:val="Heading2"/>
      </w:pPr>
      <w:r>
        <w:t>Present</w:t>
      </w:r>
    </w:p>
    <w:p w14:paraId="37F04737" w14:textId="77777777" w:rsidR="00E33DE5" w:rsidRDefault="00E33DE5" w:rsidP="00C06608">
      <w:pPr>
        <w:spacing w:after="0" w:line="240" w:lineRule="auto"/>
        <w:sectPr w:rsidR="00E33DE5" w:rsidSect="00D970D4"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5B88D044" w14:textId="77777777" w:rsidR="00053AE3" w:rsidRDefault="00053AE3" w:rsidP="00DA2EC5">
      <w:pPr>
        <w:spacing w:after="0"/>
      </w:pPr>
      <w:r>
        <w:t>Deanna Scheffer</w:t>
      </w:r>
    </w:p>
    <w:p w14:paraId="2AAAA52F" w14:textId="77777777" w:rsidR="00053AE3" w:rsidRDefault="00053AE3" w:rsidP="00DA2EC5">
      <w:pPr>
        <w:spacing w:after="0"/>
      </w:pPr>
      <w:r>
        <w:t>Emily Lemos</w:t>
      </w:r>
    </w:p>
    <w:p w14:paraId="6F8FC5CD" w14:textId="77777777" w:rsidR="00053AE3" w:rsidRDefault="00053AE3" w:rsidP="00DA2EC5">
      <w:pPr>
        <w:spacing w:after="0"/>
      </w:pPr>
      <w:r>
        <w:t>Kim Wuellner</w:t>
      </w:r>
    </w:p>
    <w:p w14:paraId="79A43F7B" w14:textId="77777777" w:rsidR="00053AE3" w:rsidRDefault="00053AE3" w:rsidP="00DA2EC5">
      <w:pPr>
        <w:spacing w:after="0"/>
      </w:pPr>
      <w:r>
        <w:t>Lisa Kunze</w:t>
      </w:r>
    </w:p>
    <w:p w14:paraId="2D24552F" w14:textId="77777777" w:rsidR="00053AE3" w:rsidRDefault="00053AE3" w:rsidP="00DA2EC5">
      <w:pPr>
        <w:spacing w:after="0"/>
      </w:pPr>
      <w:r>
        <w:t>Daniela Chiriboga</w:t>
      </w:r>
    </w:p>
    <w:p w14:paraId="65E4BD85" w14:textId="77777777" w:rsidR="00053AE3" w:rsidRDefault="00053AE3" w:rsidP="00DA2EC5">
      <w:pPr>
        <w:spacing w:after="0"/>
      </w:pPr>
      <w:r>
        <w:t>Samantha Baker</w:t>
      </w:r>
    </w:p>
    <w:p w14:paraId="1347822B" w14:textId="77777777" w:rsidR="00053AE3" w:rsidRDefault="00053AE3" w:rsidP="00DA2EC5">
      <w:pPr>
        <w:spacing w:after="0"/>
      </w:pPr>
      <w:r>
        <w:t>Ann Taylor</w:t>
      </w:r>
    </w:p>
    <w:p w14:paraId="39595FD9" w14:textId="77777777" w:rsidR="00053AE3" w:rsidRDefault="00053AE3" w:rsidP="00DA2EC5">
      <w:pPr>
        <w:spacing w:after="0"/>
      </w:pPr>
      <w:r>
        <w:t>Becky Patel</w:t>
      </w:r>
    </w:p>
    <w:p w14:paraId="34BED276" w14:textId="77777777" w:rsidR="00053AE3" w:rsidRDefault="00053AE3" w:rsidP="00DA2EC5">
      <w:pPr>
        <w:spacing w:after="0"/>
      </w:pPr>
      <w:r>
        <w:t>Amanda Zakrocki</w:t>
      </w:r>
    </w:p>
    <w:p w14:paraId="179CCF6A" w14:textId="77777777" w:rsidR="00053AE3" w:rsidRDefault="00053AE3" w:rsidP="00DA2EC5">
      <w:pPr>
        <w:spacing w:after="0"/>
      </w:pPr>
      <w:r>
        <w:t>Carolyn Milian</w:t>
      </w:r>
    </w:p>
    <w:p w14:paraId="75CDC11D" w14:textId="77777777" w:rsidR="00053AE3" w:rsidRDefault="00053AE3" w:rsidP="00DA2EC5">
      <w:pPr>
        <w:spacing w:after="0"/>
      </w:pPr>
      <w:r>
        <w:t>Charlena Retkowski</w:t>
      </w:r>
    </w:p>
    <w:p w14:paraId="71766ACC" w14:textId="77777777" w:rsidR="00053AE3" w:rsidRDefault="00053AE3" w:rsidP="00DA2EC5">
      <w:pPr>
        <w:spacing w:after="0"/>
      </w:pPr>
      <w:r>
        <w:t>Stacie Gopal</w:t>
      </w:r>
    </w:p>
    <w:p w14:paraId="17E8D7A8" w14:textId="66EBF849" w:rsidR="00E33DE5" w:rsidRPr="00053AE3" w:rsidRDefault="00053AE3" w:rsidP="00DA2EC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  <w:sectPr w:rsidR="00E33DE5" w:rsidRPr="00053AE3" w:rsidSect="00E33DE5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  <w:r w:rsidRPr="00053AE3">
        <w:rPr>
          <w:rFonts w:asciiTheme="minorHAnsi" w:hAnsiTheme="minorHAnsi" w:cstheme="minorHAnsi"/>
          <w:color w:val="auto"/>
          <w:sz w:val="22"/>
          <w:szCs w:val="22"/>
        </w:rPr>
        <w:t>Ann Huynh Nguyen</w:t>
      </w:r>
    </w:p>
    <w:p w14:paraId="310D54FB" w14:textId="77777777" w:rsidR="00C06608" w:rsidRDefault="00BE2A77" w:rsidP="00BE2A77">
      <w:pPr>
        <w:pStyle w:val="Heading2"/>
      </w:pPr>
      <w:r>
        <w:t>Absent</w:t>
      </w:r>
    </w:p>
    <w:p w14:paraId="3C30AED3" w14:textId="77777777" w:rsidR="00B031B2" w:rsidRDefault="00B031B2" w:rsidP="00664A0C">
      <w:pPr>
        <w:spacing w:after="0" w:line="240" w:lineRule="auto"/>
        <w:sectPr w:rsidR="00B031B2" w:rsidSect="00E33DE5">
          <w:type w:val="continuous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1655C51C" w14:textId="77777777" w:rsidR="00664A0C" w:rsidRPr="0066000C" w:rsidRDefault="00664A0C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Bobby   Davis</w:t>
      </w:r>
    </w:p>
    <w:p w14:paraId="1A0DDC3A" w14:textId="77777777" w:rsidR="0001683A" w:rsidRPr="0066000C" w:rsidRDefault="0001683A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 xml:space="preserve">Steve   Kirsche </w:t>
      </w:r>
    </w:p>
    <w:p w14:paraId="44B5E1FE" w14:textId="77777777" w:rsidR="00605B29" w:rsidRDefault="0001683A" w:rsidP="00B031B2">
      <w:pPr>
        <w:spacing w:line="240" w:lineRule="auto"/>
      </w:pPr>
      <w:r w:rsidRPr="0066000C">
        <w:t>Daniel   Kurian</w:t>
      </w:r>
    </w:p>
    <w:p w14:paraId="1EF6C07E" w14:textId="0BE3FEE2" w:rsidR="00605B29" w:rsidRPr="00605B29" w:rsidRDefault="00605B29" w:rsidP="00526AB6">
      <w:pPr>
        <w:spacing w:after="0" w:line="240" w:lineRule="auto"/>
      </w:pPr>
      <w:r w:rsidRPr="0066000C">
        <w:t xml:space="preserve">Shilpa   Mailkody </w:t>
      </w:r>
    </w:p>
    <w:p w14:paraId="185ACAD2" w14:textId="77777777" w:rsidR="00605B29" w:rsidRPr="00526AB6" w:rsidRDefault="00605B29" w:rsidP="00B031B2">
      <w:pPr>
        <w:spacing w:after="0" w:line="240" w:lineRule="auto"/>
      </w:pPr>
      <w:r w:rsidRPr="0066000C">
        <w:t>Jennifer   Murphy</w:t>
      </w:r>
    </w:p>
    <w:p w14:paraId="3B9B8665" w14:textId="77777777" w:rsidR="00605B29" w:rsidRPr="0066000C" w:rsidRDefault="00605B29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Elizabeth (Beth)   Stokes</w:t>
      </w:r>
    </w:p>
    <w:p w14:paraId="32AFA068" w14:textId="77777777" w:rsidR="00B031B2" w:rsidRDefault="00B031B2" w:rsidP="00BE2A77">
      <w:pPr>
        <w:sectPr w:rsidR="00B031B2" w:rsidSect="00B031B2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5792348C" w14:textId="77777777" w:rsidR="00605B29" w:rsidRPr="00BE2A77" w:rsidRDefault="00605B29" w:rsidP="00BE2A77"/>
    <w:p w14:paraId="7D322D42" w14:textId="328CDBF3" w:rsidR="00D802CC" w:rsidRPr="008003E0" w:rsidRDefault="00D802CC" w:rsidP="00F0735F">
      <w:pPr>
        <w:pStyle w:val="Heading1"/>
      </w:pPr>
      <w:r w:rsidRPr="008003E0">
        <w:t>Welcome and Call to Order</w:t>
      </w:r>
      <w:r w:rsidR="00BE2A77">
        <w:t xml:space="preserve"> at</w:t>
      </w:r>
      <w:r w:rsidR="006867C7">
        <w:t xml:space="preserve"> </w:t>
      </w:r>
      <w:r w:rsidR="003F5489">
        <w:t>8</w:t>
      </w:r>
      <w:r w:rsidR="005A0C51">
        <w:t>:00</w:t>
      </w:r>
      <w:r w:rsidR="00BE2A77">
        <w:t xml:space="preserve"> by </w:t>
      </w:r>
      <w:r w:rsidR="00E91CD4">
        <w:t>Deanna Scheffer</w:t>
      </w:r>
      <w:r w:rsidR="00B56B1B">
        <w:t xml:space="preserve"> </w:t>
      </w:r>
    </w:p>
    <w:p w14:paraId="56E40896" w14:textId="2AD47EDE" w:rsidR="003C54BB" w:rsidRDefault="003C54BB" w:rsidP="003C54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Review </w:t>
      </w:r>
      <w:r w:rsidR="00785645">
        <w:rPr>
          <w:rFonts w:ascii="Arial" w:hAnsi="Arial" w:cs="Arial"/>
          <w:sz w:val="24"/>
          <w:szCs w:val="28"/>
        </w:rPr>
        <w:t>May</w:t>
      </w:r>
      <w:r w:rsidRPr="003C54BB">
        <w:rPr>
          <w:rFonts w:ascii="Arial" w:hAnsi="Arial" w:cs="Arial"/>
          <w:sz w:val="24"/>
          <w:szCs w:val="28"/>
        </w:rPr>
        <w:t xml:space="preserve"> minutes</w:t>
      </w:r>
    </w:p>
    <w:p w14:paraId="165B178C" w14:textId="6F4CD655" w:rsidR="00D80058" w:rsidRDefault="008303CA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CR</w:t>
      </w:r>
      <w:r w:rsidR="002479FB">
        <w:rPr>
          <w:rFonts w:ascii="Arial" w:hAnsi="Arial" w:cs="Arial"/>
          <w:sz w:val="24"/>
          <w:szCs w:val="28"/>
        </w:rPr>
        <w:t xml:space="preserve"> Motion</w:t>
      </w:r>
    </w:p>
    <w:p w14:paraId="36C845FE" w14:textId="44F5D138" w:rsidR="002479FB" w:rsidRDefault="00F566A9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AT</w:t>
      </w:r>
      <w:r w:rsidR="002479FB">
        <w:rPr>
          <w:rFonts w:ascii="Arial" w:hAnsi="Arial" w:cs="Arial"/>
          <w:sz w:val="24"/>
          <w:szCs w:val="28"/>
        </w:rPr>
        <w:t xml:space="preserve"> Second</w:t>
      </w:r>
    </w:p>
    <w:p w14:paraId="1967E580" w14:textId="3763E08A" w:rsidR="002479FB" w:rsidRPr="003C54BB" w:rsidRDefault="002479F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Passed</w:t>
      </w:r>
    </w:p>
    <w:p w14:paraId="08FF3910" w14:textId="0A6BBAB9" w:rsidR="008003E0" w:rsidRDefault="003C54BB" w:rsidP="007F206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Reminder </w:t>
      </w:r>
      <w:r w:rsidR="003A4845">
        <w:rPr>
          <w:rFonts w:ascii="Arial" w:hAnsi="Arial" w:cs="Arial"/>
          <w:sz w:val="24"/>
          <w:szCs w:val="28"/>
        </w:rPr>
        <w:t xml:space="preserve">to </w:t>
      </w:r>
      <w:r w:rsidR="003A4845" w:rsidRPr="003A4845">
        <w:rPr>
          <w:rFonts w:ascii="Arial" w:hAnsi="Arial" w:cs="Arial"/>
          <w:sz w:val="24"/>
          <w:szCs w:val="28"/>
        </w:rPr>
        <w:t xml:space="preserve">complete form on website before October meeting to be a </w:t>
      </w:r>
      <w:r w:rsidR="00CA7C1D" w:rsidRPr="003A4845">
        <w:rPr>
          <w:rFonts w:ascii="Arial" w:hAnsi="Arial" w:cs="Arial"/>
          <w:sz w:val="24"/>
          <w:szCs w:val="28"/>
        </w:rPr>
        <w:t>full-time</w:t>
      </w:r>
      <w:r w:rsidR="003A4845" w:rsidRPr="003A4845">
        <w:rPr>
          <w:rFonts w:ascii="Arial" w:hAnsi="Arial" w:cs="Arial"/>
          <w:sz w:val="24"/>
          <w:szCs w:val="28"/>
        </w:rPr>
        <w:t xml:space="preserve"> member for 23-24 school year.</w:t>
      </w:r>
    </w:p>
    <w:p w14:paraId="5F6FE7E6" w14:textId="77777777" w:rsidR="00572E1C" w:rsidRPr="00572E1C" w:rsidRDefault="00572E1C" w:rsidP="00572E1C">
      <w:pPr>
        <w:spacing w:line="240" w:lineRule="auto"/>
        <w:rPr>
          <w:rFonts w:ascii="Arial" w:hAnsi="Arial" w:cs="Arial"/>
          <w:sz w:val="24"/>
          <w:szCs w:val="28"/>
        </w:rPr>
      </w:pPr>
    </w:p>
    <w:p w14:paraId="4A847DF5" w14:textId="77777777" w:rsidR="008003E0" w:rsidRPr="008003E0" w:rsidRDefault="00BE2A77" w:rsidP="00BE2A77">
      <w:pPr>
        <w:pStyle w:val="Heading1"/>
      </w:pPr>
      <w:r>
        <w:t>Finance Report</w:t>
      </w:r>
    </w:p>
    <w:p w14:paraId="20B1DDF1" w14:textId="77777777" w:rsidR="005C354C" w:rsidRPr="003C54BB" w:rsidRDefault="003C54BB" w:rsidP="005C354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C354C">
        <w:rPr>
          <w:rFonts w:ascii="Arial" w:hAnsi="Arial" w:cs="Arial"/>
          <w:sz w:val="24"/>
          <w:szCs w:val="28"/>
        </w:rPr>
        <w:t xml:space="preserve">Finance Report: </w:t>
      </w:r>
      <w:r w:rsidR="005C354C" w:rsidRPr="003C54BB">
        <w:rPr>
          <w:rFonts w:ascii="Arial" w:hAnsi="Arial" w:cs="Arial"/>
          <w:sz w:val="24"/>
          <w:szCs w:val="28"/>
        </w:rPr>
        <w:t>Account 1: $</w:t>
      </w:r>
      <w:r w:rsidR="005C354C">
        <w:rPr>
          <w:rFonts w:ascii="Arial" w:hAnsi="Arial" w:cs="Arial"/>
          <w:sz w:val="24"/>
          <w:szCs w:val="28"/>
        </w:rPr>
        <w:t>70,194.07</w:t>
      </w:r>
      <w:r w:rsidR="005C354C" w:rsidRPr="003C54BB">
        <w:rPr>
          <w:rFonts w:ascii="Arial" w:hAnsi="Arial" w:cs="Arial"/>
          <w:sz w:val="24"/>
          <w:szCs w:val="28"/>
        </w:rPr>
        <w:t xml:space="preserve"> Account 2: $</w:t>
      </w:r>
      <w:r w:rsidR="005C354C">
        <w:rPr>
          <w:rFonts w:ascii="Arial" w:hAnsi="Arial" w:cs="Arial"/>
          <w:sz w:val="24"/>
          <w:szCs w:val="28"/>
        </w:rPr>
        <w:t>13, 068.53</w:t>
      </w:r>
    </w:p>
    <w:p w14:paraId="57E100BC" w14:textId="629C1F58" w:rsidR="001F383E" w:rsidRPr="005C354C" w:rsidRDefault="003C54BB" w:rsidP="007004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C354C">
        <w:rPr>
          <w:rFonts w:ascii="Arial" w:hAnsi="Arial" w:cs="Arial"/>
          <w:sz w:val="24"/>
          <w:szCs w:val="28"/>
        </w:rPr>
        <w:t>These are the amounts in the account as of May 12th, 2023</w:t>
      </w:r>
      <w:r w:rsidR="00C01B4C" w:rsidRPr="005C354C">
        <w:rPr>
          <w:rFonts w:ascii="Arial" w:hAnsi="Arial" w:cs="Arial"/>
          <w:sz w:val="24"/>
          <w:szCs w:val="28"/>
        </w:rPr>
        <w:t xml:space="preserve">.  There will be no new funds next </w:t>
      </w:r>
      <w:r w:rsidR="00A231B8" w:rsidRPr="005C354C">
        <w:rPr>
          <w:rFonts w:ascii="Arial" w:hAnsi="Arial" w:cs="Arial"/>
          <w:sz w:val="24"/>
          <w:szCs w:val="28"/>
        </w:rPr>
        <w:t>year since they aren’t measuring with exams this year.</w:t>
      </w:r>
    </w:p>
    <w:p w14:paraId="2C5675DD" w14:textId="77777777" w:rsidR="00B96680" w:rsidRDefault="00B96680" w:rsidP="00BE2A77">
      <w:pPr>
        <w:pStyle w:val="Heading1"/>
      </w:pPr>
      <w:r>
        <w:lastRenderedPageBreak/>
        <w:t>Funds Requests</w:t>
      </w:r>
    </w:p>
    <w:p w14:paraId="3D5A9CE8" w14:textId="6553143E" w:rsidR="00AC3479" w:rsidRDefault="0017366A" w:rsidP="007252E2">
      <w:pPr>
        <w:pStyle w:val="Heading1"/>
        <w:numPr>
          <w:ilvl w:val="0"/>
          <w:numId w:val="14"/>
        </w:numPr>
        <w:rPr>
          <w:rFonts w:ascii="Century Gothic" w:eastAsia="Calibri" w:hAnsi="Century Gothic" w:cs="Times New Roman"/>
          <w:bCs/>
          <w:color w:val="auto"/>
          <w:sz w:val="24"/>
          <w:szCs w:val="24"/>
        </w:rPr>
      </w:pPr>
      <w:r w:rsidRPr="0017366A">
        <w:rPr>
          <w:rFonts w:ascii="Century Gothic" w:eastAsia="Calibri" w:hAnsi="Century Gothic" w:cs="Times New Roman"/>
          <w:bCs/>
          <w:color w:val="auto"/>
          <w:sz w:val="24"/>
          <w:szCs w:val="24"/>
        </w:rPr>
        <w:t>Deanna Scheffer requests up to $880 for travel expenses for conference. CR motions to approve, DC seconds, approved</w:t>
      </w:r>
      <w:r w:rsidR="00AC3479">
        <w:rPr>
          <w:rFonts w:ascii="Century Gothic" w:eastAsia="Calibri" w:hAnsi="Century Gothic" w:cs="Times New Roman"/>
          <w:bCs/>
          <w:color w:val="auto"/>
          <w:sz w:val="24"/>
          <w:szCs w:val="24"/>
        </w:rPr>
        <w:t>.</w:t>
      </w:r>
    </w:p>
    <w:p w14:paraId="3C50DFC0" w14:textId="49FF61AD" w:rsidR="0017366A" w:rsidRDefault="00AC3479" w:rsidP="007252E2">
      <w:pPr>
        <w:pStyle w:val="Heading1"/>
        <w:numPr>
          <w:ilvl w:val="0"/>
          <w:numId w:val="14"/>
        </w:numPr>
        <w:rPr>
          <w:rFonts w:ascii="Century Gothic" w:eastAsia="Calibri" w:hAnsi="Century Gothic" w:cs="Times New Roman"/>
          <w:bCs/>
          <w:color w:val="auto"/>
          <w:sz w:val="24"/>
          <w:szCs w:val="24"/>
        </w:rPr>
      </w:pPr>
      <w:r>
        <w:rPr>
          <w:rFonts w:ascii="Century Gothic" w:eastAsia="Calibri" w:hAnsi="Century Gothic" w:cs="Times New Roman"/>
          <w:bCs/>
          <w:color w:val="auto"/>
          <w:sz w:val="24"/>
          <w:szCs w:val="24"/>
        </w:rPr>
        <w:t>Emily Lemos shared the results of PTRA workshop</w:t>
      </w:r>
      <w:r w:rsidR="0017366A" w:rsidRPr="0017366A">
        <w:rPr>
          <w:rFonts w:ascii="Century Gothic" w:eastAsia="Calibri" w:hAnsi="Century Gothic" w:cs="Times New Roman"/>
          <w:bCs/>
          <w:color w:val="auto"/>
          <w:sz w:val="24"/>
          <w:szCs w:val="24"/>
        </w:rPr>
        <w:t>.</w:t>
      </w:r>
    </w:p>
    <w:p w14:paraId="0CD64A42" w14:textId="041F059E" w:rsidR="00AC3479" w:rsidRPr="00AC3479" w:rsidRDefault="00AC3479" w:rsidP="00AC3479"/>
    <w:p w14:paraId="7926398B" w14:textId="77777777" w:rsidR="007252E2" w:rsidRPr="007252E2" w:rsidRDefault="007252E2" w:rsidP="007252E2"/>
    <w:p w14:paraId="16D5816C" w14:textId="05D7A13A" w:rsidR="001B44D5" w:rsidRDefault="00D802CC" w:rsidP="00BE2A77">
      <w:pPr>
        <w:pStyle w:val="Heading1"/>
        <w:rPr>
          <w:bCs/>
        </w:rPr>
      </w:pPr>
      <w:r w:rsidRPr="00D53A38">
        <w:t>Principal Update</w:t>
      </w:r>
      <w:r w:rsidRPr="00767241">
        <w:rPr>
          <w:bCs/>
        </w:rPr>
        <w:t xml:space="preserve">:  </w:t>
      </w:r>
      <w:r w:rsidR="001A4A40">
        <w:rPr>
          <w:bCs/>
        </w:rPr>
        <w:t>M</w:t>
      </w:r>
      <w:r w:rsidR="00DA5294">
        <w:rPr>
          <w:bCs/>
        </w:rPr>
        <w:t>s. Kunze</w:t>
      </w:r>
    </w:p>
    <w:p w14:paraId="4203679F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Right around 2200 students, slightly below projected enrollment.</w:t>
      </w:r>
    </w:p>
    <w:p w14:paraId="17AB1F7F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Vacancies: Spanish vacancy – We have someone lined up, but he can’t begin until residency requirements are met – approval has been granted, just need the paperwork to clear.</w:t>
      </w:r>
    </w:p>
    <w:p w14:paraId="1AE411B9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2 ESE 1 on 1 paras still needed, as well as a 3 day a week clerk.</w:t>
      </w:r>
    </w:p>
    <w:p w14:paraId="3A889DBB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Social Studies government teacher will arrive after Labor Day, but students are working his lesson plans with Ms. Sullivan until then.</w:t>
      </w:r>
    </w:p>
    <w:p w14:paraId="2617D944" w14:textId="08F8E405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 xml:space="preserve">9th grade counselor – name submitted Monday, hopefully will clear </w:t>
      </w:r>
      <w:r>
        <w:rPr>
          <w:rFonts w:ascii="Arial" w:hAnsi="Arial" w:cs="Arial"/>
          <w:sz w:val="24"/>
          <w:szCs w:val="28"/>
        </w:rPr>
        <w:t xml:space="preserve">HR </w:t>
      </w:r>
      <w:r w:rsidRPr="00781C69">
        <w:rPr>
          <w:rFonts w:ascii="Arial" w:hAnsi="Arial" w:cs="Arial"/>
          <w:sz w:val="24"/>
          <w:szCs w:val="28"/>
        </w:rPr>
        <w:t>and start soon.</w:t>
      </w:r>
    </w:p>
    <w:p w14:paraId="7BF6C05E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Good start to the year.</w:t>
      </w:r>
    </w:p>
    <w:p w14:paraId="443EDEF8" w14:textId="77777777" w:rsidR="00781C69" w:rsidRPr="00781C69" w:rsidRDefault="00781C69" w:rsidP="00781C6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81C69">
        <w:rPr>
          <w:rFonts w:ascii="Arial" w:hAnsi="Arial" w:cs="Arial"/>
          <w:sz w:val="24"/>
          <w:szCs w:val="28"/>
        </w:rPr>
        <w:t>No open house this year due to low attendance – videos will be sent on Friday</w:t>
      </w:r>
    </w:p>
    <w:p w14:paraId="72743CDA" w14:textId="6AAD7D81" w:rsidR="00597896" w:rsidRPr="00517648" w:rsidRDefault="00781C69" w:rsidP="007B506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517648">
        <w:rPr>
          <w:rFonts w:ascii="Arial" w:hAnsi="Arial" w:cs="Arial"/>
          <w:sz w:val="24"/>
          <w:szCs w:val="28"/>
        </w:rPr>
        <w:t>Homecoming dance is scheduled for Saturday October 14, 7-10</w:t>
      </w:r>
      <w:r w:rsidR="00517648" w:rsidRPr="00517648">
        <w:rPr>
          <w:rFonts w:ascii="Arial" w:hAnsi="Arial" w:cs="Arial"/>
          <w:sz w:val="24"/>
          <w:szCs w:val="28"/>
        </w:rPr>
        <w:t xml:space="preserve"> </w:t>
      </w:r>
    </w:p>
    <w:p w14:paraId="0DE8BA13" w14:textId="77777777" w:rsidR="00BD1433" w:rsidRDefault="00BA1EC6" w:rsidP="00BE2A77">
      <w:pPr>
        <w:pStyle w:val="Heading1"/>
      </w:pPr>
      <w:r w:rsidRPr="001E49A4">
        <w:t>N</w:t>
      </w:r>
      <w:r w:rsidR="00D802CC" w:rsidRPr="001E49A4">
        <w:t>ew Business/Questions and Answers</w:t>
      </w:r>
    </w:p>
    <w:p w14:paraId="3437171C" w14:textId="6AB2E1FF" w:rsidR="00BE2A77" w:rsidRDefault="00E5541D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E5541D">
        <w:rPr>
          <w:rFonts w:ascii="Arial" w:hAnsi="Arial" w:cs="Arial"/>
          <w:sz w:val="24"/>
          <w:szCs w:val="28"/>
        </w:rPr>
        <w:t>Reminder to review by-laws for next meeting.</w:t>
      </w:r>
    </w:p>
    <w:p w14:paraId="0A255159" w14:textId="77777777" w:rsidR="00A05E30" w:rsidRDefault="00A05E30" w:rsidP="00A05E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A05E30">
        <w:rPr>
          <w:rFonts w:ascii="Arial" w:hAnsi="Arial" w:cs="Arial"/>
          <w:sz w:val="24"/>
          <w:szCs w:val="28"/>
        </w:rPr>
        <w:t>Ann Taylor  motions to approve meeting date schedule, Becky Patel seconds, motion passes.</w:t>
      </w:r>
    </w:p>
    <w:p w14:paraId="7AFB094C" w14:textId="3235A572" w:rsidR="00DE034F" w:rsidRPr="00A05E30" w:rsidRDefault="00DE034F" w:rsidP="00A05E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DE034F">
        <w:rPr>
          <w:rFonts w:ascii="Arial" w:hAnsi="Arial" w:cs="Arial"/>
          <w:sz w:val="24"/>
          <w:szCs w:val="28"/>
        </w:rPr>
        <w:t>Carolyn Milian talked about media advisory committee, required to review all materials. Needs 2 parents, 1 community member to help review books for self selection (NOT instructional). Primarily needed if a challenge comes from community. Amanda Zakrocki</w:t>
      </w:r>
      <w:r w:rsidR="0093175D">
        <w:rPr>
          <w:rFonts w:ascii="Arial" w:hAnsi="Arial" w:cs="Arial"/>
          <w:sz w:val="24"/>
          <w:szCs w:val="28"/>
        </w:rPr>
        <w:t>, Becky Patel</w:t>
      </w:r>
      <w:r w:rsidRPr="00DE034F">
        <w:rPr>
          <w:rFonts w:ascii="Arial" w:hAnsi="Arial" w:cs="Arial"/>
          <w:sz w:val="24"/>
          <w:szCs w:val="28"/>
        </w:rPr>
        <w:t xml:space="preserve"> and Daniela Chiriboga volunteered to join.</w:t>
      </w:r>
    </w:p>
    <w:p w14:paraId="407E6D74" w14:textId="77777777" w:rsidR="00D802CC" w:rsidRPr="001E49A4" w:rsidRDefault="00BD1433" w:rsidP="00BE2A77">
      <w:pPr>
        <w:pStyle w:val="Heading1"/>
      </w:pPr>
      <w:r>
        <w:t>Public Question Period</w:t>
      </w:r>
      <w:r w:rsidR="00D802CC" w:rsidRPr="001E49A4">
        <w:tab/>
      </w:r>
    </w:p>
    <w:p w14:paraId="410537D4" w14:textId="2A6F9A22" w:rsidR="00D802CC" w:rsidRDefault="00D802CC" w:rsidP="00BE2A77">
      <w:pPr>
        <w:pStyle w:val="Heading1"/>
      </w:pPr>
      <w:r w:rsidRPr="008003E0">
        <w:t>Adjourn</w:t>
      </w:r>
      <w:r w:rsidR="00867ED1">
        <w:t xml:space="preserve"> </w:t>
      </w:r>
      <w:r w:rsidR="00BE2A77">
        <w:t>(</w:t>
      </w:r>
      <w:r w:rsidR="00A05E30">
        <w:t>8:39</w:t>
      </w:r>
      <w:r w:rsidR="00BE2A77">
        <w:t>)</w:t>
      </w:r>
    </w:p>
    <w:p w14:paraId="003B881A" w14:textId="1C089C3D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Motion </w:t>
      </w:r>
      <w:r w:rsidR="00734B88">
        <w:rPr>
          <w:rFonts w:ascii="Arial" w:hAnsi="Arial" w:cs="Arial"/>
          <w:b/>
          <w:sz w:val="24"/>
          <w:szCs w:val="28"/>
        </w:rPr>
        <w:t>C</w:t>
      </w:r>
      <w:r w:rsidR="008D5907">
        <w:rPr>
          <w:rFonts w:ascii="Arial" w:hAnsi="Arial" w:cs="Arial"/>
          <w:b/>
          <w:sz w:val="24"/>
          <w:szCs w:val="28"/>
        </w:rPr>
        <w:t>R</w:t>
      </w:r>
    </w:p>
    <w:p w14:paraId="06E0F6E2" w14:textId="69CD217A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Second</w:t>
      </w:r>
      <w:r w:rsidR="00195714">
        <w:rPr>
          <w:rFonts w:ascii="Arial" w:hAnsi="Arial" w:cs="Arial"/>
          <w:b/>
          <w:sz w:val="24"/>
          <w:szCs w:val="28"/>
        </w:rPr>
        <w:t xml:space="preserve"> </w:t>
      </w:r>
      <w:r w:rsidR="00817B46">
        <w:rPr>
          <w:rFonts w:ascii="Arial" w:hAnsi="Arial" w:cs="Arial"/>
          <w:b/>
          <w:sz w:val="24"/>
          <w:szCs w:val="28"/>
        </w:rPr>
        <w:t>AN</w:t>
      </w:r>
    </w:p>
    <w:p w14:paraId="6D652332" w14:textId="71C3A734" w:rsidR="002E4EB5" w:rsidRPr="00E81AE2" w:rsidRDefault="00BE2A77" w:rsidP="00E81AE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Passed</w:t>
      </w:r>
    </w:p>
    <w:p w14:paraId="5C043045" w14:textId="1526FC24" w:rsidR="004371B4" w:rsidRDefault="003C54BB" w:rsidP="00BE2A77">
      <w:pPr>
        <w:pStyle w:val="Heading1"/>
      </w:pPr>
      <w:r w:rsidRPr="003C54BB">
        <w:t xml:space="preserve">Proposed items for next meeting </w:t>
      </w:r>
      <w:r w:rsidR="004371B4">
        <w:t>Septembre 21st</w:t>
      </w:r>
      <w:r w:rsidRPr="003C54BB">
        <w:t>, 2023</w:t>
      </w:r>
    </w:p>
    <w:p w14:paraId="27BCB1B1" w14:textId="3A1D7D63" w:rsidR="00BE2A77" w:rsidRPr="00BE2A77" w:rsidRDefault="00E81AE2" w:rsidP="00BE2A77">
      <w:pPr>
        <w:pStyle w:val="ListParagraph"/>
        <w:numPr>
          <w:ilvl w:val="0"/>
          <w:numId w:val="13"/>
        </w:numPr>
      </w:pPr>
      <w:r>
        <w:t>None</w:t>
      </w:r>
    </w:p>
    <w:sectPr w:rsidR="00BE2A77" w:rsidRPr="00BE2A77" w:rsidSect="00E33DE5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17"/>
    <w:multiLevelType w:val="hybridMultilevel"/>
    <w:tmpl w:val="111C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12059"/>
    <w:multiLevelType w:val="hybridMultilevel"/>
    <w:tmpl w:val="7F88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2C26"/>
    <w:multiLevelType w:val="hybridMultilevel"/>
    <w:tmpl w:val="366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5362"/>
    <w:multiLevelType w:val="hybridMultilevel"/>
    <w:tmpl w:val="E8F6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E61B9"/>
    <w:multiLevelType w:val="hybridMultilevel"/>
    <w:tmpl w:val="A56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671B"/>
    <w:multiLevelType w:val="hybridMultilevel"/>
    <w:tmpl w:val="C9B2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F4C84"/>
    <w:multiLevelType w:val="hybridMultilevel"/>
    <w:tmpl w:val="D0C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12"/>
  </w:num>
  <w:num w:numId="2" w16cid:durableId="376010043">
    <w:abstractNumId w:val="6"/>
  </w:num>
  <w:num w:numId="3" w16cid:durableId="1054236538">
    <w:abstractNumId w:val="13"/>
  </w:num>
  <w:num w:numId="4" w16cid:durableId="740324565">
    <w:abstractNumId w:val="2"/>
  </w:num>
  <w:num w:numId="5" w16cid:durableId="1362627133">
    <w:abstractNumId w:val="1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981811294">
    <w:abstractNumId w:val="0"/>
  </w:num>
  <w:num w:numId="10" w16cid:durableId="1011830867">
    <w:abstractNumId w:val="11"/>
  </w:num>
  <w:num w:numId="11" w16cid:durableId="1700007238">
    <w:abstractNumId w:val="9"/>
  </w:num>
  <w:num w:numId="12" w16cid:durableId="1789884404">
    <w:abstractNumId w:val="8"/>
  </w:num>
  <w:num w:numId="13" w16cid:durableId="449666697">
    <w:abstractNumId w:val="10"/>
  </w:num>
  <w:num w:numId="14" w16cid:durableId="1254314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zMwNDGwNLE0NDZX0lEKTi0uzszPAykwqgUAMLJhtiwAAAA="/>
  </w:docVars>
  <w:rsids>
    <w:rsidRoot w:val="003C54BB"/>
    <w:rsid w:val="00005017"/>
    <w:rsid w:val="0000716F"/>
    <w:rsid w:val="000107CA"/>
    <w:rsid w:val="0001683A"/>
    <w:rsid w:val="00023C00"/>
    <w:rsid w:val="000274AE"/>
    <w:rsid w:val="00046430"/>
    <w:rsid w:val="00046EAB"/>
    <w:rsid w:val="00053AE3"/>
    <w:rsid w:val="0006250D"/>
    <w:rsid w:val="00076F77"/>
    <w:rsid w:val="0008521B"/>
    <w:rsid w:val="0009397E"/>
    <w:rsid w:val="000947F3"/>
    <w:rsid w:val="000A531C"/>
    <w:rsid w:val="000A574D"/>
    <w:rsid w:val="000C2BC1"/>
    <w:rsid w:val="000D0376"/>
    <w:rsid w:val="000D4187"/>
    <w:rsid w:val="000D7D60"/>
    <w:rsid w:val="000E2FFE"/>
    <w:rsid w:val="000E5988"/>
    <w:rsid w:val="001036F5"/>
    <w:rsid w:val="00113306"/>
    <w:rsid w:val="00116119"/>
    <w:rsid w:val="00132B8D"/>
    <w:rsid w:val="00135548"/>
    <w:rsid w:val="00147D1C"/>
    <w:rsid w:val="00156945"/>
    <w:rsid w:val="001578A7"/>
    <w:rsid w:val="00170511"/>
    <w:rsid w:val="0017366A"/>
    <w:rsid w:val="001754CF"/>
    <w:rsid w:val="00177B0C"/>
    <w:rsid w:val="0019183B"/>
    <w:rsid w:val="00192C9F"/>
    <w:rsid w:val="00195714"/>
    <w:rsid w:val="001A4A40"/>
    <w:rsid w:val="001B0805"/>
    <w:rsid w:val="001B44D5"/>
    <w:rsid w:val="001B4986"/>
    <w:rsid w:val="001B4FD8"/>
    <w:rsid w:val="001B59F8"/>
    <w:rsid w:val="001C727D"/>
    <w:rsid w:val="001D4BFE"/>
    <w:rsid w:val="001D6EA2"/>
    <w:rsid w:val="001E49A4"/>
    <w:rsid w:val="001F1399"/>
    <w:rsid w:val="001F383E"/>
    <w:rsid w:val="001F5AC1"/>
    <w:rsid w:val="00210620"/>
    <w:rsid w:val="00212820"/>
    <w:rsid w:val="00232829"/>
    <w:rsid w:val="002472CB"/>
    <w:rsid w:val="002479FB"/>
    <w:rsid w:val="00263E3B"/>
    <w:rsid w:val="00266516"/>
    <w:rsid w:val="00266681"/>
    <w:rsid w:val="00270384"/>
    <w:rsid w:val="00297D37"/>
    <w:rsid w:val="002A5775"/>
    <w:rsid w:val="002C3D72"/>
    <w:rsid w:val="002C429C"/>
    <w:rsid w:val="002D3227"/>
    <w:rsid w:val="002D4752"/>
    <w:rsid w:val="002E293B"/>
    <w:rsid w:val="002E4A74"/>
    <w:rsid w:val="002E4EB5"/>
    <w:rsid w:val="002F0E5A"/>
    <w:rsid w:val="002F52F3"/>
    <w:rsid w:val="003002BF"/>
    <w:rsid w:val="00303543"/>
    <w:rsid w:val="0030665C"/>
    <w:rsid w:val="00315475"/>
    <w:rsid w:val="00320181"/>
    <w:rsid w:val="00331B73"/>
    <w:rsid w:val="00336F3C"/>
    <w:rsid w:val="0034219F"/>
    <w:rsid w:val="00356980"/>
    <w:rsid w:val="00374A85"/>
    <w:rsid w:val="00375489"/>
    <w:rsid w:val="00380997"/>
    <w:rsid w:val="00393977"/>
    <w:rsid w:val="003A4845"/>
    <w:rsid w:val="003B648B"/>
    <w:rsid w:val="003B759B"/>
    <w:rsid w:val="003C0131"/>
    <w:rsid w:val="003C54BB"/>
    <w:rsid w:val="003C621D"/>
    <w:rsid w:val="003D6FFC"/>
    <w:rsid w:val="003D7921"/>
    <w:rsid w:val="003E3904"/>
    <w:rsid w:val="003F2AC0"/>
    <w:rsid w:val="003F5489"/>
    <w:rsid w:val="00411860"/>
    <w:rsid w:val="0041306F"/>
    <w:rsid w:val="0041533F"/>
    <w:rsid w:val="00421473"/>
    <w:rsid w:val="0043270F"/>
    <w:rsid w:val="004371B4"/>
    <w:rsid w:val="00443DFB"/>
    <w:rsid w:val="00446B44"/>
    <w:rsid w:val="00447A2A"/>
    <w:rsid w:val="004519EE"/>
    <w:rsid w:val="00454519"/>
    <w:rsid w:val="00456688"/>
    <w:rsid w:val="00460206"/>
    <w:rsid w:val="00463C5A"/>
    <w:rsid w:val="004732D9"/>
    <w:rsid w:val="00484475"/>
    <w:rsid w:val="0049648B"/>
    <w:rsid w:val="004A2C4D"/>
    <w:rsid w:val="004B04A6"/>
    <w:rsid w:val="004C172B"/>
    <w:rsid w:val="004C3688"/>
    <w:rsid w:val="004C3B1C"/>
    <w:rsid w:val="004D1B73"/>
    <w:rsid w:val="005074FF"/>
    <w:rsid w:val="0051017A"/>
    <w:rsid w:val="005148DD"/>
    <w:rsid w:val="00516681"/>
    <w:rsid w:val="00516F6F"/>
    <w:rsid w:val="00517648"/>
    <w:rsid w:val="00520226"/>
    <w:rsid w:val="00526AB6"/>
    <w:rsid w:val="005273DE"/>
    <w:rsid w:val="00531F7C"/>
    <w:rsid w:val="00540E67"/>
    <w:rsid w:val="0054773A"/>
    <w:rsid w:val="00551990"/>
    <w:rsid w:val="00556217"/>
    <w:rsid w:val="00556D7F"/>
    <w:rsid w:val="0056703E"/>
    <w:rsid w:val="00572E1C"/>
    <w:rsid w:val="00593BE4"/>
    <w:rsid w:val="00593F26"/>
    <w:rsid w:val="00596EFB"/>
    <w:rsid w:val="00597896"/>
    <w:rsid w:val="005A0C51"/>
    <w:rsid w:val="005A5608"/>
    <w:rsid w:val="005B3D60"/>
    <w:rsid w:val="005B53CF"/>
    <w:rsid w:val="005C354C"/>
    <w:rsid w:val="005E0494"/>
    <w:rsid w:val="005E31F6"/>
    <w:rsid w:val="005F572F"/>
    <w:rsid w:val="005F66FD"/>
    <w:rsid w:val="005F747F"/>
    <w:rsid w:val="00604ED0"/>
    <w:rsid w:val="00605B29"/>
    <w:rsid w:val="00610E12"/>
    <w:rsid w:val="00615235"/>
    <w:rsid w:val="00621DBD"/>
    <w:rsid w:val="00640077"/>
    <w:rsid w:val="006528C0"/>
    <w:rsid w:val="0065487A"/>
    <w:rsid w:val="00663424"/>
    <w:rsid w:val="00664A0C"/>
    <w:rsid w:val="00675753"/>
    <w:rsid w:val="006867C7"/>
    <w:rsid w:val="0069298C"/>
    <w:rsid w:val="006A4C74"/>
    <w:rsid w:val="006B675B"/>
    <w:rsid w:val="006B6F97"/>
    <w:rsid w:val="006C3315"/>
    <w:rsid w:val="006D2810"/>
    <w:rsid w:val="006F167B"/>
    <w:rsid w:val="006F3255"/>
    <w:rsid w:val="00701E9B"/>
    <w:rsid w:val="00705BDC"/>
    <w:rsid w:val="00706624"/>
    <w:rsid w:val="0071662A"/>
    <w:rsid w:val="00720904"/>
    <w:rsid w:val="007244F7"/>
    <w:rsid w:val="007252E2"/>
    <w:rsid w:val="00725D98"/>
    <w:rsid w:val="00725F91"/>
    <w:rsid w:val="00732832"/>
    <w:rsid w:val="00732BB4"/>
    <w:rsid w:val="00734B88"/>
    <w:rsid w:val="007407CE"/>
    <w:rsid w:val="0074261C"/>
    <w:rsid w:val="00745FE1"/>
    <w:rsid w:val="00751F8E"/>
    <w:rsid w:val="007574BF"/>
    <w:rsid w:val="00767241"/>
    <w:rsid w:val="00781C69"/>
    <w:rsid w:val="00785423"/>
    <w:rsid w:val="00785645"/>
    <w:rsid w:val="00794FCC"/>
    <w:rsid w:val="007B1675"/>
    <w:rsid w:val="007B49A6"/>
    <w:rsid w:val="007C0FC2"/>
    <w:rsid w:val="007D498B"/>
    <w:rsid w:val="007D5B46"/>
    <w:rsid w:val="007E5435"/>
    <w:rsid w:val="007E732E"/>
    <w:rsid w:val="007F2063"/>
    <w:rsid w:val="008003E0"/>
    <w:rsid w:val="00802012"/>
    <w:rsid w:val="00802CBD"/>
    <w:rsid w:val="00804F2E"/>
    <w:rsid w:val="00817B46"/>
    <w:rsid w:val="0082061D"/>
    <w:rsid w:val="00823377"/>
    <w:rsid w:val="00824190"/>
    <w:rsid w:val="0083038C"/>
    <w:rsid w:val="008303CA"/>
    <w:rsid w:val="00836588"/>
    <w:rsid w:val="008446CE"/>
    <w:rsid w:val="00853495"/>
    <w:rsid w:val="00853C7D"/>
    <w:rsid w:val="0086394C"/>
    <w:rsid w:val="008654E1"/>
    <w:rsid w:val="00867ED1"/>
    <w:rsid w:val="00871436"/>
    <w:rsid w:val="008744A7"/>
    <w:rsid w:val="008838DD"/>
    <w:rsid w:val="008C1898"/>
    <w:rsid w:val="008C7126"/>
    <w:rsid w:val="008D5907"/>
    <w:rsid w:val="00905DE0"/>
    <w:rsid w:val="009126A7"/>
    <w:rsid w:val="0093175D"/>
    <w:rsid w:val="009340D9"/>
    <w:rsid w:val="0094053E"/>
    <w:rsid w:val="00950B58"/>
    <w:rsid w:val="00960854"/>
    <w:rsid w:val="00977646"/>
    <w:rsid w:val="009A1791"/>
    <w:rsid w:val="009B58B8"/>
    <w:rsid w:val="009C434F"/>
    <w:rsid w:val="009C6A43"/>
    <w:rsid w:val="009C6F9D"/>
    <w:rsid w:val="009D3764"/>
    <w:rsid w:val="009E7C73"/>
    <w:rsid w:val="009F4671"/>
    <w:rsid w:val="00A05E30"/>
    <w:rsid w:val="00A07F3A"/>
    <w:rsid w:val="00A15697"/>
    <w:rsid w:val="00A231B8"/>
    <w:rsid w:val="00A25F44"/>
    <w:rsid w:val="00A27FF5"/>
    <w:rsid w:val="00A3081D"/>
    <w:rsid w:val="00A318B1"/>
    <w:rsid w:val="00A373A7"/>
    <w:rsid w:val="00A413C3"/>
    <w:rsid w:val="00A41E37"/>
    <w:rsid w:val="00A452DC"/>
    <w:rsid w:val="00A51E1E"/>
    <w:rsid w:val="00A5282A"/>
    <w:rsid w:val="00A5526E"/>
    <w:rsid w:val="00A57059"/>
    <w:rsid w:val="00A7473E"/>
    <w:rsid w:val="00A7729F"/>
    <w:rsid w:val="00A8069E"/>
    <w:rsid w:val="00A960D5"/>
    <w:rsid w:val="00A969A7"/>
    <w:rsid w:val="00AA3018"/>
    <w:rsid w:val="00AB277D"/>
    <w:rsid w:val="00AC3479"/>
    <w:rsid w:val="00AE35B6"/>
    <w:rsid w:val="00AE554F"/>
    <w:rsid w:val="00AE7ABB"/>
    <w:rsid w:val="00B00961"/>
    <w:rsid w:val="00B031B2"/>
    <w:rsid w:val="00B11906"/>
    <w:rsid w:val="00B15F8E"/>
    <w:rsid w:val="00B3665D"/>
    <w:rsid w:val="00B3687F"/>
    <w:rsid w:val="00B43A0C"/>
    <w:rsid w:val="00B46EC7"/>
    <w:rsid w:val="00B47014"/>
    <w:rsid w:val="00B50938"/>
    <w:rsid w:val="00B56B1B"/>
    <w:rsid w:val="00B60970"/>
    <w:rsid w:val="00B6688E"/>
    <w:rsid w:val="00B86BF5"/>
    <w:rsid w:val="00B96680"/>
    <w:rsid w:val="00BA0E57"/>
    <w:rsid w:val="00BA1EC6"/>
    <w:rsid w:val="00BB3355"/>
    <w:rsid w:val="00BB3D8B"/>
    <w:rsid w:val="00BB4153"/>
    <w:rsid w:val="00BC2C88"/>
    <w:rsid w:val="00BC5545"/>
    <w:rsid w:val="00BD1433"/>
    <w:rsid w:val="00BD2DD4"/>
    <w:rsid w:val="00BE2A77"/>
    <w:rsid w:val="00BE3669"/>
    <w:rsid w:val="00BE6258"/>
    <w:rsid w:val="00BE74EE"/>
    <w:rsid w:val="00BF3ED7"/>
    <w:rsid w:val="00C01B4C"/>
    <w:rsid w:val="00C06608"/>
    <w:rsid w:val="00C06B06"/>
    <w:rsid w:val="00C13D5C"/>
    <w:rsid w:val="00C2369F"/>
    <w:rsid w:val="00C51B1D"/>
    <w:rsid w:val="00C56AC2"/>
    <w:rsid w:val="00C605E1"/>
    <w:rsid w:val="00C7269F"/>
    <w:rsid w:val="00C7644C"/>
    <w:rsid w:val="00C81E6C"/>
    <w:rsid w:val="00C91D28"/>
    <w:rsid w:val="00C966BB"/>
    <w:rsid w:val="00CA4641"/>
    <w:rsid w:val="00CA5BAA"/>
    <w:rsid w:val="00CA5DE7"/>
    <w:rsid w:val="00CA7C1D"/>
    <w:rsid w:val="00CB3D86"/>
    <w:rsid w:val="00CB633F"/>
    <w:rsid w:val="00CC3685"/>
    <w:rsid w:val="00CC4FE8"/>
    <w:rsid w:val="00CC5A46"/>
    <w:rsid w:val="00CE195D"/>
    <w:rsid w:val="00CE2AA6"/>
    <w:rsid w:val="00CE2FD5"/>
    <w:rsid w:val="00CE66C0"/>
    <w:rsid w:val="00CE7B83"/>
    <w:rsid w:val="00D01B04"/>
    <w:rsid w:val="00D11650"/>
    <w:rsid w:val="00D303E8"/>
    <w:rsid w:val="00D345AF"/>
    <w:rsid w:val="00D440C5"/>
    <w:rsid w:val="00D46915"/>
    <w:rsid w:val="00D46C02"/>
    <w:rsid w:val="00D53A38"/>
    <w:rsid w:val="00D61483"/>
    <w:rsid w:val="00D623D6"/>
    <w:rsid w:val="00D80058"/>
    <w:rsid w:val="00D802CC"/>
    <w:rsid w:val="00D821AE"/>
    <w:rsid w:val="00D90F12"/>
    <w:rsid w:val="00D970D4"/>
    <w:rsid w:val="00DA2EC5"/>
    <w:rsid w:val="00DA47C3"/>
    <w:rsid w:val="00DA5294"/>
    <w:rsid w:val="00DA7726"/>
    <w:rsid w:val="00DB060F"/>
    <w:rsid w:val="00DB1F82"/>
    <w:rsid w:val="00DB6685"/>
    <w:rsid w:val="00DD7145"/>
    <w:rsid w:val="00DE034F"/>
    <w:rsid w:val="00DE78A6"/>
    <w:rsid w:val="00DF6E0C"/>
    <w:rsid w:val="00E1010B"/>
    <w:rsid w:val="00E11743"/>
    <w:rsid w:val="00E234A4"/>
    <w:rsid w:val="00E2446A"/>
    <w:rsid w:val="00E33DE5"/>
    <w:rsid w:val="00E40FB4"/>
    <w:rsid w:val="00E4720A"/>
    <w:rsid w:val="00E5541D"/>
    <w:rsid w:val="00E81AE2"/>
    <w:rsid w:val="00E91CD4"/>
    <w:rsid w:val="00EA6778"/>
    <w:rsid w:val="00EA7BE4"/>
    <w:rsid w:val="00EB0D31"/>
    <w:rsid w:val="00EC397E"/>
    <w:rsid w:val="00ED4F51"/>
    <w:rsid w:val="00EE5CDA"/>
    <w:rsid w:val="00EE7329"/>
    <w:rsid w:val="00EF2C30"/>
    <w:rsid w:val="00EF6BA3"/>
    <w:rsid w:val="00F0735F"/>
    <w:rsid w:val="00F10FB9"/>
    <w:rsid w:val="00F15E73"/>
    <w:rsid w:val="00F20497"/>
    <w:rsid w:val="00F40E50"/>
    <w:rsid w:val="00F44203"/>
    <w:rsid w:val="00F566A9"/>
    <w:rsid w:val="00F6078A"/>
    <w:rsid w:val="00F61220"/>
    <w:rsid w:val="00F61CA9"/>
    <w:rsid w:val="00F667B6"/>
    <w:rsid w:val="00F725FE"/>
    <w:rsid w:val="00F82BBD"/>
    <w:rsid w:val="00FA35DC"/>
    <w:rsid w:val="00FB23CE"/>
    <w:rsid w:val="00FC28B6"/>
    <w:rsid w:val="00FC5E66"/>
    <w:rsid w:val="00FE39C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617F"/>
  <w15:chartTrackingRefBased/>
  <w15:docId w15:val="{9F0C4920-CB31-44B4-9B2A-896B72D2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07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\OneDrive%20-%20Lindow%20Learning\Documents\Custom%20Office%20Templates\Nease%20SA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Nease SAC Agenda</Template>
  <TotalTime>289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 Lindow</dc:creator>
  <cp:keywords/>
  <dc:description/>
  <cp:lastModifiedBy>Deanna L. Scheffer</cp:lastModifiedBy>
  <cp:revision>6</cp:revision>
  <cp:lastPrinted>2023-09-13T11:57:00Z</cp:lastPrinted>
  <dcterms:created xsi:type="dcterms:W3CDTF">2023-09-12T20:49:00Z</dcterms:created>
  <dcterms:modified xsi:type="dcterms:W3CDTF">2023-09-21T12:08:00Z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3f092b26fe8648cf214d4935d5cf08b949d338ccf06941f9c561b05303eddbc2</vt:lpwstr>
  </property>
</Properties>
</file>