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598"/>
        <w:gridCol w:w="1592"/>
        <w:gridCol w:w="1920"/>
        <w:gridCol w:w="1745"/>
        <w:gridCol w:w="2154"/>
      </w:tblGrid>
      <w:tr w:rsidR="00AC54AF" w:rsidRPr="00A80E7E" w14:paraId="36869100" w14:textId="77777777" w:rsidTr="00DE7047">
        <w:trPr>
          <w:trHeight w:val="531"/>
        </w:trPr>
        <w:tc>
          <w:tcPr>
            <w:tcW w:w="7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48574C" w14:textId="77777777"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D4666E">
              <w:rPr>
                <w:b w:val="0"/>
                <w:sz w:val="18"/>
                <w:szCs w:val="18"/>
              </w:rPr>
              <w:t xml:space="preserve">                 </w:t>
            </w:r>
            <w:r w:rsidR="000B4042">
              <w:rPr>
                <w:b w:val="0"/>
                <w:sz w:val="18"/>
                <w:szCs w:val="18"/>
              </w:rPr>
              <w:t xml:space="preserve"> </w:t>
            </w:r>
            <w:r w:rsidR="00D4666E">
              <w:rPr>
                <w:b w:val="0"/>
                <w:sz w:val="18"/>
                <w:szCs w:val="18"/>
              </w:rPr>
              <w:t>(</w:t>
            </w:r>
            <w:r w:rsidR="000B4042">
              <w:rPr>
                <w:b w:val="0"/>
                <w:sz w:val="18"/>
                <w:szCs w:val="18"/>
              </w:rPr>
              <w:t>STEM</w:t>
            </w:r>
            <w:r w:rsidR="00D4666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9BC0D" w14:textId="77777777" w:rsidR="00D4666E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</w:t>
            </w:r>
            <w:proofErr w:type="gramStart"/>
            <w:r w:rsidR="004F65E0">
              <w:rPr>
                <w:rFonts w:cs="Arial"/>
                <w:sz w:val="18"/>
                <w:szCs w:val="18"/>
              </w:rPr>
              <w:t xml:space="preserve">– </w:t>
            </w:r>
            <w:r w:rsidR="00D4666E" w:rsidRPr="00DB1028">
              <w:rPr>
                <w:rFonts w:cs="Arial"/>
                <w:sz w:val="18"/>
                <w:szCs w:val="18"/>
              </w:rPr>
              <w:t xml:space="preserve"> </w:t>
            </w:r>
            <w:r w:rsidR="00D4666E">
              <w:rPr>
                <w:rFonts w:cs="Arial"/>
                <w:sz w:val="18"/>
                <w:szCs w:val="18"/>
              </w:rPr>
              <w:t>Engineering</w:t>
            </w:r>
            <w:proofErr w:type="gramEnd"/>
            <w:r w:rsidR="00D4666E">
              <w:rPr>
                <w:rFonts w:cs="Arial"/>
                <w:sz w:val="18"/>
                <w:szCs w:val="18"/>
              </w:rPr>
              <w:t xml:space="preserve"> Pathways </w:t>
            </w:r>
            <w:r w:rsidR="00D4666E" w:rsidRPr="00D4666E">
              <w:rPr>
                <w:rFonts w:cs="Arial"/>
                <w:b w:val="0"/>
                <w:sz w:val="18"/>
                <w:szCs w:val="18"/>
              </w:rPr>
              <w:t>(9400300)</w:t>
            </w:r>
          </w:p>
          <w:p w14:paraId="44C01677" w14:textId="77777777" w:rsidR="00F91823" w:rsidRDefault="004F65E0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</w:t>
            </w:r>
            <w:r w:rsidR="00D4666E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182AA19C" w14:textId="77777777" w:rsidR="00102A2F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0A6B">
              <w:rPr>
                <w:rFonts w:ascii="Arial" w:hAnsi="Arial" w:cs="Arial"/>
                <w:b/>
                <w:sz w:val="18"/>
                <w:szCs w:val="18"/>
              </w:rPr>
              <w:t>Postsecondary: FL State College at Jacksonville</w:t>
            </w:r>
            <w:r w:rsidRPr="00F30A6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Civil Engineering, (AS</w:t>
            </w:r>
            <w:r w:rsidRPr="00F30A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1715020101), Architectural Design and Construction Technology, AS </w:t>
            </w:r>
            <w:r w:rsidRPr="00F30A6B">
              <w:rPr>
                <w:rFonts w:ascii="Arial" w:hAnsi="Arial" w:cs="Arial"/>
                <w:sz w:val="18"/>
                <w:szCs w:val="18"/>
              </w:rPr>
              <w:t>(AS-1604090100), Drafting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Design, (PSAV – C100200)</w:t>
            </w:r>
          </w:p>
        </w:tc>
      </w:tr>
      <w:tr w:rsidR="00AC54AF" w:rsidRPr="00A80E7E" w14:paraId="031569FD" w14:textId="77777777" w:rsidTr="00DE7047">
        <w:trPr>
          <w:trHeight w:val="360"/>
        </w:trPr>
        <w:tc>
          <w:tcPr>
            <w:tcW w:w="734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7570BC" w14:textId="77777777"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72BDEE" w14:textId="00A77F7C" w:rsidR="00AC54AF" w:rsidRDefault="00AC54AF" w:rsidP="00D4666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(ADESK025)</w:t>
            </w:r>
            <w:r w:rsidR="006B0709">
              <w:rPr>
                <w:rFonts w:cs="Arial"/>
                <w:b w:val="0"/>
                <w:sz w:val="18"/>
                <w:szCs w:val="18"/>
              </w:rPr>
              <w:t>, Autodesk User-Inventor (</w:t>
            </w:r>
            <w:r w:rsidR="006B0709" w:rsidRPr="006B0709">
              <w:rPr>
                <w:rFonts w:cs="Arial"/>
                <w:b w:val="0"/>
                <w:sz w:val="18"/>
                <w:szCs w:val="18"/>
              </w:rPr>
              <w:t>ADESK011</w:t>
            </w:r>
            <w:r w:rsidR="006B0709">
              <w:rPr>
                <w:rFonts w:cs="Arial"/>
                <w:b w:val="0"/>
                <w:sz w:val="18"/>
                <w:szCs w:val="18"/>
              </w:rPr>
              <w:t>)</w:t>
            </w:r>
            <w:r w:rsidR="006A2E85">
              <w:rPr>
                <w:rFonts w:cs="Arial"/>
                <w:b w:val="0"/>
                <w:sz w:val="18"/>
                <w:szCs w:val="18"/>
              </w:rPr>
              <w:t>, Autodesk User-Fusion 360 (ADESK032)</w:t>
            </w:r>
          </w:p>
          <w:p w14:paraId="6BED20EF" w14:textId="77777777" w:rsidR="00D4666E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66E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Pr="00F034F9">
              <w:rPr>
                <w:rFonts w:ascii="Arial" w:hAnsi="Arial" w:cs="Arial"/>
                <w:sz w:val="18"/>
                <w:szCs w:val="18"/>
              </w:rPr>
              <w:t xml:space="preserve"> Autodesk Cert. Professional – REVIT (ADESK025</w:t>
            </w:r>
            <w:proofErr w:type="gramStart"/>
            <w:r w:rsidRPr="00F034F9">
              <w:rPr>
                <w:rFonts w:ascii="Arial" w:hAnsi="Arial" w:cs="Arial"/>
                <w:sz w:val="18"/>
                <w:szCs w:val="18"/>
              </w:rPr>
              <w:t xml:space="preserve">),  </w:t>
            </w:r>
            <w:r>
              <w:rPr>
                <w:rFonts w:ascii="Arial" w:hAnsi="Arial" w:cs="Arial"/>
                <w:sz w:val="18"/>
                <w:szCs w:val="18"/>
              </w:rPr>
              <w:t>Autodesk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Certified Professional – AutoCAD (ADESK021)</w:t>
            </w:r>
          </w:p>
        </w:tc>
      </w:tr>
      <w:tr w:rsidR="0005243D" w:rsidRPr="00A80E7E" w14:paraId="3CAFA491" w14:textId="77777777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14:paraId="678FB77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F7D7486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AEBF692" w14:textId="77777777"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5A675A" wp14:editId="523BAE4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5"/>
            <w:shd w:val="clear" w:color="auto" w:fill="DBE5F1"/>
            <w:vAlign w:val="center"/>
          </w:tcPr>
          <w:p w14:paraId="295F1A3A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14:paraId="407DFF15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3A19ECA" w14:textId="77777777" w:rsidTr="00F647C8">
        <w:trPr>
          <w:trHeight w:val="1064"/>
        </w:trPr>
        <w:tc>
          <w:tcPr>
            <w:tcW w:w="2605" w:type="dxa"/>
            <w:gridSpan w:val="2"/>
            <w:vMerge/>
          </w:tcPr>
          <w:p w14:paraId="394923A5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14:paraId="45E94A08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21C9EDA0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14:paraId="5AADC8FF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804CF7A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shd w:val="clear" w:color="auto" w:fill="DBE5F1"/>
            <w:vAlign w:val="center"/>
          </w:tcPr>
          <w:p w14:paraId="4B986A4A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31327319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14:paraId="777654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118A4696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00C29262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3765B5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E9A2897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14:paraId="6B13F8F4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14:paraId="78428925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2B944ED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14:paraId="159AD7F7" w14:textId="77777777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14:paraId="1A55A1EC" w14:textId="77777777"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62319BFF" w14:textId="77777777" w:rsidR="00DE7047" w:rsidRPr="00C170DF" w:rsidRDefault="00DE7047" w:rsidP="00DE7047">
            <w:pPr>
              <w:keepNext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243A677F" w14:textId="77777777" w:rsidR="00DE7047" w:rsidRPr="00C170DF" w:rsidRDefault="00DE7047" w:rsidP="00DE704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C170DF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6FA12F27" w14:textId="77777777" w:rsidR="00311330" w:rsidRPr="004B0991" w:rsidRDefault="00DE7047" w:rsidP="00DE70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675557" w:rsidRPr="00A80E7E" w14:paraId="5D330EDF" w14:textId="77777777" w:rsidTr="00A77E1C">
        <w:trPr>
          <w:trHeight w:val="353"/>
        </w:trPr>
        <w:tc>
          <w:tcPr>
            <w:tcW w:w="1019" w:type="dxa"/>
            <w:vMerge/>
          </w:tcPr>
          <w:p w14:paraId="705BEEAD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1E05BC9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672DE816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53" w:type="dxa"/>
            <w:vAlign w:val="center"/>
          </w:tcPr>
          <w:p w14:paraId="672D8B6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8" w:type="dxa"/>
            <w:vAlign w:val="center"/>
          </w:tcPr>
          <w:p w14:paraId="594AC2F7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2" w:type="dxa"/>
            <w:vAlign w:val="center"/>
          </w:tcPr>
          <w:p w14:paraId="24266CE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6636C1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920" w:type="dxa"/>
            <w:vAlign w:val="center"/>
          </w:tcPr>
          <w:p w14:paraId="712D88DA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14:paraId="147EFA9B" w14:textId="77777777" w:rsidR="006A2E85" w:rsidRDefault="00675557" w:rsidP="006755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  <w:r w:rsidR="006A2E85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7AE7FB58" w14:textId="0B38937E" w:rsidR="00675557" w:rsidRPr="00DB1028" w:rsidRDefault="006A2E85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30A24B64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14:paraId="4DC3D8DD" w14:textId="77777777" w:rsidTr="00A77E1C">
        <w:trPr>
          <w:trHeight w:val="344"/>
        </w:trPr>
        <w:tc>
          <w:tcPr>
            <w:tcW w:w="1019" w:type="dxa"/>
            <w:vMerge/>
          </w:tcPr>
          <w:p w14:paraId="0ACE6F29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C8B2BD2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721CEC6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53" w:type="dxa"/>
            <w:vAlign w:val="center"/>
          </w:tcPr>
          <w:p w14:paraId="5AA638CE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8" w:type="dxa"/>
            <w:vAlign w:val="center"/>
          </w:tcPr>
          <w:p w14:paraId="35DE2DC0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2" w:type="dxa"/>
            <w:vAlign w:val="center"/>
          </w:tcPr>
          <w:p w14:paraId="278DDC5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20" w:type="dxa"/>
            <w:vAlign w:val="center"/>
          </w:tcPr>
          <w:p w14:paraId="084ADB49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14:paraId="2776C188" w14:textId="77777777" w:rsidR="00675557" w:rsidRDefault="00675557" w:rsidP="006755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  <w:p w14:paraId="3ACB45A7" w14:textId="11EB4464" w:rsidR="006A2E85" w:rsidRPr="00DB1028" w:rsidRDefault="006A2E85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233BF21C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14:paraId="70EAA332" w14:textId="77777777" w:rsidTr="00A77E1C">
        <w:trPr>
          <w:trHeight w:val="371"/>
        </w:trPr>
        <w:tc>
          <w:tcPr>
            <w:tcW w:w="1019" w:type="dxa"/>
            <w:vMerge/>
          </w:tcPr>
          <w:p w14:paraId="6D637511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B8F04C4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58B682C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53" w:type="dxa"/>
            <w:vAlign w:val="center"/>
          </w:tcPr>
          <w:p w14:paraId="6CC4199B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98" w:type="dxa"/>
            <w:vAlign w:val="center"/>
          </w:tcPr>
          <w:p w14:paraId="3A173F2D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2" w:type="dxa"/>
            <w:vAlign w:val="center"/>
          </w:tcPr>
          <w:p w14:paraId="28DF828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20" w:type="dxa"/>
            <w:vAlign w:val="center"/>
          </w:tcPr>
          <w:p w14:paraId="219F6570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7B033ED8" w14:textId="70179DB7"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  <w:r w:rsidR="006A2E8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A2E85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468ED769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675557" w:rsidRPr="00A80E7E" w14:paraId="79C7A5F0" w14:textId="77777777" w:rsidTr="00A77E1C">
        <w:trPr>
          <w:trHeight w:val="350"/>
        </w:trPr>
        <w:tc>
          <w:tcPr>
            <w:tcW w:w="1019" w:type="dxa"/>
            <w:vMerge/>
          </w:tcPr>
          <w:p w14:paraId="74839D03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782B72FF" w14:textId="77777777"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14:paraId="35E7AB08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53" w:type="dxa"/>
            <w:vAlign w:val="center"/>
          </w:tcPr>
          <w:p w14:paraId="13991844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8" w:type="dxa"/>
            <w:vAlign w:val="center"/>
          </w:tcPr>
          <w:p w14:paraId="7344B1AE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2" w:type="dxa"/>
            <w:vAlign w:val="center"/>
          </w:tcPr>
          <w:p w14:paraId="2D615D45" w14:textId="77777777"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.5 + Economics .5  or AP Microeconomics/ AP Government</w:t>
            </w:r>
          </w:p>
        </w:tc>
        <w:tc>
          <w:tcPr>
            <w:tcW w:w="1920" w:type="dxa"/>
            <w:vAlign w:val="center"/>
          </w:tcPr>
          <w:p w14:paraId="0B43D9B1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14:paraId="12E0BC51" w14:textId="77777777" w:rsidR="00675557" w:rsidRDefault="00675557" w:rsidP="0067555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  <w:p w14:paraId="45030290" w14:textId="52A52719" w:rsidR="006A2E85" w:rsidRPr="00DB1028" w:rsidRDefault="006A2E85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54" w:type="dxa"/>
            <w:vAlign w:val="center"/>
          </w:tcPr>
          <w:p w14:paraId="1F862F0C" w14:textId="77777777"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14:paraId="79330D6D" w14:textId="77777777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14:paraId="7B35EC6F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EBC4F17" w14:textId="77777777"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14:paraId="66DC9684" w14:textId="77777777" w:rsidTr="00476887">
        <w:trPr>
          <w:trHeight w:val="281"/>
        </w:trPr>
        <w:tc>
          <w:tcPr>
            <w:tcW w:w="1019" w:type="dxa"/>
            <w:vMerge/>
          </w:tcPr>
          <w:p w14:paraId="36971A44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5DD76C5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2C64CE1B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32439CA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14:paraId="7C25A253" w14:textId="77777777" w:rsidTr="000A6F4F">
        <w:trPr>
          <w:trHeight w:val="1475"/>
        </w:trPr>
        <w:tc>
          <w:tcPr>
            <w:tcW w:w="1019" w:type="dxa"/>
            <w:vMerge/>
          </w:tcPr>
          <w:p w14:paraId="3787317A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14:paraId="5881E1E5" w14:textId="2843C22A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Support Specialist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proofErr w:type="gramStart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10 month</w:t>
            </w:r>
            <w:proofErr w:type="gramEnd"/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certificate program</w:t>
            </w:r>
          </w:p>
          <w:p w14:paraId="09C40076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F52626B" w14:textId="77777777"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Seminole State College, Sanford: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Computer-Aided Design Technical Certificate – 10 month program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56967B83" w14:textId="74E1FC55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(Advanced Manufacturing) A.S.,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Architectural Design and Construction Technology – A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660D25DB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1723786" w14:textId="01DE43A0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Valencia College, Orlando: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Construction and Civil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Technology Associate A.S.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, Engineering Technology A.S.</w:t>
            </w:r>
          </w:p>
          <w:p w14:paraId="35C8D7E9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50FE360" w14:textId="7F54DF02"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F5B2E">
              <w:rPr>
                <w:rFonts w:ascii="Arial Narrow" w:hAnsi="Arial Narrow" w:cs="Arial"/>
                <w:bCs/>
                <w:sz w:val="18"/>
                <w:szCs w:val="18"/>
              </w:rPr>
              <w:t>Engineering Technology B.S., Engineering Technology Electrical Engineering Concentration B.S.</w:t>
            </w:r>
          </w:p>
        </w:tc>
        <w:tc>
          <w:tcPr>
            <w:tcW w:w="3899" w:type="dxa"/>
            <w:gridSpan w:val="2"/>
            <w:shd w:val="clear" w:color="auto" w:fill="auto"/>
          </w:tcPr>
          <w:p w14:paraId="7D92E2FE" w14:textId="6E33ECC1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FL, Jacksonville: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Electrical, Mechanical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>, Advanced Manufacturing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071B13B4" w14:textId="77777777"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4CF8362" w14:textId="4646EB91"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FL, Gainesville: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Mechanical, </w:t>
            </w:r>
            <w:r w:rsidR="00D62370">
              <w:rPr>
                <w:rFonts w:ascii="Arial Narrow" w:hAnsi="Arial Narrow" w:cs="Arial"/>
                <w:bCs/>
                <w:sz w:val="18"/>
                <w:szCs w:val="18"/>
              </w:rPr>
              <w:t xml:space="preserve">Mechanical, Industrial,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14:paraId="17F019C6" w14:textId="77777777"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1198C3B" w14:textId="43D58E46"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FL, Orlando</w:t>
            </w:r>
            <w:r w:rsidR="007C04D9"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14:paraId="70C096D0" w14:textId="77777777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14:paraId="4AD143C3" w14:textId="77777777"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5921622F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14:paraId="048AFB00" w14:textId="77777777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14:paraId="27669F6D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6FEE7CC" w14:textId="77777777" w:rsidR="00F327E7" w:rsidRPr="007D63B0" w:rsidRDefault="00F327E7" w:rsidP="00DE704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C0F56BA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37EDA57" w14:textId="77777777"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14:paraId="0E611F41" w14:textId="77777777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14:paraId="62CBD5BC" w14:textId="77777777"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14:paraId="40D389FA" w14:textId="77777777"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14:paraId="1093E1D6" w14:textId="77777777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14:paraId="3EF8B583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6584591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371C9DA" w14:textId="77777777"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F59ABE7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4E24927C" w14:textId="77777777"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6C148985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AEC916D" w14:textId="77777777"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14:paraId="752CF4F8" w14:textId="77777777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14:paraId="144B7D20" w14:textId="77777777"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2F0BF8D0" w14:textId="77777777"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9550246" w14:textId="77777777"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D4538E8" w14:textId="77777777"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>3 credits immediately awarded upon enrollment for AutoCAD certification – Architectural Design &amp; Construction Tech major,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Course CGS2470, ETD 2395</w:t>
            </w:r>
          </w:p>
          <w:p w14:paraId="73A4F152" w14:textId="77777777" w:rsidR="00F327E7" w:rsidRPr="00AE6360" w:rsidRDefault="00F327E7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9CADD37" w14:textId="77777777"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695355D" w14:textId="77777777"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14:paraId="26EC7A2D" w14:textId="77777777" w:rsidTr="00F647C8">
        <w:trPr>
          <w:cantSplit/>
          <w:trHeight w:val="200"/>
        </w:trPr>
        <w:tc>
          <w:tcPr>
            <w:tcW w:w="14760" w:type="dxa"/>
            <w:gridSpan w:val="9"/>
            <w:shd w:val="clear" w:color="auto" w:fill="365F91"/>
            <w:vAlign w:val="center"/>
          </w:tcPr>
          <w:p w14:paraId="58BEB32C" w14:textId="77777777"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14:paraId="0013A394" w14:textId="77777777" w:rsidTr="00405C01">
        <w:trPr>
          <w:cantSplit/>
          <w:trHeight w:val="263"/>
        </w:trPr>
        <w:tc>
          <w:tcPr>
            <w:tcW w:w="14760" w:type="dxa"/>
            <w:gridSpan w:val="9"/>
            <w:vAlign w:val="center"/>
          </w:tcPr>
          <w:p w14:paraId="71BF728F" w14:textId="77777777" w:rsidR="00F327E7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  <w:p w14:paraId="5917C5FF" w14:textId="37E49B3B" w:rsidR="00E2545D" w:rsidRPr="00514BB4" w:rsidRDefault="00E2545D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F327E7" w:rsidRPr="00A80E7E" w14:paraId="4F2EFC9A" w14:textId="77777777" w:rsidTr="00F647C8">
        <w:trPr>
          <w:cantSplit/>
          <w:trHeight w:val="170"/>
        </w:trPr>
        <w:tc>
          <w:tcPr>
            <w:tcW w:w="14760" w:type="dxa"/>
            <w:gridSpan w:val="9"/>
            <w:shd w:val="clear" w:color="auto" w:fill="365F91" w:themeFill="accent1" w:themeFillShade="BF"/>
            <w:vAlign w:val="center"/>
          </w:tcPr>
          <w:p w14:paraId="0C771360" w14:textId="77777777"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14:paraId="2E36A80B" w14:textId="77777777" w:rsidTr="00F9127B">
        <w:trPr>
          <w:cantSplit/>
          <w:trHeight w:val="260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589D8651" w14:textId="77777777"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14:paraId="111A6FF8" w14:textId="77777777" w:rsidTr="00AE6360">
        <w:trPr>
          <w:cantSplit/>
          <w:trHeight w:val="326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14:paraId="01D986F1" w14:textId="77777777" w:rsidR="00F327E7" w:rsidRPr="00AE6360" w:rsidRDefault="00DE704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C170D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E463B36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0555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636C1"/>
    <w:rsid w:val="00672680"/>
    <w:rsid w:val="00675557"/>
    <w:rsid w:val="006770CD"/>
    <w:rsid w:val="006770EE"/>
    <w:rsid w:val="00680C6B"/>
    <w:rsid w:val="006A2E85"/>
    <w:rsid w:val="006B0709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4666E"/>
    <w:rsid w:val="00D53A90"/>
    <w:rsid w:val="00D53CE7"/>
    <w:rsid w:val="00D5622E"/>
    <w:rsid w:val="00D62370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DE7047"/>
    <w:rsid w:val="00E01811"/>
    <w:rsid w:val="00E02E4E"/>
    <w:rsid w:val="00E053C5"/>
    <w:rsid w:val="00E0669A"/>
    <w:rsid w:val="00E10514"/>
    <w:rsid w:val="00E15B11"/>
    <w:rsid w:val="00E16C41"/>
    <w:rsid w:val="00E20838"/>
    <w:rsid w:val="00E2545D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EF5B2E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588A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0EF1-8F2A-4791-B824-3AD10DE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2021-08-24T18:17:00Z</dcterms:created>
  <dcterms:modified xsi:type="dcterms:W3CDTF">2021-08-24T18:17:00Z</dcterms:modified>
</cp:coreProperties>
</file>