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1586"/>
        <w:gridCol w:w="1593"/>
        <w:gridCol w:w="1553"/>
        <w:gridCol w:w="1598"/>
        <w:gridCol w:w="1592"/>
        <w:gridCol w:w="1920"/>
        <w:gridCol w:w="1745"/>
        <w:gridCol w:w="2154"/>
      </w:tblGrid>
      <w:tr w:rsidR="00AC54AF" w:rsidRPr="00A80E7E" w14:paraId="36869100" w14:textId="77777777" w:rsidTr="00DE7047">
        <w:trPr>
          <w:trHeight w:val="531"/>
        </w:trPr>
        <w:tc>
          <w:tcPr>
            <w:tcW w:w="73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48574C" w14:textId="77777777" w:rsidR="00AC54AF" w:rsidRPr="00077508" w:rsidRDefault="00AC54AF" w:rsidP="00DB102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C669B">
              <w:t xml:space="preserve"> </w:t>
            </w:r>
            <w:r w:rsidR="00DB1028">
              <w:rPr>
                <w:b w:val="0"/>
                <w:sz w:val="18"/>
                <w:szCs w:val="18"/>
              </w:rPr>
              <w:t>Engineering and Technology Education</w:t>
            </w:r>
            <w:r w:rsidR="00D4666E">
              <w:rPr>
                <w:b w:val="0"/>
                <w:sz w:val="18"/>
                <w:szCs w:val="18"/>
              </w:rPr>
              <w:t xml:space="preserve">                 </w:t>
            </w:r>
            <w:r w:rsidR="000B4042">
              <w:rPr>
                <w:b w:val="0"/>
                <w:sz w:val="18"/>
                <w:szCs w:val="18"/>
              </w:rPr>
              <w:t xml:space="preserve"> </w:t>
            </w:r>
            <w:r w:rsidR="00D4666E">
              <w:rPr>
                <w:b w:val="0"/>
                <w:sz w:val="18"/>
                <w:szCs w:val="18"/>
              </w:rPr>
              <w:t>(</w:t>
            </w:r>
            <w:r w:rsidR="000B4042">
              <w:rPr>
                <w:b w:val="0"/>
                <w:sz w:val="18"/>
                <w:szCs w:val="18"/>
              </w:rPr>
              <w:t>STEM</w:t>
            </w:r>
            <w:r w:rsidR="00D4666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741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49BC0D" w14:textId="77777777" w:rsidR="00D4666E" w:rsidRDefault="00AC54AF" w:rsidP="004F65E0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4666E" w:rsidRPr="00D4666E">
              <w:rPr>
                <w:rFonts w:cs="Arial"/>
                <w:sz w:val="18"/>
                <w:szCs w:val="18"/>
              </w:rPr>
              <w:t>Secondary:</w:t>
            </w:r>
            <w:r w:rsidR="00D4666E">
              <w:rPr>
                <w:rFonts w:cs="Arial"/>
                <w:sz w:val="22"/>
                <w:szCs w:val="22"/>
              </w:rPr>
              <w:t xml:space="preserve"> </w:t>
            </w:r>
            <w:r w:rsidR="004F65E0">
              <w:rPr>
                <w:rFonts w:cs="Arial"/>
                <w:sz w:val="18"/>
                <w:szCs w:val="18"/>
              </w:rPr>
              <w:t xml:space="preserve">Stellar Academy of Engineering </w:t>
            </w:r>
            <w:proofErr w:type="gramStart"/>
            <w:r w:rsidR="004F65E0">
              <w:rPr>
                <w:rFonts w:cs="Arial"/>
                <w:sz w:val="18"/>
                <w:szCs w:val="18"/>
              </w:rPr>
              <w:t xml:space="preserve">– </w:t>
            </w:r>
            <w:r w:rsidR="00D4666E" w:rsidRPr="00DB1028">
              <w:rPr>
                <w:rFonts w:cs="Arial"/>
                <w:sz w:val="18"/>
                <w:szCs w:val="18"/>
              </w:rPr>
              <w:t xml:space="preserve"> </w:t>
            </w:r>
            <w:r w:rsidR="00D4666E">
              <w:rPr>
                <w:rFonts w:cs="Arial"/>
                <w:sz w:val="18"/>
                <w:szCs w:val="18"/>
              </w:rPr>
              <w:t>Engineering</w:t>
            </w:r>
            <w:proofErr w:type="gramEnd"/>
            <w:r w:rsidR="00D4666E">
              <w:rPr>
                <w:rFonts w:cs="Arial"/>
                <w:sz w:val="18"/>
                <w:szCs w:val="18"/>
              </w:rPr>
              <w:t xml:space="preserve"> Pathways </w:t>
            </w:r>
            <w:r w:rsidR="00D4666E" w:rsidRPr="00D4666E">
              <w:rPr>
                <w:rFonts w:cs="Arial"/>
                <w:b w:val="0"/>
                <w:sz w:val="18"/>
                <w:szCs w:val="18"/>
              </w:rPr>
              <w:t>(9400300)</w:t>
            </w:r>
          </w:p>
          <w:p w14:paraId="44C01677" w14:textId="77777777" w:rsidR="00F91823" w:rsidRDefault="004F65E0" w:rsidP="004F65E0">
            <w:pPr>
              <w:pStyle w:val="Heading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Allen D. Nease High School</w:t>
            </w:r>
            <w:r w:rsidR="00D4666E">
              <w:rPr>
                <w:rFonts w:cs="Arial"/>
                <w:sz w:val="18"/>
                <w:szCs w:val="18"/>
              </w:rPr>
              <w:t>, St. Johns County School District</w:t>
            </w:r>
          </w:p>
          <w:p w14:paraId="182AA19C" w14:textId="77777777" w:rsidR="00102A2F" w:rsidRPr="00D4666E" w:rsidRDefault="00D4666E" w:rsidP="00D46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0A6B">
              <w:rPr>
                <w:rFonts w:ascii="Arial" w:hAnsi="Arial" w:cs="Arial"/>
                <w:b/>
                <w:sz w:val="18"/>
                <w:szCs w:val="18"/>
              </w:rPr>
              <w:t>Postsecondary: FL State College at Jacksonville</w:t>
            </w:r>
            <w:r w:rsidRPr="00F30A6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Civil Engineering, (AS</w:t>
            </w:r>
            <w:r w:rsidRPr="00F30A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1715020101), Architectural Design and Construction Technology, AS </w:t>
            </w:r>
            <w:r w:rsidRPr="00F30A6B">
              <w:rPr>
                <w:rFonts w:ascii="Arial" w:hAnsi="Arial" w:cs="Arial"/>
                <w:sz w:val="18"/>
                <w:szCs w:val="18"/>
              </w:rPr>
              <w:t>(AS-1604090100), Drafting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Design, (PSAV – C100200)</w:t>
            </w:r>
          </w:p>
        </w:tc>
      </w:tr>
      <w:tr w:rsidR="00AC54AF" w:rsidRPr="00A80E7E" w14:paraId="031569FD" w14:textId="77777777" w:rsidTr="00DE7047">
        <w:trPr>
          <w:trHeight w:val="360"/>
        </w:trPr>
        <w:tc>
          <w:tcPr>
            <w:tcW w:w="734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37570BC" w14:textId="77777777" w:rsidR="00AC54AF" w:rsidRPr="00AC54AF" w:rsidRDefault="00AC54AF" w:rsidP="008E2D73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C669B">
              <w:t xml:space="preserve"> </w:t>
            </w:r>
            <w:r w:rsidR="008E2D73">
              <w:rPr>
                <w:rFonts w:cs="Arial"/>
                <w:b w:val="0"/>
                <w:sz w:val="18"/>
                <w:szCs w:val="18"/>
              </w:rPr>
              <w:t>Engineering and Technology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B72BDEE" w14:textId="77777777" w:rsidR="00AC54AF" w:rsidRDefault="00AC54AF" w:rsidP="00D4666E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D4666E">
              <w:rPr>
                <w:rFonts w:cs="Arial"/>
                <w:sz w:val="22"/>
                <w:szCs w:val="22"/>
              </w:rPr>
              <w:t xml:space="preserve"> </w:t>
            </w:r>
            <w:r w:rsidR="00D4666E" w:rsidRPr="00D4666E">
              <w:rPr>
                <w:rFonts w:cs="Arial"/>
                <w:sz w:val="18"/>
                <w:szCs w:val="18"/>
              </w:rPr>
              <w:t>Secondary:</w:t>
            </w:r>
            <w:r w:rsidR="008C669B">
              <w:t xml:space="preserve"> </w:t>
            </w:r>
            <w:r w:rsidR="008C669B" w:rsidRPr="008C669B">
              <w:rPr>
                <w:rFonts w:cs="Arial"/>
                <w:b w:val="0"/>
                <w:sz w:val="18"/>
                <w:szCs w:val="18"/>
              </w:rPr>
              <w:t>A</w:t>
            </w:r>
            <w:r w:rsidR="00AD00A4">
              <w:rPr>
                <w:rFonts w:cs="Arial"/>
                <w:b w:val="0"/>
                <w:sz w:val="18"/>
                <w:szCs w:val="18"/>
              </w:rPr>
              <w:t>utodesk User-A</w:t>
            </w:r>
            <w:r w:rsidR="008C669B" w:rsidRPr="008C669B">
              <w:rPr>
                <w:rFonts w:cs="Arial"/>
                <w:b w:val="0"/>
                <w:sz w:val="18"/>
                <w:szCs w:val="18"/>
              </w:rPr>
              <w:t>utoCAD</w:t>
            </w:r>
            <w:r w:rsidR="00AD00A4">
              <w:rPr>
                <w:rFonts w:cs="Arial"/>
                <w:b w:val="0"/>
                <w:sz w:val="18"/>
                <w:szCs w:val="18"/>
              </w:rPr>
              <w:t xml:space="preserve"> (ADESK002)</w:t>
            </w:r>
            <w:r w:rsidR="008C669B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AD00A4">
              <w:rPr>
                <w:rFonts w:cs="Arial"/>
                <w:b w:val="0"/>
                <w:sz w:val="18"/>
                <w:szCs w:val="18"/>
              </w:rPr>
              <w:t>Autodesk User-</w:t>
            </w:r>
            <w:r w:rsidR="008C669B">
              <w:rPr>
                <w:rFonts w:cs="Arial"/>
                <w:b w:val="0"/>
                <w:sz w:val="18"/>
                <w:szCs w:val="18"/>
              </w:rPr>
              <w:t>Revit</w:t>
            </w:r>
            <w:r w:rsidR="00AD00A4">
              <w:rPr>
                <w:rFonts w:cs="Arial"/>
                <w:b w:val="0"/>
                <w:sz w:val="18"/>
                <w:szCs w:val="18"/>
              </w:rPr>
              <w:t xml:space="preserve"> (ADESK025)</w:t>
            </w:r>
            <w:r w:rsidR="006B0709">
              <w:rPr>
                <w:rFonts w:cs="Arial"/>
                <w:b w:val="0"/>
                <w:sz w:val="18"/>
                <w:szCs w:val="18"/>
              </w:rPr>
              <w:t>, Autodesk User-Inventor (</w:t>
            </w:r>
            <w:r w:rsidR="006B0709" w:rsidRPr="006B0709">
              <w:rPr>
                <w:rFonts w:cs="Arial"/>
                <w:b w:val="0"/>
                <w:sz w:val="18"/>
                <w:szCs w:val="18"/>
              </w:rPr>
              <w:t>ADESK011</w:t>
            </w:r>
            <w:r w:rsidR="006B0709">
              <w:rPr>
                <w:rFonts w:cs="Arial"/>
                <w:b w:val="0"/>
                <w:sz w:val="18"/>
                <w:szCs w:val="18"/>
              </w:rPr>
              <w:t>)</w:t>
            </w:r>
          </w:p>
          <w:p w14:paraId="6BED20EF" w14:textId="77777777" w:rsidR="00D4666E" w:rsidRPr="00D4666E" w:rsidRDefault="00D4666E" w:rsidP="00D46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66E">
              <w:rPr>
                <w:rFonts w:ascii="Arial" w:hAnsi="Arial" w:cs="Arial"/>
                <w:b/>
                <w:sz w:val="18"/>
                <w:szCs w:val="18"/>
              </w:rPr>
              <w:t xml:space="preserve">Postsecondary: </w:t>
            </w:r>
            <w:r w:rsidRPr="00F034F9">
              <w:rPr>
                <w:rFonts w:ascii="Arial" w:hAnsi="Arial" w:cs="Arial"/>
                <w:sz w:val="18"/>
                <w:szCs w:val="18"/>
              </w:rPr>
              <w:t xml:space="preserve"> Autodesk Cert. Professional – REVIT (ADESK025),  </w:t>
            </w:r>
            <w:r>
              <w:rPr>
                <w:rFonts w:ascii="Arial" w:hAnsi="Arial" w:cs="Arial"/>
                <w:sz w:val="18"/>
                <w:szCs w:val="18"/>
              </w:rPr>
              <w:t>Autodesk Certified Professional – AutoCAD (ADESK021)</w:t>
            </w:r>
          </w:p>
        </w:tc>
      </w:tr>
      <w:tr w:rsidR="0005243D" w:rsidRPr="00A80E7E" w14:paraId="3CAFA491" w14:textId="77777777" w:rsidTr="0022512A">
        <w:trPr>
          <w:trHeight w:val="254"/>
        </w:trPr>
        <w:tc>
          <w:tcPr>
            <w:tcW w:w="2605" w:type="dxa"/>
            <w:gridSpan w:val="2"/>
            <w:vMerge w:val="restart"/>
          </w:tcPr>
          <w:p w14:paraId="678FB772" w14:textId="77777777"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F7D7486" w14:textId="77777777"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AEBF692" w14:textId="77777777" w:rsidR="00C15C27" w:rsidRPr="008811E9" w:rsidRDefault="0022512A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75A675A" wp14:editId="523BAE47">
                  <wp:extent cx="1009650" cy="876300"/>
                  <wp:effectExtent l="0" t="0" r="0" b="0"/>
                  <wp:docPr id="3140" name="Picture 3" descr="Stellar-Nease-Logo-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Picture 3" descr="Stellar-Nease-Logo-4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5"/>
            <w:shd w:val="clear" w:color="auto" w:fill="DBE5F1"/>
            <w:vAlign w:val="center"/>
          </w:tcPr>
          <w:p w14:paraId="295F1A3A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99" w:type="dxa"/>
            <w:gridSpan w:val="2"/>
            <w:shd w:val="clear" w:color="auto" w:fill="DBE5F1"/>
            <w:vAlign w:val="center"/>
          </w:tcPr>
          <w:p w14:paraId="407DFF15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14:paraId="73A19ECA" w14:textId="77777777" w:rsidTr="00F647C8">
        <w:trPr>
          <w:trHeight w:val="1064"/>
        </w:trPr>
        <w:tc>
          <w:tcPr>
            <w:tcW w:w="2605" w:type="dxa"/>
            <w:gridSpan w:val="2"/>
            <w:vMerge/>
          </w:tcPr>
          <w:p w14:paraId="394923A5" w14:textId="77777777"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BE5F1"/>
            <w:vAlign w:val="center"/>
          </w:tcPr>
          <w:p w14:paraId="45E94A08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21C9EDA0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53" w:type="dxa"/>
            <w:shd w:val="clear" w:color="auto" w:fill="DBE5F1"/>
            <w:vAlign w:val="center"/>
          </w:tcPr>
          <w:p w14:paraId="5AADC8FF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5804CF7A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8" w:type="dxa"/>
            <w:shd w:val="clear" w:color="auto" w:fill="DBE5F1"/>
            <w:vAlign w:val="center"/>
          </w:tcPr>
          <w:p w14:paraId="4B986A4A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31327319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2" w:type="dxa"/>
            <w:shd w:val="clear" w:color="auto" w:fill="DBE5F1"/>
            <w:vAlign w:val="center"/>
          </w:tcPr>
          <w:p w14:paraId="7776543B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118A4696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20" w:type="dxa"/>
            <w:shd w:val="clear" w:color="auto" w:fill="DBE5F1"/>
            <w:vAlign w:val="center"/>
          </w:tcPr>
          <w:p w14:paraId="00C29262" w14:textId="77777777"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43765B52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2E9A2897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45" w:type="dxa"/>
            <w:shd w:val="clear" w:color="auto" w:fill="DBE5F1"/>
            <w:vAlign w:val="center"/>
          </w:tcPr>
          <w:p w14:paraId="6B13F8F4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54" w:type="dxa"/>
            <w:shd w:val="clear" w:color="auto" w:fill="DBE5F1"/>
            <w:vAlign w:val="center"/>
          </w:tcPr>
          <w:p w14:paraId="78428925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2B944ED9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14:paraId="159AD7F7" w14:textId="77777777" w:rsidTr="00F9127B">
        <w:trPr>
          <w:trHeight w:val="530"/>
        </w:trPr>
        <w:tc>
          <w:tcPr>
            <w:tcW w:w="1019" w:type="dxa"/>
            <w:vMerge w:val="restart"/>
            <w:textDirection w:val="btLr"/>
            <w:vAlign w:val="center"/>
          </w:tcPr>
          <w:p w14:paraId="1A55A1EC" w14:textId="77777777"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14:paraId="62319BFF" w14:textId="77777777" w:rsidR="00DE7047" w:rsidRPr="00C170DF" w:rsidRDefault="00DE7047" w:rsidP="00DE7047">
            <w:pPr>
              <w:keepNext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170D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Students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 are encouraged to use mycareershines</w:t>
            </w:r>
            <w:r w:rsidRPr="00C170D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14:paraId="243A677F" w14:textId="77777777" w:rsidR="00DE7047" w:rsidRPr="00C170DF" w:rsidRDefault="00DE7047" w:rsidP="00DE7047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C170D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C170DF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14:paraId="6FA12F27" w14:textId="77777777" w:rsidR="00311330" w:rsidRPr="004B0991" w:rsidRDefault="00DE7047" w:rsidP="00DE704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170D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675557" w:rsidRPr="00A80E7E" w14:paraId="5D330EDF" w14:textId="77777777" w:rsidTr="00A77E1C">
        <w:trPr>
          <w:trHeight w:val="353"/>
        </w:trPr>
        <w:tc>
          <w:tcPr>
            <w:tcW w:w="1019" w:type="dxa"/>
            <w:vMerge/>
          </w:tcPr>
          <w:p w14:paraId="705BEEAD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11E05BC9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14:paraId="672DE816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553" w:type="dxa"/>
            <w:vAlign w:val="center"/>
          </w:tcPr>
          <w:p w14:paraId="672D8B6D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 (or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Alg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1 Honors) or Geometry (or Geo 1 Honors)</w:t>
            </w:r>
          </w:p>
        </w:tc>
        <w:tc>
          <w:tcPr>
            <w:tcW w:w="1598" w:type="dxa"/>
            <w:vAlign w:val="center"/>
          </w:tcPr>
          <w:p w14:paraId="594AC2F7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(or Bio Honors)</w:t>
            </w:r>
          </w:p>
        </w:tc>
        <w:tc>
          <w:tcPr>
            <w:tcW w:w="1592" w:type="dxa"/>
            <w:vAlign w:val="center"/>
          </w:tcPr>
          <w:p w14:paraId="24266CED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</w:t>
            </w:r>
            <w:r w:rsidR="006636C1">
              <w:rPr>
                <w:rFonts w:ascii="Arial Narrow" w:hAnsi="Arial Narrow" w:cs="Arial"/>
                <w:sz w:val="14"/>
                <w:szCs w:val="14"/>
              </w:rPr>
              <w:t xml:space="preserve"> or AP</w:t>
            </w:r>
            <w:r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1920" w:type="dxa"/>
            <w:vAlign w:val="center"/>
          </w:tcPr>
          <w:p w14:paraId="712D88DA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45" w:type="dxa"/>
            <w:vAlign w:val="center"/>
          </w:tcPr>
          <w:p w14:paraId="7AE7FB58" w14:textId="77777777" w:rsidR="00675557" w:rsidRPr="00DB1028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Introduction to Engineering</w:t>
            </w:r>
            <w:r>
              <w:rPr>
                <w:rFonts w:ascii="Arial Narrow" w:hAnsi="Arial Narrow"/>
                <w:sz w:val="14"/>
                <w:szCs w:val="14"/>
              </w:rPr>
              <w:t xml:space="preserve"> Design-8600550</w:t>
            </w:r>
          </w:p>
        </w:tc>
        <w:tc>
          <w:tcPr>
            <w:tcW w:w="2154" w:type="dxa"/>
            <w:vAlign w:val="center"/>
          </w:tcPr>
          <w:p w14:paraId="30A24B64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675557" w:rsidRPr="00A80E7E" w14:paraId="4DC3D8DD" w14:textId="77777777" w:rsidTr="00A77E1C">
        <w:trPr>
          <w:trHeight w:val="344"/>
        </w:trPr>
        <w:tc>
          <w:tcPr>
            <w:tcW w:w="1019" w:type="dxa"/>
            <w:vMerge/>
          </w:tcPr>
          <w:p w14:paraId="0ACE6F29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2C8B2BD2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14:paraId="721CEC68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553" w:type="dxa"/>
            <w:vAlign w:val="center"/>
          </w:tcPr>
          <w:p w14:paraId="5AA638CE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 or Algebra II (or Honors)</w:t>
            </w:r>
          </w:p>
        </w:tc>
        <w:tc>
          <w:tcPr>
            <w:tcW w:w="1598" w:type="dxa"/>
            <w:vAlign w:val="center"/>
          </w:tcPr>
          <w:p w14:paraId="35DE2DC0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Biology, Chemistry, Physics, Anatomy (or Honors Level)</w:t>
            </w:r>
          </w:p>
        </w:tc>
        <w:tc>
          <w:tcPr>
            <w:tcW w:w="1592" w:type="dxa"/>
            <w:vAlign w:val="center"/>
          </w:tcPr>
          <w:p w14:paraId="278DDC58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Human Geography or Elective</w:t>
            </w:r>
          </w:p>
        </w:tc>
        <w:tc>
          <w:tcPr>
            <w:tcW w:w="1920" w:type="dxa"/>
            <w:vAlign w:val="center"/>
          </w:tcPr>
          <w:p w14:paraId="084ADB49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45" w:type="dxa"/>
            <w:vAlign w:val="center"/>
          </w:tcPr>
          <w:p w14:paraId="3ACB45A7" w14:textId="77777777" w:rsidR="00675557" w:rsidRPr="00DB1028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Principles of Engineering-8600520</w:t>
            </w:r>
          </w:p>
        </w:tc>
        <w:tc>
          <w:tcPr>
            <w:tcW w:w="2154" w:type="dxa"/>
            <w:vAlign w:val="center"/>
          </w:tcPr>
          <w:p w14:paraId="233BF21C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675557" w:rsidRPr="00A80E7E" w14:paraId="70EAA332" w14:textId="77777777" w:rsidTr="00A77E1C">
        <w:trPr>
          <w:trHeight w:val="371"/>
        </w:trPr>
        <w:tc>
          <w:tcPr>
            <w:tcW w:w="1019" w:type="dxa"/>
            <w:vMerge/>
          </w:tcPr>
          <w:p w14:paraId="6D637511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1B8F04C4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14:paraId="58B682C8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553" w:type="dxa"/>
            <w:vAlign w:val="center"/>
          </w:tcPr>
          <w:p w14:paraId="6CC4199B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II, Advanced Topics in Math, Probability &amp; Statistics Honors, Pre-Calculus</w:t>
            </w:r>
          </w:p>
        </w:tc>
        <w:tc>
          <w:tcPr>
            <w:tcW w:w="1598" w:type="dxa"/>
            <w:vAlign w:val="center"/>
          </w:tcPr>
          <w:p w14:paraId="3A173F2D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592" w:type="dxa"/>
            <w:vAlign w:val="center"/>
          </w:tcPr>
          <w:p w14:paraId="28DF8288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U.S. History, U.S. History Honors or APUSH</w:t>
            </w:r>
          </w:p>
        </w:tc>
        <w:tc>
          <w:tcPr>
            <w:tcW w:w="1920" w:type="dxa"/>
            <w:vAlign w:val="center"/>
          </w:tcPr>
          <w:p w14:paraId="219F6570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14:paraId="7B033ED8" w14:textId="77777777" w:rsidR="00675557" w:rsidRPr="00DB1028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Civil Engineering &amp; Architecture-8600590</w:t>
            </w:r>
          </w:p>
        </w:tc>
        <w:tc>
          <w:tcPr>
            <w:tcW w:w="2154" w:type="dxa"/>
            <w:vAlign w:val="center"/>
          </w:tcPr>
          <w:p w14:paraId="468ED769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675557" w:rsidRPr="00A80E7E" w14:paraId="79C7A5F0" w14:textId="77777777" w:rsidTr="00A77E1C">
        <w:trPr>
          <w:trHeight w:val="350"/>
        </w:trPr>
        <w:tc>
          <w:tcPr>
            <w:tcW w:w="1019" w:type="dxa"/>
            <w:vMerge/>
          </w:tcPr>
          <w:p w14:paraId="74839D03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782B72FF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14:paraId="35E7AB08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553" w:type="dxa"/>
            <w:vAlign w:val="center"/>
          </w:tcPr>
          <w:p w14:paraId="13991844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Math for College Readiness, AP Statistics, Pre-Calculus or AP Calculus</w:t>
            </w:r>
          </w:p>
        </w:tc>
        <w:tc>
          <w:tcPr>
            <w:tcW w:w="1598" w:type="dxa"/>
            <w:vAlign w:val="center"/>
          </w:tcPr>
          <w:p w14:paraId="7344B1AE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Physics, AP Physics, AP Biology</w:t>
            </w:r>
          </w:p>
        </w:tc>
        <w:tc>
          <w:tcPr>
            <w:tcW w:w="1592" w:type="dxa"/>
            <w:vAlign w:val="center"/>
          </w:tcPr>
          <w:p w14:paraId="2D615D45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American Government .5 + Economics .5  or AP Microeconomics/ AP Government</w:t>
            </w:r>
          </w:p>
        </w:tc>
        <w:tc>
          <w:tcPr>
            <w:tcW w:w="1920" w:type="dxa"/>
            <w:vAlign w:val="center"/>
          </w:tcPr>
          <w:p w14:paraId="0B43D9B1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14:paraId="45030290" w14:textId="77777777" w:rsidR="00675557" w:rsidRPr="00DB1028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Engineering Design &amp; Development-8600650</w:t>
            </w:r>
          </w:p>
        </w:tc>
        <w:tc>
          <w:tcPr>
            <w:tcW w:w="2154" w:type="dxa"/>
            <w:vAlign w:val="center"/>
          </w:tcPr>
          <w:p w14:paraId="1F862F0C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F327E7" w:rsidRPr="00A80E7E" w14:paraId="79330D6D" w14:textId="77777777" w:rsidTr="00F647C8">
        <w:trPr>
          <w:trHeight w:val="281"/>
        </w:trPr>
        <w:tc>
          <w:tcPr>
            <w:tcW w:w="1019" w:type="dxa"/>
            <w:vMerge w:val="restart"/>
            <w:textDirection w:val="btLr"/>
            <w:vAlign w:val="center"/>
          </w:tcPr>
          <w:p w14:paraId="7B35EC6F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14:paraId="5EBC4F17" w14:textId="77777777" w:rsidR="00F327E7" w:rsidRPr="00A80E7E" w:rsidRDefault="00F327E7" w:rsidP="00F327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F327E7" w:rsidRPr="00A80E7E" w14:paraId="66DC9684" w14:textId="77777777" w:rsidTr="00476887">
        <w:trPr>
          <w:trHeight w:val="281"/>
        </w:trPr>
        <w:tc>
          <w:tcPr>
            <w:tcW w:w="1019" w:type="dxa"/>
            <w:vMerge/>
          </w:tcPr>
          <w:p w14:paraId="36971A44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5DD76C5B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2C64CE1B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32439CA1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F327E7" w:rsidRPr="00A80E7E" w14:paraId="7C25A253" w14:textId="77777777" w:rsidTr="000A6F4F">
        <w:trPr>
          <w:trHeight w:val="1475"/>
        </w:trPr>
        <w:tc>
          <w:tcPr>
            <w:tcW w:w="1019" w:type="dxa"/>
            <w:vMerge/>
          </w:tcPr>
          <w:p w14:paraId="3787317A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14:paraId="5881E1E5" w14:textId="2843C22A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FL State College at Jacksonville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Engineering Technology Support Specialist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proofErr w:type="gramStart"/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10 month</w:t>
            </w:r>
            <w:proofErr w:type="gramEnd"/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certificate program</w:t>
            </w:r>
          </w:p>
          <w:p w14:paraId="09C40076" w14:textId="77777777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F52626B" w14:textId="77777777" w:rsidR="00F327E7" w:rsidRPr="000D25AE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Seminole State College, Sanford: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Computer-Aided Design Technical Certificate – 10 month program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56967B83" w14:textId="74E1FC55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FL State College at Jacksonville</w:t>
            </w:r>
            <w:r w:rsidR="008E2D73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Engineering Technology (Advanced Manufacturing) A.S.,</w:t>
            </w:r>
            <w:r w:rsidR="00DE7047">
              <w:rPr>
                <w:rFonts w:ascii="Arial Narrow" w:hAnsi="Arial Narrow" w:cs="Arial"/>
                <w:bCs/>
                <w:sz w:val="18"/>
                <w:szCs w:val="18"/>
              </w:rPr>
              <w:t xml:space="preserve"> Architectural Design and Construction Technology – A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DE704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660D25DB" w14:textId="77777777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1723786" w14:textId="01DE43A0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Valencia College, Orlando: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Construction and Civil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Engineering Technology Associate A.S.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, Engineering Technology A.S.</w:t>
            </w:r>
          </w:p>
          <w:p w14:paraId="35C8D7E9" w14:textId="77777777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50FE360" w14:textId="7F54DF02" w:rsidR="00F327E7" w:rsidRPr="00317F3F" w:rsidRDefault="00CE7F6F" w:rsidP="00CE7F6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College, Daytona Beach: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Engineering Technology B.S., Engineering Technology Electrical Engineering Concentration B.S.</w:t>
            </w:r>
          </w:p>
        </w:tc>
        <w:tc>
          <w:tcPr>
            <w:tcW w:w="3899" w:type="dxa"/>
            <w:gridSpan w:val="2"/>
            <w:shd w:val="clear" w:color="auto" w:fill="auto"/>
          </w:tcPr>
          <w:p w14:paraId="7D92E2FE" w14:textId="6E33ECC1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FL, Jacksonville: Engineering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– Civil, Electrical, Mechanical</w:t>
            </w:r>
            <w:r w:rsidR="00D62370">
              <w:rPr>
                <w:rFonts w:ascii="Arial Narrow" w:hAnsi="Arial Narrow" w:cs="Arial"/>
                <w:bCs/>
                <w:sz w:val="18"/>
                <w:szCs w:val="18"/>
              </w:rPr>
              <w:t>, Advanced Manufacturing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  <w:p w14:paraId="071B13B4" w14:textId="77777777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4CF8362" w14:textId="4646EB91" w:rsidR="00F327E7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FL, Gainesville: Engineering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– Civil, Environmental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, Mechanical, </w:t>
            </w:r>
            <w:r w:rsidR="00D62370">
              <w:rPr>
                <w:rFonts w:ascii="Arial Narrow" w:hAnsi="Arial Narrow" w:cs="Arial"/>
                <w:bCs/>
                <w:sz w:val="18"/>
                <w:szCs w:val="18"/>
              </w:rPr>
              <w:t xml:space="preserve">Mechanical, Industrial,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Architectural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  <w:p w14:paraId="17F019C6" w14:textId="77777777" w:rsidR="00B5111B" w:rsidRDefault="00B5111B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1198C3B" w14:textId="43D58E46" w:rsidR="00CE7F6F" w:rsidRPr="000D25AE" w:rsidRDefault="00B5111B" w:rsidP="000827E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Central FL, Orlando</w:t>
            </w:r>
            <w:r w:rsidR="007C04D9"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="007C04D9">
              <w:rPr>
                <w:rFonts w:ascii="Arial Narrow" w:hAnsi="Arial Narrow" w:cs="Arial"/>
                <w:bCs/>
                <w:sz w:val="18"/>
                <w:szCs w:val="18"/>
              </w:rPr>
              <w:t xml:space="preserve"> Engineering --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Civil, Environmental, Electrical, Aerospace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</w:tc>
      </w:tr>
      <w:tr w:rsidR="00F327E7" w:rsidRPr="00A80E7E" w14:paraId="70C096D0" w14:textId="77777777" w:rsidTr="00F9127B">
        <w:trPr>
          <w:cantSplit/>
          <w:trHeight w:val="260"/>
        </w:trPr>
        <w:tc>
          <w:tcPr>
            <w:tcW w:w="1019" w:type="dxa"/>
            <w:vMerge w:val="restart"/>
            <w:textDirection w:val="btLr"/>
            <w:vAlign w:val="center"/>
          </w:tcPr>
          <w:p w14:paraId="4AD143C3" w14:textId="77777777" w:rsidR="00F327E7" w:rsidRPr="00311330" w:rsidRDefault="00F327E7" w:rsidP="00F327E7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14:paraId="5921622F" w14:textId="77777777"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F327E7" w:rsidRPr="00A80E7E" w14:paraId="048AFB00" w14:textId="77777777" w:rsidTr="000D25AE">
        <w:trPr>
          <w:cantSplit/>
          <w:trHeight w:val="593"/>
        </w:trPr>
        <w:tc>
          <w:tcPr>
            <w:tcW w:w="1019" w:type="dxa"/>
            <w:vMerge/>
            <w:textDirection w:val="btLr"/>
            <w:vAlign w:val="center"/>
          </w:tcPr>
          <w:p w14:paraId="27669F6D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26FEE7CC" w14:textId="77777777" w:rsidR="00F327E7" w:rsidRPr="007D63B0" w:rsidRDefault="00F327E7" w:rsidP="00DE704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317F3F">
              <w:rPr>
                <w:rFonts w:ascii="Arial Narrow" w:hAnsi="Arial Narrow" w:cs="Arial"/>
                <w:sz w:val="18"/>
                <w:szCs w:val="18"/>
              </w:rPr>
              <w:t>Draftsman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1C0F56BA" w14:textId="77777777"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Architectural Engineering Assistant, AutoCAD Technician</w:t>
            </w:r>
            <w:r w:rsidR="00D63B1A">
              <w:rPr>
                <w:rFonts w:ascii="Arial Narrow" w:hAnsi="Arial Narrow" w:cs="Arial"/>
                <w:sz w:val="18"/>
                <w:szCs w:val="18"/>
              </w:rPr>
              <w:t>, Draftsman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137EDA57" w14:textId="77777777"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Engineer</w:t>
            </w:r>
            <w:r w:rsidR="00F46A12">
              <w:rPr>
                <w:rFonts w:ascii="Arial Narrow" w:hAnsi="Arial Narrow" w:cs="Arial"/>
                <w:sz w:val="16"/>
                <w:szCs w:val="18"/>
              </w:rPr>
              <w:t xml:space="preserve"> -Architecture, Civil, Structural, Transportation, Water Resources, Construction, Mechanical, Environmental, Geological, Surveyor, Draftsman</w:t>
            </w:r>
          </w:p>
        </w:tc>
      </w:tr>
      <w:tr w:rsidR="00F327E7" w:rsidRPr="00A80E7E" w14:paraId="0E611F41" w14:textId="77777777" w:rsidTr="008776C5">
        <w:trPr>
          <w:cantSplit/>
          <w:trHeight w:val="173"/>
        </w:trPr>
        <w:tc>
          <w:tcPr>
            <w:tcW w:w="1019" w:type="dxa"/>
            <w:vMerge w:val="restart"/>
            <w:textDirection w:val="btLr"/>
            <w:vAlign w:val="center"/>
          </w:tcPr>
          <w:p w14:paraId="62CBD5BC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14:paraId="40D389FA" w14:textId="77777777"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F327E7" w:rsidRPr="00A80E7E" w14:paraId="1093E1D6" w14:textId="77777777" w:rsidTr="00B3128A">
        <w:trPr>
          <w:cantSplit/>
          <w:trHeight w:val="488"/>
        </w:trPr>
        <w:tc>
          <w:tcPr>
            <w:tcW w:w="1019" w:type="dxa"/>
            <w:vMerge/>
            <w:textDirection w:val="btLr"/>
            <w:vAlign w:val="center"/>
          </w:tcPr>
          <w:p w14:paraId="3EF8B583" w14:textId="77777777"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66584591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14:paraId="6371C9DA" w14:textId="77777777" w:rsidR="00F327E7" w:rsidRPr="0042249F" w:rsidRDefault="00F327E7" w:rsidP="00F32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1F59ABE7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14:paraId="4E24927C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6C148985" w14:textId="77777777"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14:paraId="6AEC916D" w14:textId="77777777"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F327E7" w:rsidRPr="00A80E7E" w14:paraId="752CF4F8" w14:textId="77777777" w:rsidTr="000D25AE">
        <w:trPr>
          <w:cantSplit/>
          <w:trHeight w:val="290"/>
        </w:trPr>
        <w:tc>
          <w:tcPr>
            <w:tcW w:w="1019" w:type="dxa"/>
            <w:vMerge/>
            <w:textDirection w:val="btLr"/>
            <w:vAlign w:val="center"/>
          </w:tcPr>
          <w:p w14:paraId="144B7D20" w14:textId="77777777"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2F0BF8D0" w14:textId="77777777" w:rsidR="005C04B3" w:rsidRDefault="005C04B3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79550246" w14:textId="77777777" w:rsidR="00F327E7" w:rsidRPr="00AE6360" w:rsidRDefault="00CF3705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4D4538E8" w14:textId="77777777" w:rsidR="005C04B3" w:rsidRDefault="00514BB4" w:rsidP="005C04B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FSCJ: </w:t>
            </w:r>
            <w:r w:rsidR="00521C2F">
              <w:rPr>
                <w:rFonts w:ascii="Arial Narrow" w:hAnsi="Arial Narrow" w:cs="Arial"/>
                <w:bCs/>
                <w:sz w:val="18"/>
                <w:szCs w:val="18"/>
              </w:rPr>
              <w:t>3 credits immediately awarded upon enrollment for AutoCAD certification – Architectural Design &amp; Construction Tech major,</w:t>
            </w:r>
            <w:r w:rsidR="00DE7047">
              <w:rPr>
                <w:rFonts w:ascii="Arial Narrow" w:hAnsi="Arial Narrow" w:cs="Arial"/>
                <w:bCs/>
                <w:sz w:val="18"/>
                <w:szCs w:val="18"/>
              </w:rPr>
              <w:t xml:space="preserve"> Course CGS2470, ETD 2395</w:t>
            </w:r>
          </w:p>
          <w:p w14:paraId="73A4F152" w14:textId="77777777" w:rsidR="00F327E7" w:rsidRPr="00AE6360" w:rsidRDefault="00F327E7" w:rsidP="00F327E7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19CADD37" w14:textId="77777777" w:rsidR="000E2D54" w:rsidRDefault="000E2D54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1695355D" w14:textId="77777777" w:rsidR="00F327E7" w:rsidRPr="00AE6360" w:rsidRDefault="00CF3705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F327E7" w:rsidRPr="00A80E7E" w14:paraId="26EC7A2D" w14:textId="77777777" w:rsidTr="00F647C8">
        <w:trPr>
          <w:cantSplit/>
          <w:trHeight w:val="200"/>
        </w:trPr>
        <w:tc>
          <w:tcPr>
            <w:tcW w:w="14760" w:type="dxa"/>
            <w:gridSpan w:val="9"/>
            <w:shd w:val="clear" w:color="auto" w:fill="365F91"/>
            <w:vAlign w:val="center"/>
          </w:tcPr>
          <w:p w14:paraId="58BEB32C" w14:textId="77777777" w:rsidR="00F327E7" w:rsidRPr="00577933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F327E7" w:rsidRPr="00A80E7E" w14:paraId="0013A394" w14:textId="77777777" w:rsidTr="00405C01">
        <w:trPr>
          <w:cantSplit/>
          <w:trHeight w:val="263"/>
        </w:trPr>
        <w:tc>
          <w:tcPr>
            <w:tcW w:w="14760" w:type="dxa"/>
            <w:gridSpan w:val="9"/>
            <w:vAlign w:val="center"/>
          </w:tcPr>
          <w:p w14:paraId="71BF728F" w14:textId="77777777" w:rsidR="00F327E7" w:rsidRDefault="00EC2F00" w:rsidP="00D3387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14BB4">
              <w:rPr>
                <w:rFonts w:ascii="Arial Narrow" w:hAnsi="Arial Narrow" w:cs="Arial"/>
                <w:bCs/>
                <w:sz w:val="18"/>
                <w:szCs w:val="18"/>
              </w:rPr>
              <w:t xml:space="preserve">FL – TSA - </w:t>
            </w:r>
            <w:r w:rsidR="00D3387D" w:rsidRPr="00514BB4">
              <w:rPr>
                <w:rFonts w:ascii="Arial Narrow" w:hAnsi="Arial Narrow" w:cs="Arial"/>
                <w:bCs/>
                <w:sz w:val="18"/>
                <w:szCs w:val="18"/>
              </w:rPr>
              <w:t>Technology Student Association</w:t>
            </w:r>
          </w:p>
          <w:p w14:paraId="5917C5FF" w14:textId="37E49B3B" w:rsidR="00E2545D" w:rsidRPr="00514BB4" w:rsidRDefault="00E2545D" w:rsidP="00D3387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National Technical Honor Society</w:t>
            </w:r>
            <w:bookmarkStart w:id="0" w:name="_GoBack"/>
            <w:bookmarkEnd w:id="0"/>
          </w:p>
        </w:tc>
      </w:tr>
      <w:tr w:rsidR="00F327E7" w:rsidRPr="00A80E7E" w14:paraId="4F2EFC9A" w14:textId="77777777" w:rsidTr="00F647C8">
        <w:trPr>
          <w:cantSplit/>
          <w:trHeight w:val="170"/>
        </w:trPr>
        <w:tc>
          <w:tcPr>
            <w:tcW w:w="14760" w:type="dxa"/>
            <w:gridSpan w:val="9"/>
            <w:shd w:val="clear" w:color="auto" w:fill="365F91" w:themeFill="accent1" w:themeFillShade="BF"/>
            <w:vAlign w:val="center"/>
          </w:tcPr>
          <w:p w14:paraId="0C771360" w14:textId="77777777" w:rsidR="00F327E7" w:rsidRPr="00974B9D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F327E7" w:rsidRPr="00A80E7E" w14:paraId="2E36A80B" w14:textId="77777777" w:rsidTr="00F9127B">
        <w:trPr>
          <w:cantSplit/>
          <w:trHeight w:val="260"/>
        </w:trPr>
        <w:tc>
          <w:tcPr>
            <w:tcW w:w="14760" w:type="dxa"/>
            <w:gridSpan w:val="9"/>
            <w:shd w:val="clear" w:color="auto" w:fill="FFFFFF" w:themeFill="background1"/>
            <w:vAlign w:val="center"/>
          </w:tcPr>
          <w:p w14:paraId="589D8651" w14:textId="77777777" w:rsidR="00F327E7" w:rsidRPr="00361E45" w:rsidRDefault="00F327E7" w:rsidP="00B5111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internships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at engineering firms</w:t>
            </w: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 xml:space="preserve">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unior year.  </w:t>
            </w:r>
          </w:p>
        </w:tc>
      </w:tr>
      <w:tr w:rsidR="00F327E7" w:rsidRPr="00A80E7E" w14:paraId="111A6FF8" w14:textId="77777777" w:rsidTr="00AE6360">
        <w:trPr>
          <w:cantSplit/>
          <w:trHeight w:val="326"/>
        </w:trPr>
        <w:tc>
          <w:tcPr>
            <w:tcW w:w="14760" w:type="dxa"/>
            <w:gridSpan w:val="9"/>
            <w:shd w:val="clear" w:color="auto" w:fill="FFFFFF" w:themeFill="background1"/>
            <w:vAlign w:val="center"/>
          </w:tcPr>
          <w:p w14:paraId="01D986F1" w14:textId="77777777" w:rsidR="00F327E7" w:rsidRPr="00AE6360" w:rsidRDefault="00DE7047" w:rsidP="00F327E7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C170DF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 </w:t>
            </w:r>
            <w:hyperlink r:id="rId7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14:paraId="3E463B36" w14:textId="77777777"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827E5"/>
    <w:rsid w:val="00091EAC"/>
    <w:rsid w:val="000A6F4F"/>
    <w:rsid w:val="000B0CAF"/>
    <w:rsid w:val="000B3A05"/>
    <w:rsid w:val="000B4042"/>
    <w:rsid w:val="000B6B48"/>
    <w:rsid w:val="000C0555"/>
    <w:rsid w:val="000C4E16"/>
    <w:rsid w:val="000C6749"/>
    <w:rsid w:val="000D2357"/>
    <w:rsid w:val="000D25AE"/>
    <w:rsid w:val="000E2D54"/>
    <w:rsid w:val="000F14E2"/>
    <w:rsid w:val="00100B19"/>
    <w:rsid w:val="00102A2F"/>
    <w:rsid w:val="00105A16"/>
    <w:rsid w:val="00120D3A"/>
    <w:rsid w:val="001322B7"/>
    <w:rsid w:val="001641F4"/>
    <w:rsid w:val="00165E87"/>
    <w:rsid w:val="0017270D"/>
    <w:rsid w:val="00185373"/>
    <w:rsid w:val="001C594D"/>
    <w:rsid w:val="001F172A"/>
    <w:rsid w:val="001F20DC"/>
    <w:rsid w:val="001F42B3"/>
    <w:rsid w:val="001F505B"/>
    <w:rsid w:val="001F6B57"/>
    <w:rsid w:val="00217C35"/>
    <w:rsid w:val="0022512A"/>
    <w:rsid w:val="00236305"/>
    <w:rsid w:val="00236821"/>
    <w:rsid w:val="00236F78"/>
    <w:rsid w:val="00237E33"/>
    <w:rsid w:val="00281A8B"/>
    <w:rsid w:val="00291BC4"/>
    <w:rsid w:val="002C2F05"/>
    <w:rsid w:val="002D7122"/>
    <w:rsid w:val="00311330"/>
    <w:rsid w:val="003144B2"/>
    <w:rsid w:val="003153F5"/>
    <w:rsid w:val="00317F3F"/>
    <w:rsid w:val="00331E0E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93D8E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712B"/>
    <w:rsid w:val="004F65E0"/>
    <w:rsid w:val="0050162B"/>
    <w:rsid w:val="00504BF5"/>
    <w:rsid w:val="00512CA3"/>
    <w:rsid w:val="00514206"/>
    <w:rsid w:val="00514BB4"/>
    <w:rsid w:val="005203E8"/>
    <w:rsid w:val="00521C2F"/>
    <w:rsid w:val="00523648"/>
    <w:rsid w:val="0053726F"/>
    <w:rsid w:val="00537C70"/>
    <w:rsid w:val="00547EF4"/>
    <w:rsid w:val="00573D95"/>
    <w:rsid w:val="005766F5"/>
    <w:rsid w:val="00576995"/>
    <w:rsid w:val="00577933"/>
    <w:rsid w:val="00592A86"/>
    <w:rsid w:val="005A3218"/>
    <w:rsid w:val="005A4428"/>
    <w:rsid w:val="005A6463"/>
    <w:rsid w:val="005C04B3"/>
    <w:rsid w:val="005E3697"/>
    <w:rsid w:val="005F577E"/>
    <w:rsid w:val="0062634B"/>
    <w:rsid w:val="006301DA"/>
    <w:rsid w:val="00633265"/>
    <w:rsid w:val="006336E4"/>
    <w:rsid w:val="00643094"/>
    <w:rsid w:val="00655C80"/>
    <w:rsid w:val="006636C1"/>
    <w:rsid w:val="00672680"/>
    <w:rsid w:val="00675557"/>
    <w:rsid w:val="006770CD"/>
    <w:rsid w:val="006770EE"/>
    <w:rsid w:val="00680C6B"/>
    <w:rsid w:val="006B0709"/>
    <w:rsid w:val="006B5E68"/>
    <w:rsid w:val="007011D3"/>
    <w:rsid w:val="0070611E"/>
    <w:rsid w:val="00717613"/>
    <w:rsid w:val="00737B47"/>
    <w:rsid w:val="00746DF6"/>
    <w:rsid w:val="007504C5"/>
    <w:rsid w:val="007560AD"/>
    <w:rsid w:val="0075756C"/>
    <w:rsid w:val="00760EF3"/>
    <w:rsid w:val="00782274"/>
    <w:rsid w:val="00795A7C"/>
    <w:rsid w:val="0079705F"/>
    <w:rsid w:val="007C04D9"/>
    <w:rsid w:val="007C5F5C"/>
    <w:rsid w:val="007D63B0"/>
    <w:rsid w:val="007E42FA"/>
    <w:rsid w:val="007F363C"/>
    <w:rsid w:val="007F7617"/>
    <w:rsid w:val="00831793"/>
    <w:rsid w:val="00863BD4"/>
    <w:rsid w:val="00863BE2"/>
    <w:rsid w:val="008736CC"/>
    <w:rsid w:val="008776C5"/>
    <w:rsid w:val="008811E9"/>
    <w:rsid w:val="008924F8"/>
    <w:rsid w:val="008B1F85"/>
    <w:rsid w:val="008C669B"/>
    <w:rsid w:val="008D344C"/>
    <w:rsid w:val="008E2D73"/>
    <w:rsid w:val="008F0246"/>
    <w:rsid w:val="00900A79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67FA"/>
    <w:rsid w:val="009B50C5"/>
    <w:rsid w:val="009C566A"/>
    <w:rsid w:val="00A14D19"/>
    <w:rsid w:val="00A15FC7"/>
    <w:rsid w:val="00A16F75"/>
    <w:rsid w:val="00A24AB6"/>
    <w:rsid w:val="00A2736F"/>
    <w:rsid w:val="00A326BE"/>
    <w:rsid w:val="00A331B3"/>
    <w:rsid w:val="00A404D2"/>
    <w:rsid w:val="00A5674C"/>
    <w:rsid w:val="00A77E1C"/>
    <w:rsid w:val="00A80E7E"/>
    <w:rsid w:val="00A91027"/>
    <w:rsid w:val="00A96AF9"/>
    <w:rsid w:val="00AB55B5"/>
    <w:rsid w:val="00AB6FE8"/>
    <w:rsid w:val="00AC54AF"/>
    <w:rsid w:val="00AD00A4"/>
    <w:rsid w:val="00AE6360"/>
    <w:rsid w:val="00AE6699"/>
    <w:rsid w:val="00B07C22"/>
    <w:rsid w:val="00B141F8"/>
    <w:rsid w:val="00B3128A"/>
    <w:rsid w:val="00B5111B"/>
    <w:rsid w:val="00B53D40"/>
    <w:rsid w:val="00B62278"/>
    <w:rsid w:val="00B65CBA"/>
    <w:rsid w:val="00B76D0A"/>
    <w:rsid w:val="00B8027D"/>
    <w:rsid w:val="00BA3A95"/>
    <w:rsid w:val="00BB03D2"/>
    <w:rsid w:val="00BB1829"/>
    <w:rsid w:val="00BB777F"/>
    <w:rsid w:val="00BC7D71"/>
    <w:rsid w:val="00BE4AAB"/>
    <w:rsid w:val="00BF118A"/>
    <w:rsid w:val="00BF33DA"/>
    <w:rsid w:val="00C13F3F"/>
    <w:rsid w:val="00C15C27"/>
    <w:rsid w:val="00C53E97"/>
    <w:rsid w:val="00C91309"/>
    <w:rsid w:val="00C97D4A"/>
    <w:rsid w:val="00CB6360"/>
    <w:rsid w:val="00CD2E18"/>
    <w:rsid w:val="00CE0A94"/>
    <w:rsid w:val="00CE696D"/>
    <w:rsid w:val="00CE7F6F"/>
    <w:rsid w:val="00CF3705"/>
    <w:rsid w:val="00D105EA"/>
    <w:rsid w:val="00D2287F"/>
    <w:rsid w:val="00D3387D"/>
    <w:rsid w:val="00D370A7"/>
    <w:rsid w:val="00D4666E"/>
    <w:rsid w:val="00D53A90"/>
    <w:rsid w:val="00D53CE7"/>
    <w:rsid w:val="00D5622E"/>
    <w:rsid w:val="00D62370"/>
    <w:rsid w:val="00D63B1A"/>
    <w:rsid w:val="00D63B57"/>
    <w:rsid w:val="00D8453D"/>
    <w:rsid w:val="00D85D23"/>
    <w:rsid w:val="00D86ADF"/>
    <w:rsid w:val="00D87B96"/>
    <w:rsid w:val="00D906BF"/>
    <w:rsid w:val="00DA08B9"/>
    <w:rsid w:val="00DA4BBF"/>
    <w:rsid w:val="00DB1028"/>
    <w:rsid w:val="00DB7BA3"/>
    <w:rsid w:val="00DD02AF"/>
    <w:rsid w:val="00DE7047"/>
    <w:rsid w:val="00E01811"/>
    <w:rsid w:val="00E02E4E"/>
    <w:rsid w:val="00E053C5"/>
    <w:rsid w:val="00E0669A"/>
    <w:rsid w:val="00E10514"/>
    <w:rsid w:val="00E15B11"/>
    <w:rsid w:val="00E16C41"/>
    <w:rsid w:val="00E20838"/>
    <w:rsid w:val="00E2545D"/>
    <w:rsid w:val="00E37752"/>
    <w:rsid w:val="00E42152"/>
    <w:rsid w:val="00E4280B"/>
    <w:rsid w:val="00E46B70"/>
    <w:rsid w:val="00E51CDE"/>
    <w:rsid w:val="00E56955"/>
    <w:rsid w:val="00E946DD"/>
    <w:rsid w:val="00E97421"/>
    <w:rsid w:val="00E9756B"/>
    <w:rsid w:val="00EA00A7"/>
    <w:rsid w:val="00EC13B4"/>
    <w:rsid w:val="00EC2F00"/>
    <w:rsid w:val="00EC5802"/>
    <w:rsid w:val="00ED4424"/>
    <w:rsid w:val="00EE2698"/>
    <w:rsid w:val="00EE72B7"/>
    <w:rsid w:val="00EF476F"/>
    <w:rsid w:val="00EF4A05"/>
    <w:rsid w:val="00EF5B2E"/>
    <w:rsid w:val="00F043DB"/>
    <w:rsid w:val="00F327E7"/>
    <w:rsid w:val="00F46A12"/>
    <w:rsid w:val="00F570B4"/>
    <w:rsid w:val="00F647C8"/>
    <w:rsid w:val="00F71ED0"/>
    <w:rsid w:val="00F768E2"/>
    <w:rsid w:val="00F82A90"/>
    <w:rsid w:val="00F9127B"/>
    <w:rsid w:val="00F91823"/>
    <w:rsid w:val="00FA4FBA"/>
    <w:rsid w:val="00FA6009"/>
    <w:rsid w:val="00FB1118"/>
    <w:rsid w:val="00FB1DB2"/>
    <w:rsid w:val="00FB1EB9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588A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academics/graduation-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0EF1-8F2A-4791-B824-3AD10DEA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18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3</cp:revision>
  <cp:lastPrinted>2014-09-04T17:42:00Z</cp:lastPrinted>
  <dcterms:created xsi:type="dcterms:W3CDTF">2020-10-13T17:59:00Z</dcterms:created>
  <dcterms:modified xsi:type="dcterms:W3CDTF">2020-10-13T18:12:00Z</dcterms:modified>
</cp:coreProperties>
</file>