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789"/>
        <w:gridCol w:w="1529"/>
        <w:gridCol w:w="1482"/>
        <w:gridCol w:w="1367"/>
        <w:gridCol w:w="170"/>
        <w:gridCol w:w="1579"/>
        <w:gridCol w:w="1846"/>
        <w:gridCol w:w="1686"/>
        <w:gridCol w:w="2085"/>
      </w:tblGrid>
      <w:tr w:rsidR="00AC54AF" w:rsidRPr="00A80E7E" w14:paraId="4F42B2B4" w14:textId="77777777" w:rsidTr="007C23C7">
        <w:trPr>
          <w:trHeight w:val="458"/>
        </w:trPr>
        <w:tc>
          <w:tcPr>
            <w:tcW w:w="739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B1CD31" w14:textId="77777777" w:rsidR="00AC54AF" w:rsidRPr="00077508" w:rsidRDefault="00AC54AF" w:rsidP="009036C4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D344C" w:rsidRPr="008D344C">
              <w:rPr>
                <w:b w:val="0"/>
                <w:sz w:val="18"/>
                <w:szCs w:val="18"/>
              </w:rPr>
              <w:t>Arts, A/V</w:t>
            </w:r>
            <w:r w:rsidR="008D344C"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736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9CFF4" w14:textId="77777777" w:rsidR="00B77849" w:rsidRDefault="00AC54AF" w:rsidP="00296A1A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77849">
              <w:rPr>
                <w:rFonts w:cs="Arial"/>
                <w:sz w:val="22"/>
                <w:szCs w:val="22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D344C">
              <w:rPr>
                <w:rFonts w:cs="Arial"/>
                <w:sz w:val="18"/>
                <w:szCs w:val="18"/>
              </w:rPr>
              <w:t>Communications</w:t>
            </w:r>
            <w:r w:rsidR="001A3C61">
              <w:rPr>
                <w:rFonts w:cs="Arial"/>
                <w:sz w:val="18"/>
                <w:szCs w:val="18"/>
              </w:rPr>
              <w:t xml:space="preserve"> Academy at Nease </w:t>
            </w:r>
            <w:proofErr w:type="gramStart"/>
            <w:r w:rsidR="001A3C61">
              <w:rPr>
                <w:rFonts w:cs="Arial"/>
                <w:sz w:val="18"/>
                <w:szCs w:val="18"/>
              </w:rPr>
              <w:t xml:space="preserve">– </w:t>
            </w:r>
            <w:r w:rsidR="00B77849">
              <w:rPr>
                <w:rFonts w:cs="Arial"/>
                <w:sz w:val="18"/>
                <w:szCs w:val="18"/>
              </w:rPr>
              <w:t xml:space="preserve"> Digital</w:t>
            </w:r>
            <w:proofErr w:type="gramEnd"/>
            <w:r w:rsidR="00B77849">
              <w:rPr>
                <w:rFonts w:cs="Arial"/>
                <w:sz w:val="18"/>
                <w:szCs w:val="18"/>
              </w:rPr>
              <w:t xml:space="preserve"> Video Technology </w:t>
            </w:r>
            <w:r w:rsidR="00B77849" w:rsidRPr="00B77849">
              <w:rPr>
                <w:rFonts w:cs="Arial"/>
                <w:b w:val="0"/>
                <w:sz w:val="18"/>
                <w:szCs w:val="18"/>
              </w:rPr>
              <w:t>(8201400)</w:t>
            </w:r>
          </w:p>
          <w:p w14:paraId="284BB276" w14:textId="77777777" w:rsidR="004F6C8B" w:rsidRDefault="00B77849" w:rsidP="00B77849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School, St. Johns County School District</w:t>
            </w:r>
          </w:p>
          <w:p w14:paraId="7B0A2537" w14:textId="77777777" w:rsidR="00B77849" w:rsidRPr="00B77849" w:rsidRDefault="00B77849" w:rsidP="00B77849">
            <w:pPr>
              <w:rPr>
                <w:rFonts w:ascii="Arial" w:hAnsi="Arial" w:cs="Arial"/>
                <w:sz w:val="18"/>
                <w:szCs w:val="18"/>
              </w:rPr>
            </w:pPr>
            <w:r w:rsidRPr="00B77849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>
              <w:rPr>
                <w:rFonts w:ascii="Arial" w:hAnsi="Arial" w:cs="Arial"/>
                <w:b/>
                <w:sz w:val="18"/>
                <w:szCs w:val="18"/>
              </w:rPr>
              <w:t>Daytona State College, Daytona Beach</w:t>
            </w:r>
            <w:r w:rsidRPr="00B778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F16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1607" w:rsidRPr="00FF1607">
              <w:rPr>
                <w:rFonts w:ascii="Arial" w:hAnsi="Arial" w:cs="Arial"/>
                <w:sz w:val="18"/>
                <w:szCs w:val="18"/>
              </w:rPr>
              <w:t>Broadcast</w:t>
            </w:r>
            <w:r w:rsidRPr="00FF1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7849">
              <w:rPr>
                <w:rFonts w:ascii="Arial" w:hAnsi="Arial" w:cs="Arial"/>
                <w:sz w:val="18"/>
                <w:szCs w:val="18"/>
              </w:rPr>
              <w:t>Television Production</w:t>
            </w:r>
          </w:p>
        </w:tc>
      </w:tr>
      <w:tr w:rsidR="00AC54AF" w:rsidRPr="00A80E7E" w14:paraId="4DC167D1" w14:textId="77777777" w:rsidTr="007C23C7">
        <w:trPr>
          <w:trHeight w:val="360"/>
        </w:trPr>
        <w:tc>
          <w:tcPr>
            <w:tcW w:w="739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CE89D1" w14:textId="77777777" w:rsidR="00AC54AF" w:rsidRPr="00AC54AF" w:rsidRDefault="00AC54AF" w:rsidP="006C7485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 w:rsidR="00B2065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C7485">
              <w:rPr>
                <w:rFonts w:cs="Arial"/>
                <w:b w:val="0"/>
                <w:sz w:val="18"/>
                <w:szCs w:val="18"/>
              </w:rPr>
              <w:t>Audio/Video Technology &amp; Film Career Path</w:t>
            </w:r>
            <w:r w:rsidR="002C2190" w:rsidRPr="002C219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A89FC61" w14:textId="77777777" w:rsidR="00AC54AF" w:rsidRDefault="00AC54AF" w:rsidP="00F7014A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B7784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77849" w:rsidRPr="00B77849">
              <w:rPr>
                <w:rFonts w:cs="Arial"/>
                <w:sz w:val="18"/>
                <w:szCs w:val="18"/>
              </w:rPr>
              <w:t>Secondary:</w:t>
            </w:r>
            <w:r w:rsidR="00B7784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F7014A">
              <w:rPr>
                <w:rFonts w:cs="Arial"/>
                <w:b w:val="0"/>
                <w:sz w:val="18"/>
                <w:szCs w:val="18"/>
              </w:rPr>
              <w:t>Adobe Premiere Pro (ADOBE018</w:t>
            </w:r>
            <w:r w:rsidR="00AB7D25">
              <w:rPr>
                <w:rFonts w:cs="Arial"/>
                <w:b w:val="0"/>
                <w:sz w:val="18"/>
                <w:szCs w:val="18"/>
              </w:rPr>
              <w:t>)</w:t>
            </w:r>
          </w:p>
          <w:p w14:paraId="0AA3ECD5" w14:textId="77777777" w:rsidR="00B77849" w:rsidRPr="00B77849" w:rsidRDefault="00B77849" w:rsidP="00B7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43D" w:rsidRPr="00A80E7E" w14:paraId="4253B25B" w14:textId="77777777" w:rsidTr="007C23C7">
        <w:trPr>
          <w:trHeight w:val="254"/>
        </w:trPr>
        <w:tc>
          <w:tcPr>
            <w:tcW w:w="3016" w:type="dxa"/>
            <w:gridSpan w:val="2"/>
            <w:vMerge w:val="restart"/>
          </w:tcPr>
          <w:p w14:paraId="0FB89EDC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8B320E9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024CF5" w14:textId="77777777" w:rsidR="00C15C27" w:rsidRPr="008811E9" w:rsidRDefault="00A16F7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B3D7BC" wp14:editId="32683E6F">
                  <wp:extent cx="1778000" cy="619125"/>
                  <wp:effectExtent l="0" t="0" r="0" b="9525"/>
                  <wp:docPr id="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gridSpan w:val="6"/>
            <w:shd w:val="clear" w:color="auto" w:fill="DBE5F1"/>
            <w:vAlign w:val="center"/>
          </w:tcPr>
          <w:p w14:paraId="324F2354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771" w:type="dxa"/>
            <w:gridSpan w:val="2"/>
            <w:shd w:val="clear" w:color="auto" w:fill="DBE5F1"/>
            <w:vAlign w:val="center"/>
          </w:tcPr>
          <w:p w14:paraId="210B1C91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14:paraId="12E18CB0" w14:textId="77777777" w:rsidTr="007C23C7">
        <w:trPr>
          <w:trHeight w:val="1064"/>
        </w:trPr>
        <w:tc>
          <w:tcPr>
            <w:tcW w:w="3016" w:type="dxa"/>
            <w:gridSpan w:val="2"/>
            <w:vMerge/>
          </w:tcPr>
          <w:p w14:paraId="1FEE1212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BE5F1"/>
            <w:vAlign w:val="center"/>
          </w:tcPr>
          <w:p w14:paraId="0B37FB2F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7DABE7DA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82" w:type="dxa"/>
            <w:shd w:val="clear" w:color="auto" w:fill="DBE5F1"/>
            <w:vAlign w:val="center"/>
          </w:tcPr>
          <w:p w14:paraId="46EA95B9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307EBA0B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37" w:type="dxa"/>
            <w:gridSpan w:val="2"/>
            <w:shd w:val="clear" w:color="auto" w:fill="DBE5F1"/>
            <w:vAlign w:val="center"/>
          </w:tcPr>
          <w:p w14:paraId="08B3F7B0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7B31DD8C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79" w:type="dxa"/>
            <w:shd w:val="clear" w:color="auto" w:fill="DBE5F1"/>
            <w:vAlign w:val="center"/>
          </w:tcPr>
          <w:p w14:paraId="430D300E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6BF96E03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46" w:type="dxa"/>
            <w:shd w:val="clear" w:color="auto" w:fill="DBE5F1"/>
            <w:vAlign w:val="center"/>
          </w:tcPr>
          <w:p w14:paraId="5AFE5CA1" w14:textId="77777777"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6B3469EC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54D06FFB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686" w:type="dxa"/>
            <w:shd w:val="clear" w:color="auto" w:fill="DBE5F1"/>
            <w:vAlign w:val="center"/>
          </w:tcPr>
          <w:p w14:paraId="5B64C3BA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085" w:type="dxa"/>
            <w:shd w:val="clear" w:color="auto" w:fill="DBE5F1"/>
            <w:vAlign w:val="center"/>
          </w:tcPr>
          <w:p w14:paraId="43B5A4B7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2A7CDAC5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B77849" w:rsidRPr="00A80E7E" w14:paraId="470A4EF6" w14:textId="77777777" w:rsidTr="007C23C7">
        <w:trPr>
          <w:trHeight w:val="530"/>
        </w:trPr>
        <w:tc>
          <w:tcPr>
            <w:tcW w:w="1227" w:type="dxa"/>
            <w:vMerge w:val="restart"/>
            <w:textDirection w:val="btLr"/>
            <w:vAlign w:val="center"/>
          </w:tcPr>
          <w:p w14:paraId="71DEFC99" w14:textId="77777777" w:rsidR="00B77849" w:rsidRPr="00D53CE7" w:rsidRDefault="00B77849" w:rsidP="00B77849">
            <w:pPr>
              <w:pStyle w:val="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128D706C" w14:textId="77777777" w:rsidR="00B77849" w:rsidRPr="00A77E1C" w:rsidRDefault="00B77849" w:rsidP="00B77849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are encouraged to use mycareershines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14:paraId="571E9602" w14:textId="77777777" w:rsidR="00B77849" w:rsidRPr="00A77E1C" w:rsidRDefault="00B77849" w:rsidP="00B7784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4B6D9C19" w14:textId="77777777" w:rsidR="00B77849" w:rsidRPr="004B0991" w:rsidRDefault="00B77849" w:rsidP="00B7784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E46EE1" w:rsidRPr="00A80E7E" w14:paraId="37AF2625" w14:textId="77777777" w:rsidTr="007C23C7">
        <w:trPr>
          <w:trHeight w:val="353"/>
        </w:trPr>
        <w:tc>
          <w:tcPr>
            <w:tcW w:w="1227" w:type="dxa"/>
            <w:vMerge/>
          </w:tcPr>
          <w:p w14:paraId="71841213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72B65384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57AEEF74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482" w:type="dxa"/>
            <w:vAlign w:val="center"/>
          </w:tcPr>
          <w:p w14:paraId="6D2522C2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37" w:type="dxa"/>
            <w:gridSpan w:val="2"/>
            <w:vAlign w:val="center"/>
          </w:tcPr>
          <w:p w14:paraId="44B362B7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79" w:type="dxa"/>
            <w:vAlign w:val="center"/>
          </w:tcPr>
          <w:p w14:paraId="30DED23C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</w:t>
            </w:r>
            <w:r w:rsidR="009A2099">
              <w:rPr>
                <w:rFonts w:ascii="Arial Narrow" w:hAnsi="Arial Narrow" w:cs="Arial"/>
                <w:sz w:val="14"/>
                <w:szCs w:val="14"/>
              </w:rPr>
              <w:t xml:space="preserve"> or AP</w:t>
            </w:r>
            <w:r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1846" w:type="dxa"/>
            <w:vAlign w:val="center"/>
          </w:tcPr>
          <w:p w14:paraId="6F3413C6" w14:textId="77777777"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686" w:type="dxa"/>
            <w:vAlign w:val="center"/>
          </w:tcPr>
          <w:p w14:paraId="3BE773D0" w14:textId="77777777"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Video Technology 1 - 8201410</w:t>
            </w:r>
          </w:p>
        </w:tc>
        <w:tc>
          <w:tcPr>
            <w:tcW w:w="2085" w:type="dxa"/>
            <w:vAlign w:val="center"/>
          </w:tcPr>
          <w:p w14:paraId="3952C728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</w:tc>
      </w:tr>
      <w:tr w:rsidR="00E46EE1" w:rsidRPr="00A80E7E" w14:paraId="05DFD708" w14:textId="77777777" w:rsidTr="007C5BA8">
        <w:trPr>
          <w:trHeight w:val="344"/>
        </w:trPr>
        <w:tc>
          <w:tcPr>
            <w:tcW w:w="1227" w:type="dxa"/>
            <w:vMerge/>
          </w:tcPr>
          <w:p w14:paraId="55572066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0A82C36C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558FBBF5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482" w:type="dxa"/>
            <w:vAlign w:val="center"/>
          </w:tcPr>
          <w:p w14:paraId="062A88EA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37" w:type="dxa"/>
            <w:gridSpan w:val="2"/>
            <w:vAlign w:val="center"/>
          </w:tcPr>
          <w:p w14:paraId="28D3237E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79" w:type="dxa"/>
            <w:vAlign w:val="center"/>
          </w:tcPr>
          <w:p w14:paraId="4705723D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846" w:type="dxa"/>
            <w:vAlign w:val="center"/>
          </w:tcPr>
          <w:p w14:paraId="36FC635B" w14:textId="77777777"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686" w:type="dxa"/>
            <w:vAlign w:val="center"/>
          </w:tcPr>
          <w:p w14:paraId="0B7C61B2" w14:textId="77777777"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Video Technology 2 - 8201420</w:t>
            </w:r>
          </w:p>
        </w:tc>
        <w:tc>
          <w:tcPr>
            <w:tcW w:w="2085" w:type="dxa"/>
            <w:vAlign w:val="center"/>
          </w:tcPr>
          <w:p w14:paraId="3DBC8FA7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E46EE1" w:rsidRPr="00A80E7E" w14:paraId="70D2C871" w14:textId="77777777" w:rsidTr="007C5BA8">
        <w:trPr>
          <w:trHeight w:val="371"/>
        </w:trPr>
        <w:tc>
          <w:tcPr>
            <w:tcW w:w="1227" w:type="dxa"/>
            <w:vMerge/>
          </w:tcPr>
          <w:p w14:paraId="77490DD1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48A408CE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57F2A6AB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482" w:type="dxa"/>
            <w:vAlign w:val="center"/>
          </w:tcPr>
          <w:p w14:paraId="12F0D42D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 Advanced Topics in Math, Probability &amp; Statistics Honors, Pre-Calculus</w:t>
            </w:r>
          </w:p>
        </w:tc>
        <w:tc>
          <w:tcPr>
            <w:tcW w:w="1537" w:type="dxa"/>
            <w:gridSpan w:val="2"/>
            <w:vAlign w:val="center"/>
          </w:tcPr>
          <w:p w14:paraId="3C0884F6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79" w:type="dxa"/>
            <w:vAlign w:val="center"/>
          </w:tcPr>
          <w:p w14:paraId="2DE19734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846" w:type="dxa"/>
            <w:vAlign w:val="center"/>
          </w:tcPr>
          <w:p w14:paraId="42726475" w14:textId="77777777"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  <w:vAlign w:val="center"/>
          </w:tcPr>
          <w:p w14:paraId="3984A9AE" w14:textId="77777777"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Video Technology 3 - 8201430</w:t>
            </w:r>
          </w:p>
        </w:tc>
        <w:tc>
          <w:tcPr>
            <w:tcW w:w="2085" w:type="dxa"/>
            <w:vAlign w:val="center"/>
          </w:tcPr>
          <w:p w14:paraId="316E557F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E46EE1" w:rsidRPr="00A80E7E" w14:paraId="7299D89E" w14:textId="77777777" w:rsidTr="004E584F">
        <w:trPr>
          <w:trHeight w:val="350"/>
        </w:trPr>
        <w:tc>
          <w:tcPr>
            <w:tcW w:w="1227" w:type="dxa"/>
            <w:vMerge/>
          </w:tcPr>
          <w:p w14:paraId="6160990D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51DC6741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0F721929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482" w:type="dxa"/>
            <w:vAlign w:val="center"/>
          </w:tcPr>
          <w:p w14:paraId="273BE6A1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Readiness, AP Statistics, Pre-Calculus or AP Calculus</w:t>
            </w:r>
          </w:p>
        </w:tc>
        <w:tc>
          <w:tcPr>
            <w:tcW w:w="1537" w:type="dxa"/>
            <w:gridSpan w:val="2"/>
            <w:vAlign w:val="center"/>
          </w:tcPr>
          <w:p w14:paraId="400B72D3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</w:t>
            </w:r>
          </w:p>
        </w:tc>
        <w:tc>
          <w:tcPr>
            <w:tcW w:w="1579" w:type="dxa"/>
            <w:vAlign w:val="center"/>
          </w:tcPr>
          <w:p w14:paraId="1240D54F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</w:t>
            </w:r>
            <w:r w:rsidR="00B42241">
              <w:rPr>
                <w:rFonts w:ascii="Arial Narrow" w:hAnsi="Arial Narrow" w:cs="Arial"/>
                <w:sz w:val="14"/>
                <w:szCs w:val="14"/>
              </w:rPr>
              <w:t xml:space="preserve"> .5 + Economics .5  or AP Microe</w:t>
            </w:r>
            <w:r>
              <w:rPr>
                <w:rFonts w:ascii="Arial Narrow" w:hAnsi="Arial Narrow" w:cs="Arial"/>
                <w:sz w:val="14"/>
                <w:szCs w:val="14"/>
              </w:rPr>
              <w:t>conomics/ AP Government</w:t>
            </w:r>
          </w:p>
        </w:tc>
        <w:tc>
          <w:tcPr>
            <w:tcW w:w="1846" w:type="dxa"/>
            <w:vAlign w:val="center"/>
          </w:tcPr>
          <w:p w14:paraId="5C43E435" w14:textId="77777777"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  <w:vAlign w:val="center"/>
          </w:tcPr>
          <w:p w14:paraId="33969B0C" w14:textId="77777777" w:rsidR="00E46EE1" w:rsidRPr="00C97D4A" w:rsidRDefault="005F6ED8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Video Technology 4</w:t>
            </w:r>
            <w:r w:rsidR="00E46EE1">
              <w:rPr>
                <w:rFonts w:ascii="Arial Narrow" w:hAnsi="Arial Narrow" w:cs="Arial"/>
                <w:sz w:val="14"/>
                <w:szCs w:val="14"/>
              </w:rPr>
              <w:t xml:space="preserve"> - 8201440</w:t>
            </w:r>
          </w:p>
        </w:tc>
        <w:tc>
          <w:tcPr>
            <w:tcW w:w="2085" w:type="dxa"/>
            <w:vAlign w:val="center"/>
          </w:tcPr>
          <w:p w14:paraId="33C6F460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B77849" w:rsidRPr="00A80E7E" w14:paraId="31668105" w14:textId="77777777" w:rsidTr="007C23C7">
        <w:trPr>
          <w:trHeight w:val="281"/>
        </w:trPr>
        <w:tc>
          <w:tcPr>
            <w:tcW w:w="1227" w:type="dxa"/>
            <w:vMerge w:val="restart"/>
            <w:textDirection w:val="btLr"/>
            <w:vAlign w:val="center"/>
          </w:tcPr>
          <w:p w14:paraId="13182C1F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21616B85" w14:textId="77777777" w:rsidR="00B77849" w:rsidRPr="00A80E7E" w:rsidRDefault="00B77849" w:rsidP="00B7784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B77849" w:rsidRPr="00A80E7E" w14:paraId="4E030DA8" w14:textId="77777777" w:rsidTr="007C23C7">
        <w:trPr>
          <w:trHeight w:val="281"/>
        </w:trPr>
        <w:tc>
          <w:tcPr>
            <w:tcW w:w="1227" w:type="dxa"/>
            <w:vMerge/>
          </w:tcPr>
          <w:p w14:paraId="44705D08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25ADC8EF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1702482D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D97A789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B77849" w:rsidRPr="00A80E7E" w14:paraId="7EB2B34A" w14:textId="77777777" w:rsidTr="007C23C7">
        <w:trPr>
          <w:trHeight w:val="1475"/>
        </w:trPr>
        <w:tc>
          <w:tcPr>
            <w:tcW w:w="1227" w:type="dxa"/>
            <w:vMerge/>
          </w:tcPr>
          <w:p w14:paraId="662FCC88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</w:tcPr>
          <w:p w14:paraId="52C669D4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Media/Multimedia Video Production T.C.</w:t>
            </w:r>
          </w:p>
          <w:p w14:paraId="20D6BD7D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9302539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444" w:type="dxa"/>
            <w:gridSpan w:val="5"/>
            <w:shd w:val="clear" w:color="auto" w:fill="auto"/>
          </w:tcPr>
          <w:p w14:paraId="7710DA1D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St. Johns River State College, St. Augustine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New Media/Photography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S.</w:t>
            </w:r>
          </w:p>
          <w:p w14:paraId="5C8C85A4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5EFCF34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 and B.A.S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2BECC393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517B565" w14:textId="77777777" w:rsidR="00B77849" w:rsidRPr="000D25AE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591D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</w:t>
            </w:r>
            <w:r w:rsidRPr="0032591D">
              <w:rPr>
                <w:rFonts w:ascii="Arial Narrow" w:hAnsi="Arial Narrow" w:cs="Arial"/>
                <w:bCs/>
                <w:sz w:val="18"/>
                <w:szCs w:val="18"/>
              </w:rPr>
              <w:t>: Television Studio Production A.S. Certificate, Interactive Media Production A.S.</w:t>
            </w:r>
          </w:p>
        </w:tc>
        <w:tc>
          <w:tcPr>
            <w:tcW w:w="3771" w:type="dxa"/>
            <w:gridSpan w:val="2"/>
            <w:shd w:val="clear" w:color="auto" w:fill="auto"/>
          </w:tcPr>
          <w:p w14:paraId="6996B91C" w14:textId="02607465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College, St. Augustine: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Communication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B.S.: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Major in </w:t>
            </w:r>
            <w:r w:rsidR="0010748E">
              <w:rPr>
                <w:rFonts w:ascii="Arial Narrow" w:hAnsi="Arial Narrow" w:cs="Arial"/>
                <w:bCs/>
                <w:sz w:val="18"/>
                <w:szCs w:val="18"/>
              </w:rPr>
              <w:t>Digital Media Production and Journalism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10748E">
              <w:rPr>
                <w:rFonts w:ascii="Arial Narrow" w:hAnsi="Arial Narrow" w:cs="Arial"/>
                <w:bCs/>
                <w:sz w:val="18"/>
                <w:szCs w:val="18"/>
              </w:rPr>
              <w:t>Communication and Media, Media Studies, Film Studies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, Strategic Communication</w:t>
            </w:r>
          </w:p>
          <w:p w14:paraId="564843B5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D5A5D1B" w14:textId="6ED11DBC" w:rsidR="00B77849" w:rsidRPr="000D25AE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Florida,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Communication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B.S.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Major in Advertising, Multimedia Journalism and Production, </w:t>
            </w:r>
            <w:r w:rsidR="0010748E">
              <w:rPr>
                <w:rFonts w:ascii="Arial Narrow" w:hAnsi="Arial Narrow" w:cs="Arial"/>
                <w:bCs/>
                <w:sz w:val="18"/>
                <w:szCs w:val="18"/>
              </w:rPr>
              <w:t xml:space="preserve">Digital Video Production, </w:t>
            </w:r>
            <w:bookmarkStart w:id="0" w:name="_GoBack"/>
            <w:bookmarkEnd w:id="0"/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Public Relations</w:t>
            </w:r>
          </w:p>
        </w:tc>
      </w:tr>
      <w:tr w:rsidR="00B77849" w:rsidRPr="00A80E7E" w14:paraId="6F69C169" w14:textId="77777777" w:rsidTr="007C23C7">
        <w:trPr>
          <w:cantSplit/>
          <w:trHeight w:val="260"/>
        </w:trPr>
        <w:tc>
          <w:tcPr>
            <w:tcW w:w="1227" w:type="dxa"/>
            <w:vMerge w:val="restart"/>
            <w:textDirection w:val="btLr"/>
            <w:vAlign w:val="center"/>
          </w:tcPr>
          <w:p w14:paraId="28951FF6" w14:textId="77777777" w:rsidR="00B77849" w:rsidRPr="00311330" w:rsidRDefault="00B77849" w:rsidP="00B77849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7BF7E06D" w14:textId="77777777" w:rsidR="00B77849" w:rsidRPr="00A80E7E" w:rsidRDefault="00B77849" w:rsidP="00B778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B77849" w:rsidRPr="00A80E7E" w14:paraId="288A513B" w14:textId="77777777" w:rsidTr="007C23C7">
        <w:trPr>
          <w:cantSplit/>
          <w:trHeight w:val="593"/>
        </w:trPr>
        <w:tc>
          <w:tcPr>
            <w:tcW w:w="1227" w:type="dxa"/>
            <w:vMerge/>
            <w:textDirection w:val="btLr"/>
            <w:vAlign w:val="center"/>
          </w:tcPr>
          <w:p w14:paraId="472DD740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44A780B3" w14:textId="77777777" w:rsidR="00B77849" w:rsidRPr="007D63B0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 xml:space="preserve">Camera </w:t>
            </w:r>
            <w:r>
              <w:rPr>
                <w:rFonts w:ascii="Arial Narrow" w:hAnsi="Arial Narrow" w:cs="Arial"/>
                <w:sz w:val="18"/>
                <w:szCs w:val="18"/>
              </w:rPr>
              <w:t>Operator</w:t>
            </w:r>
            <w:r w:rsidRPr="0079705F">
              <w:rPr>
                <w:rFonts w:ascii="Arial Narrow" w:hAnsi="Arial Narrow" w:cs="Arial"/>
                <w:sz w:val="18"/>
                <w:szCs w:val="18"/>
              </w:rPr>
              <w:t>, Video Editor</w:t>
            </w:r>
            <w:r>
              <w:rPr>
                <w:rFonts w:ascii="Arial Narrow" w:hAnsi="Arial Narrow" w:cs="Arial"/>
                <w:sz w:val="18"/>
                <w:szCs w:val="18"/>
              </w:rPr>
              <w:t>, Production Assistant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690133AF" w14:textId="77777777" w:rsidR="00B77849" w:rsidRPr="00476887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Associate Producer, Editor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6E28A68D" w14:textId="77777777" w:rsidR="00B77849" w:rsidRPr="00522120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2120">
              <w:rPr>
                <w:rFonts w:ascii="Arial Narrow" w:hAnsi="Arial Narrow" w:cs="Arial"/>
                <w:sz w:val="18"/>
                <w:szCs w:val="18"/>
              </w:rPr>
              <w:t>Digit</w:t>
            </w:r>
            <w:r>
              <w:rPr>
                <w:rFonts w:ascii="Arial Narrow" w:hAnsi="Arial Narrow" w:cs="Arial"/>
                <w:sz w:val="18"/>
                <w:szCs w:val="18"/>
              </w:rPr>
              <w:t>al Media or Multimedia Producer, News Producer, Director, Lead Editor</w:t>
            </w:r>
          </w:p>
        </w:tc>
      </w:tr>
      <w:tr w:rsidR="00B77849" w:rsidRPr="00A80E7E" w14:paraId="09A34F05" w14:textId="77777777" w:rsidTr="007C23C7">
        <w:trPr>
          <w:cantSplit/>
          <w:trHeight w:val="173"/>
        </w:trPr>
        <w:tc>
          <w:tcPr>
            <w:tcW w:w="1227" w:type="dxa"/>
            <w:vMerge w:val="restart"/>
            <w:textDirection w:val="btLr"/>
            <w:vAlign w:val="center"/>
          </w:tcPr>
          <w:p w14:paraId="5D5B0E63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0943D086" w14:textId="77777777" w:rsidR="00B77849" w:rsidRPr="00A80E7E" w:rsidRDefault="00B77849" w:rsidP="00B778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B77849" w:rsidRPr="00A80E7E" w14:paraId="3F0B20FC" w14:textId="77777777" w:rsidTr="007C23C7">
        <w:trPr>
          <w:cantSplit/>
          <w:trHeight w:val="488"/>
        </w:trPr>
        <w:tc>
          <w:tcPr>
            <w:tcW w:w="1227" w:type="dxa"/>
            <w:vMerge/>
            <w:textDirection w:val="btLr"/>
            <w:vAlign w:val="center"/>
          </w:tcPr>
          <w:p w14:paraId="591B17FB" w14:textId="77777777" w:rsidR="00B77849" w:rsidRPr="00A80E7E" w:rsidRDefault="00B77849" w:rsidP="00B7784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7F73D59E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19D6FBA6" w14:textId="77777777" w:rsidR="00B77849" w:rsidRPr="0042249F" w:rsidRDefault="00B77849" w:rsidP="00B77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6780BC7C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50CBCF31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35D86517" w14:textId="77777777" w:rsidR="00B77849" w:rsidRPr="000D25AE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49AAF879" w14:textId="77777777" w:rsidR="00B77849" w:rsidRPr="000D25AE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B77849" w:rsidRPr="00A80E7E" w14:paraId="42805424" w14:textId="77777777" w:rsidTr="007C23C7">
        <w:trPr>
          <w:cantSplit/>
          <w:trHeight w:val="290"/>
        </w:trPr>
        <w:tc>
          <w:tcPr>
            <w:tcW w:w="1227" w:type="dxa"/>
            <w:vMerge/>
            <w:textDirection w:val="btLr"/>
            <w:vAlign w:val="center"/>
          </w:tcPr>
          <w:p w14:paraId="28FD3406" w14:textId="77777777" w:rsidR="00B77849" w:rsidRPr="00A80E7E" w:rsidRDefault="00B77849" w:rsidP="00B7784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14C180CE" w14:textId="77777777" w:rsidR="00B77849" w:rsidRPr="00F73EF1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5E772245" w14:textId="77777777" w:rsidR="00B77849" w:rsidRPr="00AE6360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1B6A9D31" w14:textId="77777777" w:rsidR="00B77849" w:rsidRPr="00F73EF1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641D1865" w14:textId="77777777" w:rsidR="00B77849" w:rsidRPr="00AE6360" w:rsidRDefault="00B77849" w:rsidP="00B77849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B3DD25A" w14:textId="77777777" w:rsidR="00B77849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1DBBA39C" w14:textId="77777777" w:rsidR="00B77849" w:rsidRPr="00AE6360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B77849" w:rsidRPr="00A80E7E" w14:paraId="44663E97" w14:textId="77777777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14:paraId="5028B2F5" w14:textId="77777777" w:rsidR="00B77849" w:rsidRPr="00577933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B77849" w:rsidRPr="00A80E7E" w14:paraId="2C72E701" w14:textId="77777777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14:paraId="217BFBAD" w14:textId="77777777" w:rsidR="00B77849" w:rsidRPr="00823572" w:rsidRDefault="00B77849" w:rsidP="0032591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23572">
              <w:rPr>
                <w:rFonts w:ascii="Arial Narrow" w:hAnsi="Arial Narrow" w:cs="Arial"/>
                <w:bCs/>
                <w:sz w:val="18"/>
                <w:szCs w:val="18"/>
              </w:rPr>
              <w:t>Student Television Network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82357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2591D">
              <w:rPr>
                <w:rFonts w:ascii="Arial Narrow" w:hAnsi="Arial Narrow" w:cs="Arial"/>
                <w:bCs/>
                <w:sz w:val="18"/>
                <w:szCs w:val="18"/>
              </w:rPr>
              <w:t>National Technical Honor Society</w:t>
            </w:r>
          </w:p>
        </w:tc>
      </w:tr>
      <w:tr w:rsidR="00B77849" w:rsidRPr="00A80E7E" w14:paraId="6BE1517D" w14:textId="77777777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14:paraId="4F14CBF5" w14:textId="77777777" w:rsidR="00B77849" w:rsidRPr="00974B9D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Internship/Work Experience Recommendations</w:t>
            </w:r>
          </w:p>
        </w:tc>
      </w:tr>
      <w:tr w:rsidR="00B77849" w:rsidRPr="00A80E7E" w14:paraId="25E3CF10" w14:textId="77777777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3E00204C" w14:textId="77777777" w:rsidR="00B77849" w:rsidRPr="00823572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Production Assistant, Video Logger, Video Cameraperson</w:t>
            </w:r>
          </w:p>
        </w:tc>
      </w:tr>
      <w:tr w:rsidR="00B77849" w:rsidRPr="00A80E7E" w14:paraId="1338E82A" w14:textId="77777777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2F8B6F48" w14:textId="77777777" w:rsidR="00B77849" w:rsidRPr="00AE6360" w:rsidRDefault="00EF2417" w:rsidP="00B77849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092F3FEB" w14:textId="77777777"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05E8C"/>
    <w:multiLevelType w:val="multilevel"/>
    <w:tmpl w:val="D2D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E7C"/>
    <w:multiLevelType w:val="multilevel"/>
    <w:tmpl w:val="5B0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007D"/>
    <w:rsid w:val="00072F74"/>
    <w:rsid w:val="00077508"/>
    <w:rsid w:val="00091EAC"/>
    <w:rsid w:val="000A6F4F"/>
    <w:rsid w:val="000B0CAF"/>
    <w:rsid w:val="000B3A05"/>
    <w:rsid w:val="000B6B48"/>
    <w:rsid w:val="000C4E16"/>
    <w:rsid w:val="000C6749"/>
    <w:rsid w:val="000D2357"/>
    <w:rsid w:val="000D25AE"/>
    <w:rsid w:val="000F14E2"/>
    <w:rsid w:val="00100B19"/>
    <w:rsid w:val="00105A16"/>
    <w:rsid w:val="0010748E"/>
    <w:rsid w:val="00120D3A"/>
    <w:rsid w:val="001322B7"/>
    <w:rsid w:val="001641F4"/>
    <w:rsid w:val="00165E87"/>
    <w:rsid w:val="0017270D"/>
    <w:rsid w:val="00185373"/>
    <w:rsid w:val="00193F6D"/>
    <w:rsid w:val="00194769"/>
    <w:rsid w:val="001A3C61"/>
    <w:rsid w:val="001C594D"/>
    <w:rsid w:val="001C6388"/>
    <w:rsid w:val="001F172A"/>
    <w:rsid w:val="001F20DC"/>
    <w:rsid w:val="001F42B3"/>
    <w:rsid w:val="001F505B"/>
    <w:rsid w:val="001F6B57"/>
    <w:rsid w:val="00236305"/>
    <w:rsid w:val="00236821"/>
    <w:rsid w:val="002561DA"/>
    <w:rsid w:val="00281A8B"/>
    <w:rsid w:val="00291BC4"/>
    <w:rsid w:val="0029464B"/>
    <w:rsid w:val="00296A1A"/>
    <w:rsid w:val="002B559A"/>
    <w:rsid w:val="002C2190"/>
    <w:rsid w:val="002C2F05"/>
    <w:rsid w:val="002D7122"/>
    <w:rsid w:val="00311330"/>
    <w:rsid w:val="003144B2"/>
    <w:rsid w:val="0032591D"/>
    <w:rsid w:val="00331E0E"/>
    <w:rsid w:val="00336B0A"/>
    <w:rsid w:val="00343413"/>
    <w:rsid w:val="00355C1B"/>
    <w:rsid w:val="00356DFC"/>
    <w:rsid w:val="00361E45"/>
    <w:rsid w:val="00362A9B"/>
    <w:rsid w:val="00364FAA"/>
    <w:rsid w:val="003765FC"/>
    <w:rsid w:val="00376EB6"/>
    <w:rsid w:val="0039361E"/>
    <w:rsid w:val="003B5696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1215"/>
    <w:rsid w:val="00465975"/>
    <w:rsid w:val="00466F3D"/>
    <w:rsid w:val="00476887"/>
    <w:rsid w:val="0047705E"/>
    <w:rsid w:val="00485857"/>
    <w:rsid w:val="00490848"/>
    <w:rsid w:val="00491F4E"/>
    <w:rsid w:val="004A0766"/>
    <w:rsid w:val="004B0991"/>
    <w:rsid w:val="004C2F89"/>
    <w:rsid w:val="004C712B"/>
    <w:rsid w:val="004F0247"/>
    <w:rsid w:val="004F6C8B"/>
    <w:rsid w:val="0050162B"/>
    <w:rsid w:val="00504BF5"/>
    <w:rsid w:val="00512CA3"/>
    <w:rsid w:val="00522120"/>
    <w:rsid w:val="00523648"/>
    <w:rsid w:val="00537C70"/>
    <w:rsid w:val="00547EF4"/>
    <w:rsid w:val="00576995"/>
    <w:rsid w:val="00577933"/>
    <w:rsid w:val="00592A86"/>
    <w:rsid w:val="005A3218"/>
    <w:rsid w:val="005A4428"/>
    <w:rsid w:val="005A6463"/>
    <w:rsid w:val="005B4649"/>
    <w:rsid w:val="005E3697"/>
    <w:rsid w:val="005F3442"/>
    <w:rsid w:val="005F3EEE"/>
    <w:rsid w:val="005F577E"/>
    <w:rsid w:val="005F6ED8"/>
    <w:rsid w:val="0062634B"/>
    <w:rsid w:val="006301DA"/>
    <w:rsid w:val="00633265"/>
    <w:rsid w:val="006336E4"/>
    <w:rsid w:val="00643094"/>
    <w:rsid w:val="00655C80"/>
    <w:rsid w:val="006644A7"/>
    <w:rsid w:val="00672680"/>
    <w:rsid w:val="006770CD"/>
    <w:rsid w:val="006770EE"/>
    <w:rsid w:val="00680C6B"/>
    <w:rsid w:val="006B5E68"/>
    <w:rsid w:val="006C110C"/>
    <w:rsid w:val="006C7485"/>
    <w:rsid w:val="007011D3"/>
    <w:rsid w:val="0070611E"/>
    <w:rsid w:val="00717613"/>
    <w:rsid w:val="00737B47"/>
    <w:rsid w:val="00746DF6"/>
    <w:rsid w:val="007504C5"/>
    <w:rsid w:val="007560AD"/>
    <w:rsid w:val="0075756C"/>
    <w:rsid w:val="00773F0E"/>
    <w:rsid w:val="00782274"/>
    <w:rsid w:val="00795A7C"/>
    <w:rsid w:val="0079705F"/>
    <w:rsid w:val="007C23C7"/>
    <w:rsid w:val="007C5F5C"/>
    <w:rsid w:val="007D63B0"/>
    <w:rsid w:val="007E42FA"/>
    <w:rsid w:val="007F363C"/>
    <w:rsid w:val="007F7617"/>
    <w:rsid w:val="00823572"/>
    <w:rsid w:val="00831793"/>
    <w:rsid w:val="00863BD4"/>
    <w:rsid w:val="00863BE2"/>
    <w:rsid w:val="008736CC"/>
    <w:rsid w:val="008776C5"/>
    <w:rsid w:val="008811E9"/>
    <w:rsid w:val="008924F8"/>
    <w:rsid w:val="008B1F85"/>
    <w:rsid w:val="008C2EB1"/>
    <w:rsid w:val="008D344C"/>
    <w:rsid w:val="008F0246"/>
    <w:rsid w:val="00900A79"/>
    <w:rsid w:val="009036C4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2099"/>
    <w:rsid w:val="009A67FA"/>
    <w:rsid w:val="009C566A"/>
    <w:rsid w:val="009D16C7"/>
    <w:rsid w:val="009D47AF"/>
    <w:rsid w:val="00A14D19"/>
    <w:rsid w:val="00A16F75"/>
    <w:rsid w:val="00A24AB6"/>
    <w:rsid w:val="00A326BE"/>
    <w:rsid w:val="00A331B3"/>
    <w:rsid w:val="00A404D2"/>
    <w:rsid w:val="00A52A67"/>
    <w:rsid w:val="00A5674C"/>
    <w:rsid w:val="00A77E1C"/>
    <w:rsid w:val="00A80E7E"/>
    <w:rsid w:val="00A91027"/>
    <w:rsid w:val="00A96AF9"/>
    <w:rsid w:val="00AB55B5"/>
    <w:rsid w:val="00AB6FE8"/>
    <w:rsid w:val="00AB7D25"/>
    <w:rsid w:val="00AC54AF"/>
    <w:rsid w:val="00AE6360"/>
    <w:rsid w:val="00AE6699"/>
    <w:rsid w:val="00B06C44"/>
    <w:rsid w:val="00B07C22"/>
    <w:rsid w:val="00B141F8"/>
    <w:rsid w:val="00B2065E"/>
    <w:rsid w:val="00B3128A"/>
    <w:rsid w:val="00B42241"/>
    <w:rsid w:val="00B53D40"/>
    <w:rsid w:val="00B65CBA"/>
    <w:rsid w:val="00B72F96"/>
    <w:rsid w:val="00B76D0A"/>
    <w:rsid w:val="00B77849"/>
    <w:rsid w:val="00B8027D"/>
    <w:rsid w:val="00B80456"/>
    <w:rsid w:val="00BA3A95"/>
    <w:rsid w:val="00BA6E9D"/>
    <w:rsid w:val="00BB03D2"/>
    <w:rsid w:val="00BB1829"/>
    <w:rsid w:val="00BB777F"/>
    <w:rsid w:val="00BC57C2"/>
    <w:rsid w:val="00BC7D71"/>
    <w:rsid w:val="00BE4AAB"/>
    <w:rsid w:val="00BF118A"/>
    <w:rsid w:val="00BF33DA"/>
    <w:rsid w:val="00C13F3F"/>
    <w:rsid w:val="00C15C27"/>
    <w:rsid w:val="00C3119C"/>
    <w:rsid w:val="00C53E97"/>
    <w:rsid w:val="00C578D0"/>
    <w:rsid w:val="00C91309"/>
    <w:rsid w:val="00C97D4A"/>
    <w:rsid w:val="00CB6360"/>
    <w:rsid w:val="00CD2E18"/>
    <w:rsid w:val="00CD4EC1"/>
    <w:rsid w:val="00CE0A94"/>
    <w:rsid w:val="00CE18F1"/>
    <w:rsid w:val="00CE696D"/>
    <w:rsid w:val="00D105EA"/>
    <w:rsid w:val="00D2287F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949D6"/>
    <w:rsid w:val="00DA08B9"/>
    <w:rsid w:val="00DA1130"/>
    <w:rsid w:val="00DA4BBF"/>
    <w:rsid w:val="00DB0070"/>
    <w:rsid w:val="00DB7BA3"/>
    <w:rsid w:val="00DC2E62"/>
    <w:rsid w:val="00DD02AF"/>
    <w:rsid w:val="00DE721C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46EE1"/>
    <w:rsid w:val="00E51CDE"/>
    <w:rsid w:val="00E56955"/>
    <w:rsid w:val="00E946DD"/>
    <w:rsid w:val="00E9756B"/>
    <w:rsid w:val="00EA00A7"/>
    <w:rsid w:val="00EA2E82"/>
    <w:rsid w:val="00EA7049"/>
    <w:rsid w:val="00EC13B4"/>
    <w:rsid w:val="00EC5802"/>
    <w:rsid w:val="00ED4424"/>
    <w:rsid w:val="00EE2698"/>
    <w:rsid w:val="00EF2417"/>
    <w:rsid w:val="00EF476F"/>
    <w:rsid w:val="00EF4A05"/>
    <w:rsid w:val="00F043DB"/>
    <w:rsid w:val="00F15D5E"/>
    <w:rsid w:val="00F26E7C"/>
    <w:rsid w:val="00F560B2"/>
    <w:rsid w:val="00F570B4"/>
    <w:rsid w:val="00F647C8"/>
    <w:rsid w:val="00F7014A"/>
    <w:rsid w:val="00F71ED0"/>
    <w:rsid w:val="00F73EF1"/>
    <w:rsid w:val="00F768E2"/>
    <w:rsid w:val="00F9127B"/>
    <w:rsid w:val="00F91823"/>
    <w:rsid w:val="00FA4FBA"/>
    <w:rsid w:val="00FA6CCE"/>
    <w:rsid w:val="00FB1118"/>
    <w:rsid w:val="00FB1DB2"/>
    <w:rsid w:val="00FB1EB9"/>
    <w:rsid w:val="00FC109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E359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6DB9-4720-4224-AF28-8535BD60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3</cp:revision>
  <cp:lastPrinted>2014-09-04T17:42:00Z</cp:lastPrinted>
  <dcterms:created xsi:type="dcterms:W3CDTF">2020-10-13T17:02:00Z</dcterms:created>
  <dcterms:modified xsi:type="dcterms:W3CDTF">2020-10-13T17:09:00Z</dcterms:modified>
</cp:coreProperties>
</file>