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586"/>
        <w:gridCol w:w="1585"/>
        <w:gridCol w:w="1544"/>
        <w:gridCol w:w="1389"/>
        <w:gridCol w:w="202"/>
        <w:gridCol w:w="1590"/>
        <w:gridCol w:w="1911"/>
        <w:gridCol w:w="1738"/>
        <w:gridCol w:w="2145"/>
      </w:tblGrid>
      <w:tr w:rsidR="00AC54AF" w:rsidRPr="00A80E7E" w:rsidTr="00A9195A">
        <w:trPr>
          <w:trHeight w:val="458"/>
        </w:trPr>
        <w:tc>
          <w:tcPr>
            <w:tcW w:w="7197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376EB6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376EB6">
              <w:rPr>
                <w:b w:val="0"/>
                <w:sz w:val="18"/>
                <w:szCs w:val="18"/>
              </w:rPr>
              <w:t>Hospitality &amp; Tourism</w:t>
            </w:r>
          </w:p>
        </w:tc>
        <w:tc>
          <w:tcPr>
            <w:tcW w:w="756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F14" w:rsidRPr="00800F14" w:rsidRDefault="00AC54AF" w:rsidP="00A90D99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376EB6" w:rsidRPr="00AE7E49">
              <w:rPr>
                <w:rFonts w:cs="Arial"/>
                <w:sz w:val="18"/>
                <w:szCs w:val="18"/>
              </w:rPr>
              <w:t>St. Johns County Academy of Hospitality &amp; Tourism</w:t>
            </w:r>
            <w:r w:rsidR="00A3133E" w:rsidRPr="00AE7E49">
              <w:rPr>
                <w:rFonts w:cs="Arial"/>
                <w:sz w:val="18"/>
                <w:szCs w:val="18"/>
              </w:rPr>
              <w:t xml:space="preserve"> – Allen D. </w:t>
            </w:r>
            <w:proofErr w:type="spellStart"/>
            <w:r w:rsidR="00A3133E" w:rsidRPr="00AE7E49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A3133E" w:rsidRPr="00AE7E49">
              <w:rPr>
                <w:rFonts w:cs="Arial"/>
                <w:sz w:val="18"/>
                <w:szCs w:val="18"/>
              </w:rPr>
              <w:t xml:space="preserve"> High School</w:t>
            </w:r>
            <w:r w:rsidR="00A90D99">
              <w:rPr>
                <w:rFonts w:cs="Arial"/>
                <w:sz w:val="18"/>
                <w:szCs w:val="18"/>
              </w:rPr>
              <w:t xml:space="preserve">    </w:t>
            </w:r>
            <w:r w:rsidR="00800F14" w:rsidRPr="00A90D99">
              <w:rPr>
                <w:rFonts w:cs="Arial"/>
                <w:b w:val="0"/>
                <w:sz w:val="18"/>
                <w:szCs w:val="18"/>
              </w:rPr>
              <w:t>Hospitality and Tourism -- 8845100</w:t>
            </w:r>
          </w:p>
        </w:tc>
      </w:tr>
      <w:tr w:rsidR="00AC54AF" w:rsidRPr="00A80E7E" w:rsidTr="00F9127B">
        <w:trPr>
          <w:trHeight w:val="360"/>
        </w:trPr>
        <w:tc>
          <w:tcPr>
            <w:tcW w:w="716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CD1DC1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D1DC1">
              <w:rPr>
                <w:rFonts w:cs="Arial"/>
                <w:b w:val="0"/>
                <w:sz w:val="18"/>
                <w:szCs w:val="18"/>
              </w:rPr>
              <w:t>Travel</w:t>
            </w:r>
            <w:r w:rsidR="00376EB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F7C7E">
              <w:rPr>
                <w:rFonts w:cs="Arial"/>
                <w:b w:val="0"/>
                <w:sz w:val="18"/>
                <w:szCs w:val="18"/>
              </w:rPr>
              <w:t>and Tourism</w:t>
            </w:r>
          </w:p>
        </w:tc>
        <w:tc>
          <w:tcPr>
            <w:tcW w:w="75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91EAC" w:rsidRDefault="00AC54AF" w:rsidP="001F505B">
            <w:pPr>
              <w:pStyle w:val="Heading3"/>
              <w:rPr>
                <w:rFonts w:cs="Arial"/>
                <w:i/>
                <w:sz w:val="22"/>
                <w:szCs w:val="22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CE0A94" w:rsidRPr="00F647C8">
              <w:rPr>
                <w:rFonts w:cs="Arial"/>
                <w:b w:val="0"/>
                <w:sz w:val="18"/>
                <w:szCs w:val="18"/>
              </w:rPr>
              <w:t>Microsoft</w:t>
            </w:r>
            <w:r w:rsidR="00F91823" w:rsidRPr="00F647C8">
              <w:rPr>
                <w:rFonts w:cs="Arial"/>
                <w:b w:val="0"/>
                <w:sz w:val="18"/>
                <w:szCs w:val="18"/>
              </w:rPr>
              <w:t xml:space="preserve"> Office Bundle</w:t>
            </w:r>
            <w:r w:rsidR="004C2F89" w:rsidRPr="00F647C8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CE0A94" w:rsidRPr="00F647C8">
              <w:rPr>
                <w:rFonts w:cs="Arial"/>
                <w:b w:val="0"/>
                <w:sz w:val="18"/>
                <w:szCs w:val="18"/>
              </w:rPr>
              <w:t>(MICRO</w:t>
            </w:r>
            <w:r w:rsidR="00F91823" w:rsidRPr="00F647C8">
              <w:rPr>
                <w:rFonts w:cs="Arial"/>
                <w:b w:val="0"/>
                <w:sz w:val="18"/>
                <w:szCs w:val="18"/>
              </w:rPr>
              <w:t>069)</w:t>
            </w:r>
            <w:r w:rsidR="0039361E">
              <w:rPr>
                <w:rFonts w:cs="Arial"/>
                <w:b w:val="0"/>
                <w:sz w:val="18"/>
                <w:szCs w:val="18"/>
              </w:rPr>
              <w:t>, Certified Front Desk Supervisor (AHLAE010)</w:t>
            </w:r>
            <w:r w:rsidR="00E07D18">
              <w:rPr>
                <w:rFonts w:cs="Arial"/>
                <w:b w:val="0"/>
                <w:sz w:val="18"/>
                <w:szCs w:val="18"/>
              </w:rPr>
              <w:t xml:space="preserve">, Cert. Food Protection Manager - </w:t>
            </w:r>
            <w:proofErr w:type="spellStart"/>
            <w:r w:rsidR="00E07D18">
              <w:rPr>
                <w:rFonts w:cs="Arial"/>
                <w:b w:val="0"/>
                <w:sz w:val="18"/>
                <w:szCs w:val="18"/>
              </w:rPr>
              <w:t>ServSafe</w:t>
            </w:r>
            <w:proofErr w:type="spellEnd"/>
            <w:r w:rsidR="00E07D18">
              <w:rPr>
                <w:rFonts w:cs="Arial"/>
                <w:b w:val="0"/>
                <w:sz w:val="18"/>
                <w:szCs w:val="18"/>
              </w:rPr>
              <w:t xml:space="preserve"> (NRAEF003)</w:t>
            </w:r>
          </w:p>
        </w:tc>
      </w:tr>
      <w:tr w:rsidR="0005243D" w:rsidRPr="00A80E7E" w:rsidTr="00376EB6">
        <w:trPr>
          <w:trHeight w:val="254"/>
        </w:trPr>
        <w:tc>
          <w:tcPr>
            <w:tcW w:w="2605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376EB6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2A17D6" wp14:editId="7FE1143A">
                  <wp:extent cx="1533071" cy="619125"/>
                  <wp:effectExtent l="0" t="0" r="0" b="0"/>
                  <wp:docPr id="31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3" cy="62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F647C8">
        <w:trPr>
          <w:trHeight w:val="1064"/>
        </w:trPr>
        <w:tc>
          <w:tcPr>
            <w:tcW w:w="2605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</w:tr>
      <w:tr w:rsidR="00A9195A" w:rsidRPr="00A80E7E" w:rsidTr="00A77E1C">
        <w:trPr>
          <w:trHeight w:val="353"/>
        </w:trPr>
        <w:tc>
          <w:tcPr>
            <w:tcW w:w="1019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553" w:type="dxa"/>
            <w:vAlign w:val="center"/>
          </w:tcPr>
          <w:p w:rsidR="00A9195A" w:rsidRPr="00A77E1C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98" w:type="dxa"/>
            <w:gridSpan w:val="2"/>
            <w:vAlign w:val="center"/>
          </w:tcPr>
          <w:p w:rsidR="00A9195A" w:rsidRPr="00A77E1C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Physical Science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</w:p>
        </w:tc>
        <w:tc>
          <w:tcPr>
            <w:tcW w:w="1592" w:type="dxa"/>
            <w:vAlign w:val="center"/>
          </w:tcPr>
          <w:p w:rsidR="00A9195A" w:rsidRPr="00A77E1C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Teen Leadership/World Geography, 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 or AP Human Geography</w:t>
            </w:r>
          </w:p>
        </w:tc>
        <w:tc>
          <w:tcPr>
            <w:tcW w:w="1920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:rsidR="00A9195A" w:rsidRPr="00C97D4A" w:rsidRDefault="006F381F" w:rsidP="006F381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Techonology-</w:t>
            </w:r>
            <w:r w:rsidR="002F7D98">
              <w:rPr>
                <w:rFonts w:ascii="Arial Narrow" w:hAnsi="Arial Narrow" w:cs="Arial"/>
                <w:sz w:val="14"/>
                <w:szCs w:val="14"/>
              </w:rPr>
              <w:t>8207310</w:t>
            </w:r>
          </w:p>
        </w:tc>
        <w:tc>
          <w:tcPr>
            <w:tcW w:w="215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A9195A" w:rsidRPr="00A80E7E" w:rsidTr="00A9195A">
        <w:trPr>
          <w:trHeight w:val="344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54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91" w:type="dxa"/>
            <w:gridSpan w:val="2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90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World History Honors</w:t>
            </w:r>
          </w:p>
        </w:tc>
        <w:tc>
          <w:tcPr>
            <w:tcW w:w="1911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38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Introduction to Hospitality &amp; Tourism</w:t>
            </w:r>
            <w:r w:rsidR="002F7D98">
              <w:rPr>
                <w:rFonts w:ascii="Arial Narrow" w:hAnsi="Arial Narrow" w:cs="Arial"/>
                <w:sz w:val="14"/>
                <w:szCs w:val="14"/>
              </w:rPr>
              <w:t>-8850110</w:t>
            </w:r>
          </w:p>
        </w:tc>
        <w:tc>
          <w:tcPr>
            <w:tcW w:w="214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A9195A" w:rsidRPr="00A80E7E" w:rsidTr="00A9195A">
        <w:trPr>
          <w:trHeight w:val="371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54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91" w:type="dxa"/>
            <w:gridSpan w:val="2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</w:t>
            </w:r>
          </w:p>
        </w:tc>
        <w:tc>
          <w:tcPr>
            <w:tcW w:w="1590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American History Honors or APUSH</w:t>
            </w:r>
          </w:p>
        </w:tc>
        <w:tc>
          <w:tcPr>
            <w:tcW w:w="1911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:rsidR="00A9195A" w:rsidRPr="00C97D4A" w:rsidRDefault="00A831A1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Technology for Hospitality &amp; Tourism-8703110</w:t>
            </w:r>
          </w:p>
        </w:tc>
        <w:tc>
          <w:tcPr>
            <w:tcW w:w="2145" w:type="dxa"/>
            <w:vAlign w:val="center"/>
          </w:tcPr>
          <w:p w:rsidR="00A9195A" w:rsidRPr="00C97D4A" w:rsidRDefault="00A9195A" w:rsidP="000007C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  <w:r w:rsidR="002F7D98">
              <w:rPr>
                <w:rFonts w:ascii="Arial Narrow" w:hAnsi="Arial Narrow" w:cs="Arial"/>
                <w:sz w:val="14"/>
                <w:szCs w:val="14"/>
              </w:rPr>
              <w:t>(Hospitality &amp; Tourism Internship-8845130)</w:t>
            </w:r>
          </w:p>
        </w:tc>
      </w:tr>
      <w:tr w:rsidR="00A9195A" w:rsidRPr="00A80E7E" w:rsidTr="00A9195A">
        <w:trPr>
          <w:trHeight w:val="350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4 CP, Comp 1/2, or AP Eng. Literature</w:t>
            </w:r>
          </w:p>
        </w:tc>
        <w:tc>
          <w:tcPr>
            <w:tcW w:w="1544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91" w:type="dxa"/>
            <w:gridSpan w:val="2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</w:t>
            </w:r>
          </w:p>
        </w:tc>
        <w:tc>
          <w:tcPr>
            <w:tcW w:w="1590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Economics .5  </w:t>
            </w:r>
            <w:r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911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:rsidR="00A9195A" w:rsidRPr="00C97D4A" w:rsidRDefault="00A831A1" w:rsidP="00A831A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Marketing Management-8703120</w:t>
            </w:r>
          </w:p>
        </w:tc>
        <w:tc>
          <w:tcPr>
            <w:tcW w:w="2145" w:type="dxa"/>
            <w:vAlign w:val="center"/>
          </w:tcPr>
          <w:p w:rsidR="00A9195A" w:rsidRPr="00C97D4A" w:rsidRDefault="00A9195A" w:rsidP="00A9195A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OJT (On the Job Training Internship</w:t>
            </w:r>
            <w:r w:rsidR="002F7D98">
              <w:rPr>
                <w:rFonts w:ascii="Arial Narrow" w:hAnsi="Arial Narrow" w:cs="Arial"/>
                <w:sz w:val="14"/>
                <w:szCs w:val="14"/>
              </w:rPr>
              <w:t>-8800420</w:t>
            </w:r>
            <w:r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</w:tr>
      <w:tr w:rsidR="00A9195A" w:rsidRPr="00A80E7E" w:rsidTr="00A9195A">
        <w:trPr>
          <w:trHeight w:val="281"/>
        </w:trPr>
        <w:tc>
          <w:tcPr>
            <w:tcW w:w="1070" w:type="dxa"/>
            <w:vMerge w:val="restart"/>
            <w:textDirection w:val="btLr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A9195A" w:rsidRPr="00A80E7E" w:rsidRDefault="00A9195A" w:rsidP="00A9195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A9195A" w:rsidRPr="00A80E7E" w:rsidTr="00A9195A">
        <w:trPr>
          <w:trHeight w:val="281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A9195A" w:rsidRPr="00A80E7E" w:rsidTr="009F7C7E">
        <w:trPr>
          <w:trHeight w:val="1835"/>
        </w:trPr>
        <w:tc>
          <w:tcPr>
            <w:tcW w:w="1070" w:type="dxa"/>
            <w:vMerge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</w:tcPr>
          <w:p w:rsidR="00A9195A" w:rsidRDefault="00A9195A" w:rsidP="00A9195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First Coast Technical College, St. Augustine – Culinary</w:t>
            </w:r>
          </w:p>
          <w:p w:rsidR="00740064" w:rsidRDefault="00740064" w:rsidP="00A9195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740064" w:rsidRDefault="004C4D16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Florida State College at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--  Culinary</w:t>
            </w:r>
            <w:proofErr w:type="gram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Arts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.C.,  Food and Beverage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.C., Guest Services Specialist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r w:rsidR="00740064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9F7C7E" w:rsidRDefault="009F7C7E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C4D16" w:rsidRPr="00EB4510" w:rsidRDefault="004C4D16" w:rsidP="009F7C7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Daytona State College –Culinary Ar</w:t>
            </w:r>
            <w:r w:rsidR="004E5BA2">
              <w:rPr>
                <w:rFonts w:ascii="Arial Narrow" w:hAnsi="Arial Narrow" w:cs="Arial"/>
                <w:bCs/>
                <w:sz w:val="18"/>
                <w:szCs w:val="18"/>
              </w:rPr>
              <w:t>ts A.S.C., Sales Entrepreneurship A.S.C.</w:t>
            </w:r>
          </w:p>
        </w:tc>
        <w:tc>
          <w:tcPr>
            <w:tcW w:w="6636" w:type="dxa"/>
            <w:gridSpan w:val="5"/>
            <w:shd w:val="clear" w:color="auto" w:fill="auto"/>
          </w:tcPr>
          <w:p w:rsidR="00A9195A" w:rsidRDefault="00A9195A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Florida State College at Jacksonville -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 xml:space="preserve">- Culinary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, Ho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 xml:space="preserve">spitality &amp; Tourism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4C4D16"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</w:p>
          <w:p w:rsidR="004C4D16" w:rsidRDefault="004C4D16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C4D16" w:rsidRDefault="004E5BA2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Daytona State College – Culinary Management A.S., Hospitality Managemen</w:t>
            </w:r>
            <w:r w:rsidR="000157F3">
              <w:rPr>
                <w:rFonts w:ascii="Arial Narrow" w:hAnsi="Arial Narrow" w:cs="Arial"/>
                <w:bCs/>
                <w:sz w:val="18"/>
                <w:szCs w:val="18"/>
              </w:rPr>
              <w:t>t A.S.</w:t>
            </w:r>
          </w:p>
          <w:p w:rsidR="000157F3" w:rsidRDefault="000157F3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0157F3" w:rsidRPr="00EB4510" w:rsidRDefault="000157F3" w:rsidP="004C4D16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Santa Fe College, Gainesville – Hospitality Management A.A.</w:t>
            </w:r>
            <w:r w:rsidR="001F316B">
              <w:rPr>
                <w:rFonts w:ascii="Arial Narrow" w:hAnsi="Arial Narrow" w:cs="Arial"/>
                <w:bCs/>
                <w:sz w:val="18"/>
                <w:szCs w:val="18"/>
              </w:rPr>
              <w:t>, Organizational Management B.A.S</w:t>
            </w:r>
          </w:p>
        </w:tc>
        <w:tc>
          <w:tcPr>
            <w:tcW w:w="3883" w:type="dxa"/>
            <w:gridSpan w:val="2"/>
            <w:shd w:val="clear" w:color="auto" w:fill="auto"/>
          </w:tcPr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University of Central Florida –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University of Florida –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Florida State University –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A9195A" w:rsidRDefault="00A9195A" w:rsidP="000007CC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Florida International University -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EB4510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96729D" w:rsidRPr="000D25AE" w:rsidRDefault="0096729D" w:rsidP="00A52AE4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Florida Gulf Coast University – Resort </w:t>
            </w:r>
            <w:r w:rsidR="00A52AE4">
              <w:rPr>
                <w:rFonts w:ascii="Arial Narrow" w:hAnsi="Arial Narrow" w:cs="Arial"/>
                <w:bCs/>
                <w:sz w:val="18"/>
                <w:szCs w:val="18"/>
              </w:rPr>
              <w:t>&amp;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Hospitality Management</w:t>
            </w:r>
            <w:r w:rsidR="000007CC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</w:tc>
      </w:tr>
      <w:tr w:rsidR="00A9195A" w:rsidRPr="00A80E7E" w:rsidTr="00A9195A">
        <w:trPr>
          <w:cantSplit/>
          <w:trHeight w:val="260"/>
        </w:trPr>
        <w:tc>
          <w:tcPr>
            <w:tcW w:w="1070" w:type="dxa"/>
            <w:vMerge w:val="restart"/>
            <w:textDirection w:val="btLr"/>
            <w:vAlign w:val="center"/>
          </w:tcPr>
          <w:p w:rsidR="00A9195A" w:rsidRPr="00311330" w:rsidRDefault="00A9195A" w:rsidP="00A9195A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A9195A" w:rsidRPr="00A80E7E" w:rsidRDefault="00A9195A" w:rsidP="00A9195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A9195A" w:rsidRPr="00A80E7E" w:rsidTr="00A9195A">
        <w:trPr>
          <w:cantSplit/>
          <w:trHeight w:val="593"/>
        </w:trPr>
        <w:tc>
          <w:tcPr>
            <w:tcW w:w="1070" w:type="dxa"/>
            <w:vMerge/>
            <w:textDirection w:val="btLr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9195A" w:rsidRPr="007D63B0" w:rsidRDefault="00A9195A" w:rsidP="00A9195A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D63B0">
              <w:rPr>
                <w:rFonts w:ascii="Arial Narrow" w:hAnsi="Arial Narrow" w:cs="Arial"/>
                <w:sz w:val="18"/>
                <w:szCs w:val="18"/>
              </w:rPr>
              <w:t>Culinary Apprenticeship, Front Desk Clerk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A9195A" w:rsidRPr="00476887" w:rsidRDefault="00A9195A" w:rsidP="00A9195A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>Human Resources Specialist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Pr="007D63B0">
              <w:rPr>
                <w:rFonts w:ascii="Arial Narrow" w:hAnsi="Arial Narrow" w:cs="Arial"/>
                <w:sz w:val="18"/>
                <w:szCs w:val="18"/>
              </w:rPr>
              <w:t>Guest Services Specialist</w:t>
            </w:r>
            <w:r>
              <w:rPr>
                <w:rFonts w:ascii="Arial Narrow" w:hAnsi="Arial Narrow" w:cs="Arial"/>
                <w:sz w:val="18"/>
                <w:szCs w:val="18"/>
              </w:rPr>
              <w:t>, Resort operations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A9195A" w:rsidRPr="007D63B0" w:rsidRDefault="00A9195A" w:rsidP="00E07D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 xml:space="preserve">General &amp; Operations Managers, Food Service Managers, Sales Workers, Service Workers, Office and Admin. Support Workers, </w:t>
            </w:r>
            <w:r w:rsidR="005616F5" w:rsidRPr="00EA3F00">
              <w:rPr>
                <w:rFonts w:ascii="Arial Narrow" w:hAnsi="Arial Narrow" w:cs="Arial"/>
                <w:sz w:val="18"/>
                <w:szCs w:val="18"/>
              </w:rPr>
              <w:t>Hotel Management</w:t>
            </w:r>
          </w:p>
        </w:tc>
      </w:tr>
      <w:tr w:rsidR="00A9195A" w:rsidRPr="00A80E7E" w:rsidTr="00A9195A">
        <w:trPr>
          <w:cantSplit/>
          <w:trHeight w:val="173"/>
        </w:trPr>
        <w:tc>
          <w:tcPr>
            <w:tcW w:w="1070" w:type="dxa"/>
            <w:vMerge w:val="restart"/>
            <w:textDirection w:val="btLr"/>
            <w:vAlign w:val="center"/>
          </w:tcPr>
          <w:p w:rsidR="00A9195A" w:rsidRPr="00D53CE7" w:rsidRDefault="00A9195A" w:rsidP="00A9195A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:rsidR="00A9195A" w:rsidRPr="00A80E7E" w:rsidRDefault="00A9195A" w:rsidP="00A9195A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A9195A" w:rsidRPr="00A80E7E" w:rsidTr="00A9195A">
        <w:trPr>
          <w:cantSplit/>
          <w:trHeight w:val="488"/>
        </w:trPr>
        <w:tc>
          <w:tcPr>
            <w:tcW w:w="1070" w:type="dxa"/>
            <w:vMerge/>
            <w:textDirection w:val="btLr"/>
            <w:vAlign w:val="center"/>
          </w:tcPr>
          <w:p w:rsidR="00A9195A" w:rsidRPr="00A80E7E" w:rsidRDefault="00A9195A" w:rsidP="00A9195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A9195A" w:rsidRPr="0042249F" w:rsidRDefault="00A9195A" w:rsidP="00A919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A9195A" w:rsidRPr="000D25AE" w:rsidRDefault="00A9195A" w:rsidP="00A9195A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A9195A" w:rsidRPr="000D25AE" w:rsidRDefault="00A9195A" w:rsidP="00A9195A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A9195A" w:rsidRPr="000D25AE" w:rsidRDefault="00A9195A" w:rsidP="00A9195A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A9195A" w:rsidRPr="00A80E7E" w:rsidTr="00A9195A">
        <w:trPr>
          <w:cantSplit/>
          <w:trHeight w:val="290"/>
        </w:trPr>
        <w:tc>
          <w:tcPr>
            <w:tcW w:w="1070" w:type="dxa"/>
            <w:vMerge/>
            <w:textDirection w:val="btLr"/>
            <w:vAlign w:val="center"/>
          </w:tcPr>
          <w:p w:rsidR="00A9195A" w:rsidRPr="00A80E7E" w:rsidRDefault="00A9195A" w:rsidP="00A9195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170F9F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A9195A" w:rsidRPr="00AE6360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36" w:type="dxa"/>
            <w:gridSpan w:val="5"/>
            <w:shd w:val="clear" w:color="auto" w:fill="auto"/>
            <w:vAlign w:val="center"/>
          </w:tcPr>
          <w:p w:rsidR="00170F9F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3 credits immediately awarded upon enrollment for Microsoft Office Bundle certification – Office Administration major, Course </w:t>
            </w:r>
            <w:r w:rsidR="0000787F">
              <w:rPr>
                <w:rFonts w:ascii="Arial Narrow" w:hAnsi="Arial Narrow" w:cs="Arial"/>
                <w:bCs/>
                <w:sz w:val="18"/>
                <w:szCs w:val="18"/>
              </w:rPr>
              <w:t>CGS1100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(FSCJ value of $308.64)</w:t>
            </w:r>
          </w:p>
          <w:p w:rsidR="00A9195A" w:rsidRPr="00AE6360" w:rsidRDefault="00170F9F" w:rsidP="00170F9F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170F9F" w:rsidRDefault="00170F9F" w:rsidP="00170F9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A9195A" w:rsidRPr="00AE6360" w:rsidRDefault="00170F9F" w:rsidP="00170F9F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A9195A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A9195A" w:rsidRPr="00577933" w:rsidRDefault="00A9195A" w:rsidP="00A9195A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A9195A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A9195A" w:rsidRPr="00BB03D2" w:rsidRDefault="00A9195A" w:rsidP="00AC44EB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DECA </w:t>
            </w:r>
            <w:r w:rsidR="00AC44EB">
              <w:rPr>
                <w:rFonts w:ascii="Arial Narrow" w:hAnsi="Arial Narrow" w:cs="Arial"/>
                <w:bCs/>
                <w:sz w:val="18"/>
                <w:szCs w:val="18"/>
              </w:rPr>
              <w:t xml:space="preserve">Organization </w:t>
            </w:r>
            <w:r w:rsidR="00AC44EB" w:rsidRPr="00D65D9E">
              <w:rPr>
                <w:rFonts w:ascii="Arial Narrow" w:hAnsi="Arial Narrow" w:cs="Arial"/>
                <w:bCs/>
                <w:sz w:val="18"/>
                <w:szCs w:val="18"/>
              </w:rPr>
              <w:t>--</w:t>
            </w:r>
            <w:r w:rsidR="00AC44EB"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 xml:space="preserve"> </w:t>
            </w:r>
            <w:bookmarkStart w:id="0" w:name="_GoBack"/>
            <w:bookmarkEnd w:id="0"/>
            <w:r w:rsid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P</w:t>
            </w:r>
            <w:r w:rsidR="00AC44EB"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repares emerging leaders and entrepreneurs in marketing, finance, hospitality and management in high schools and colleges around the globe.</w:t>
            </w:r>
          </w:p>
        </w:tc>
      </w:tr>
      <w:tr w:rsidR="00A9195A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A9195A" w:rsidRPr="00974B9D" w:rsidRDefault="00A9195A" w:rsidP="00A9195A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A9195A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A9195A" w:rsidRPr="00361E45" w:rsidRDefault="00A9195A" w:rsidP="00A9195A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front desk, operations, reservations, guest relation</w:t>
            </w:r>
            <w:r w:rsidR="00E07D18">
              <w:rPr>
                <w:rFonts w:ascii="Arial Narrow" w:hAnsi="Arial Narrow" w:cs="Arial"/>
                <w:bCs/>
                <w:sz w:val="18"/>
                <w:szCs w:val="18"/>
              </w:rPr>
              <w:t>s.</w:t>
            </w:r>
          </w:p>
        </w:tc>
      </w:tr>
      <w:tr w:rsidR="00A9195A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A9195A" w:rsidRPr="00AE6360" w:rsidRDefault="00A9195A" w:rsidP="00A9195A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E07D18">
      <w:pgSz w:w="15840" w:h="12240" w:orient="landscape"/>
      <w:pgMar w:top="432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07CC"/>
    <w:rsid w:val="0000787F"/>
    <w:rsid w:val="00007884"/>
    <w:rsid w:val="00011BDE"/>
    <w:rsid w:val="00012E72"/>
    <w:rsid w:val="000157F3"/>
    <w:rsid w:val="0003567D"/>
    <w:rsid w:val="0005243D"/>
    <w:rsid w:val="0006175F"/>
    <w:rsid w:val="00066B08"/>
    <w:rsid w:val="00072F74"/>
    <w:rsid w:val="00077508"/>
    <w:rsid w:val="00091EAC"/>
    <w:rsid w:val="000B0CAF"/>
    <w:rsid w:val="000B3A05"/>
    <w:rsid w:val="000B6B48"/>
    <w:rsid w:val="000C4E16"/>
    <w:rsid w:val="000D2357"/>
    <w:rsid w:val="000D25AE"/>
    <w:rsid w:val="000E1C91"/>
    <w:rsid w:val="000F14E2"/>
    <w:rsid w:val="00100B19"/>
    <w:rsid w:val="00105A16"/>
    <w:rsid w:val="00120D3A"/>
    <w:rsid w:val="001322B7"/>
    <w:rsid w:val="001641F4"/>
    <w:rsid w:val="00165E87"/>
    <w:rsid w:val="00170F9F"/>
    <w:rsid w:val="0017270D"/>
    <w:rsid w:val="00185373"/>
    <w:rsid w:val="001C594D"/>
    <w:rsid w:val="001F172A"/>
    <w:rsid w:val="001F20DC"/>
    <w:rsid w:val="001F316B"/>
    <w:rsid w:val="001F42B3"/>
    <w:rsid w:val="001F505B"/>
    <w:rsid w:val="001F6B57"/>
    <w:rsid w:val="0020087E"/>
    <w:rsid w:val="00236305"/>
    <w:rsid w:val="00236821"/>
    <w:rsid w:val="00281A8B"/>
    <w:rsid w:val="00291BC4"/>
    <w:rsid w:val="002C2F05"/>
    <w:rsid w:val="002D7122"/>
    <w:rsid w:val="002F7D98"/>
    <w:rsid w:val="00311330"/>
    <w:rsid w:val="003144B2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E053D"/>
    <w:rsid w:val="003F3E93"/>
    <w:rsid w:val="004017B4"/>
    <w:rsid w:val="00405C01"/>
    <w:rsid w:val="0041139A"/>
    <w:rsid w:val="00415A2A"/>
    <w:rsid w:val="00421E5F"/>
    <w:rsid w:val="0042249F"/>
    <w:rsid w:val="00452E40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4D16"/>
    <w:rsid w:val="004C712B"/>
    <w:rsid w:val="004E5BA2"/>
    <w:rsid w:val="0050162B"/>
    <w:rsid w:val="00512CA3"/>
    <w:rsid w:val="00523648"/>
    <w:rsid w:val="00537C70"/>
    <w:rsid w:val="00547EF4"/>
    <w:rsid w:val="005616F5"/>
    <w:rsid w:val="00576995"/>
    <w:rsid w:val="00577933"/>
    <w:rsid w:val="00592A86"/>
    <w:rsid w:val="005A3218"/>
    <w:rsid w:val="005A4428"/>
    <w:rsid w:val="005A6463"/>
    <w:rsid w:val="005E3697"/>
    <w:rsid w:val="005F577E"/>
    <w:rsid w:val="0062634B"/>
    <w:rsid w:val="006301DA"/>
    <w:rsid w:val="00633265"/>
    <w:rsid w:val="006336E4"/>
    <w:rsid w:val="00643094"/>
    <w:rsid w:val="00655C80"/>
    <w:rsid w:val="00672680"/>
    <w:rsid w:val="006770CD"/>
    <w:rsid w:val="006770EE"/>
    <w:rsid w:val="00680C6B"/>
    <w:rsid w:val="006B5E68"/>
    <w:rsid w:val="006C655A"/>
    <w:rsid w:val="006F381F"/>
    <w:rsid w:val="006F4026"/>
    <w:rsid w:val="007011D3"/>
    <w:rsid w:val="0070611E"/>
    <w:rsid w:val="00717613"/>
    <w:rsid w:val="00737B47"/>
    <w:rsid w:val="00740064"/>
    <w:rsid w:val="00746DF6"/>
    <w:rsid w:val="007504C5"/>
    <w:rsid w:val="007560AD"/>
    <w:rsid w:val="0075756C"/>
    <w:rsid w:val="00782274"/>
    <w:rsid w:val="00795A7C"/>
    <w:rsid w:val="007C5F5C"/>
    <w:rsid w:val="007D63B0"/>
    <w:rsid w:val="007E42FA"/>
    <w:rsid w:val="007F363C"/>
    <w:rsid w:val="007F7617"/>
    <w:rsid w:val="00800F14"/>
    <w:rsid w:val="00831793"/>
    <w:rsid w:val="00845652"/>
    <w:rsid w:val="00863BD4"/>
    <w:rsid w:val="00863BE2"/>
    <w:rsid w:val="008736CC"/>
    <w:rsid w:val="008776C5"/>
    <w:rsid w:val="008811E9"/>
    <w:rsid w:val="008924F8"/>
    <w:rsid w:val="008B1F85"/>
    <w:rsid w:val="008F0246"/>
    <w:rsid w:val="00900A79"/>
    <w:rsid w:val="009068A0"/>
    <w:rsid w:val="00915CE1"/>
    <w:rsid w:val="0092284A"/>
    <w:rsid w:val="00944117"/>
    <w:rsid w:val="009502C2"/>
    <w:rsid w:val="0096729D"/>
    <w:rsid w:val="00974B9D"/>
    <w:rsid w:val="00983FDA"/>
    <w:rsid w:val="00987E29"/>
    <w:rsid w:val="009A05A1"/>
    <w:rsid w:val="009A67FA"/>
    <w:rsid w:val="009C566A"/>
    <w:rsid w:val="009F7C7E"/>
    <w:rsid w:val="00A14D19"/>
    <w:rsid w:val="00A24AB6"/>
    <w:rsid w:val="00A3133E"/>
    <w:rsid w:val="00A326BE"/>
    <w:rsid w:val="00A331B3"/>
    <w:rsid w:val="00A404D2"/>
    <w:rsid w:val="00A52AE4"/>
    <w:rsid w:val="00A5674C"/>
    <w:rsid w:val="00A77E1C"/>
    <w:rsid w:val="00A80E7E"/>
    <w:rsid w:val="00A831A1"/>
    <w:rsid w:val="00A90D99"/>
    <w:rsid w:val="00A91027"/>
    <w:rsid w:val="00A9195A"/>
    <w:rsid w:val="00A96AF9"/>
    <w:rsid w:val="00AB55B5"/>
    <w:rsid w:val="00AB6FE8"/>
    <w:rsid w:val="00AC44EB"/>
    <w:rsid w:val="00AC54AF"/>
    <w:rsid w:val="00AE6360"/>
    <w:rsid w:val="00AE6699"/>
    <w:rsid w:val="00AE7E49"/>
    <w:rsid w:val="00B07C22"/>
    <w:rsid w:val="00B141F8"/>
    <w:rsid w:val="00B3128A"/>
    <w:rsid w:val="00B53D40"/>
    <w:rsid w:val="00B65CBA"/>
    <w:rsid w:val="00B7551B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13F3F"/>
    <w:rsid w:val="00C15C27"/>
    <w:rsid w:val="00C53E97"/>
    <w:rsid w:val="00C91309"/>
    <w:rsid w:val="00C97D4A"/>
    <w:rsid w:val="00CB6360"/>
    <w:rsid w:val="00CD1DC1"/>
    <w:rsid w:val="00CD2E18"/>
    <w:rsid w:val="00CE0A94"/>
    <w:rsid w:val="00CE696D"/>
    <w:rsid w:val="00D105EA"/>
    <w:rsid w:val="00D2287F"/>
    <w:rsid w:val="00D370A7"/>
    <w:rsid w:val="00D53A90"/>
    <w:rsid w:val="00D53CE7"/>
    <w:rsid w:val="00D5622E"/>
    <w:rsid w:val="00D63B57"/>
    <w:rsid w:val="00D65D9E"/>
    <w:rsid w:val="00D8453D"/>
    <w:rsid w:val="00D85D23"/>
    <w:rsid w:val="00D86ADF"/>
    <w:rsid w:val="00D87B96"/>
    <w:rsid w:val="00D906BF"/>
    <w:rsid w:val="00DA08B9"/>
    <w:rsid w:val="00DA4BBF"/>
    <w:rsid w:val="00DB74DE"/>
    <w:rsid w:val="00DB7BA3"/>
    <w:rsid w:val="00DD02AF"/>
    <w:rsid w:val="00E01811"/>
    <w:rsid w:val="00E02E4E"/>
    <w:rsid w:val="00E053C5"/>
    <w:rsid w:val="00E0669A"/>
    <w:rsid w:val="00E07D18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946DD"/>
    <w:rsid w:val="00E9756B"/>
    <w:rsid w:val="00EA00A7"/>
    <w:rsid w:val="00EA3F00"/>
    <w:rsid w:val="00EB4510"/>
    <w:rsid w:val="00EC13B4"/>
    <w:rsid w:val="00EC5802"/>
    <w:rsid w:val="00ED4424"/>
    <w:rsid w:val="00EE2698"/>
    <w:rsid w:val="00EF476F"/>
    <w:rsid w:val="00EF4A05"/>
    <w:rsid w:val="00F043DB"/>
    <w:rsid w:val="00F570B4"/>
    <w:rsid w:val="00F604A6"/>
    <w:rsid w:val="00F647C8"/>
    <w:rsid w:val="00F71ED0"/>
    <w:rsid w:val="00F768E2"/>
    <w:rsid w:val="00F9127B"/>
    <w:rsid w:val="00F91823"/>
    <w:rsid w:val="00FA4FBA"/>
    <w:rsid w:val="00FB1118"/>
    <w:rsid w:val="00FB1DB2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jortitle2">
    <w:name w:val="majortitle2"/>
    <w:basedOn w:val="DefaultParagraphFont"/>
    <w:rsid w:val="004E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AF24-61B0-45D9-9F11-8C91400A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10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4</cp:revision>
  <cp:lastPrinted>2014-09-04T17:42:00Z</cp:lastPrinted>
  <dcterms:created xsi:type="dcterms:W3CDTF">2015-11-09T14:31:00Z</dcterms:created>
  <dcterms:modified xsi:type="dcterms:W3CDTF">2016-08-02T19:26:00Z</dcterms:modified>
</cp:coreProperties>
</file>