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418"/>
        <w:gridCol w:w="180"/>
        <w:gridCol w:w="1592"/>
        <w:gridCol w:w="1920"/>
        <w:gridCol w:w="1745"/>
        <w:gridCol w:w="2154"/>
      </w:tblGrid>
      <w:tr w:rsidR="00AC54AF" w:rsidRPr="00A80E7E" w:rsidTr="003153F5">
        <w:trPr>
          <w:trHeight w:val="531"/>
        </w:trPr>
        <w:tc>
          <w:tcPr>
            <w:tcW w:w="716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DB1028">
            <w:pPr>
              <w:pStyle w:val="Heading3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0B4042">
              <w:rPr>
                <w:b w:val="0"/>
                <w:sz w:val="18"/>
                <w:szCs w:val="18"/>
              </w:rPr>
              <w:t xml:space="preserve">                             STEM</w:t>
            </w:r>
          </w:p>
        </w:tc>
        <w:tc>
          <w:tcPr>
            <w:tcW w:w="759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1823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C669B"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– Allen D. </w:t>
            </w:r>
            <w:proofErr w:type="spellStart"/>
            <w:r w:rsidR="004F65E0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4F65E0">
              <w:rPr>
                <w:rFonts w:cs="Arial"/>
                <w:sz w:val="18"/>
                <w:szCs w:val="18"/>
              </w:rPr>
              <w:t xml:space="preserve"> High School</w:t>
            </w:r>
          </w:p>
          <w:p w:rsidR="00102A2F" w:rsidRPr="00DB1028" w:rsidRDefault="00DB1028" w:rsidP="003153F5">
            <w:pPr>
              <w:rPr>
                <w:rFonts w:ascii="Arial" w:hAnsi="Arial" w:cs="Arial"/>
                <w:sz w:val="18"/>
                <w:szCs w:val="18"/>
              </w:rPr>
            </w:pPr>
            <w:r w:rsidRPr="00DB1028">
              <w:rPr>
                <w:rFonts w:ascii="Arial" w:hAnsi="Arial" w:cs="Arial"/>
                <w:b/>
                <w:bCs/>
                <w:sz w:val="18"/>
                <w:szCs w:val="18"/>
              </w:rPr>
              <w:t>Engineering Pathways-9400300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AD00A4" w:rsidRDefault="00AC54AF" w:rsidP="00AD00A4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</w:t>
            </w:r>
            <w:r w:rsidR="00AD00A4">
              <w:rPr>
                <w:rFonts w:cs="Arial"/>
                <w:b w:val="0"/>
                <w:sz w:val="18"/>
                <w:szCs w:val="18"/>
              </w:rPr>
              <w:t>utodesk User-A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utoCAD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(ADESK002)</w:t>
            </w:r>
            <w:r w:rsidR="008C669B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AD00A4">
              <w:rPr>
                <w:rFonts w:cs="Arial"/>
                <w:b w:val="0"/>
                <w:sz w:val="18"/>
                <w:szCs w:val="18"/>
              </w:rPr>
              <w:t>Autodesk User-</w:t>
            </w:r>
            <w:r w:rsidR="008C669B">
              <w:rPr>
                <w:rFonts w:cs="Arial"/>
                <w:b w:val="0"/>
                <w:sz w:val="18"/>
                <w:szCs w:val="18"/>
              </w:rPr>
              <w:t>Revit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(ADESK025)</w:t>
            </w:r>
          </w:p>
        </w:tc>
      </w:tr>
      <w:tr w:rsidR="0005243D" w:rsidRPr="00A80E7E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C0847E" wp14:editId="39A788A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F327E7" w:rsidRPr="00A80E7E" w:rsidTr="00A77E1C">
        <w:trPr>
          <w:trHeight w:val="353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F327E7" w:rsidRPr="00A77E1C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A77E1C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92" w:type="dxa"/>
            <w:vAlign w:val="center"/>
          </w:tcPr>
          <w:p w:rsidR="00F327E7" w:rsidRPr="00A77E1C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 w:rsidR="005203E8">
              <w:rPr>
                <w:rFonts w:ascii="Arial Narrow" w:hAnsi="Arial Narrow"/>
                <w:sz w:val="14"/>
                <w:szCs w:val="14"/>
              </w:rPr>
              <w:t xml:space="preserve"> Design-8600550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A77E1C">
        <w:trPr>
          <w:trHeight w:val="344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5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2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A77E1C">
        <w:trPr>
          <w:trHeight w:val="371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5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92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F327E7" w:rsidRPr="00A80E7E" w:rsidTr="00A77E1C">
        <w:trPr>
          <w:trHeight w:val="350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553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8" w:type="dxa"/>
            <w:gridSpan w:val="2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2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20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F327E7" w:rsidRPr="00DB1028" w:rsidRDefault="00DB1028" w:rsidP="00F327E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</w:tc>
        <w:tc>
          <w:tcPr>
            <w:tcW w:w="2154" w:type="dxa"/>
            <w:vAlign w:val="center"/>
          </w:tcPr>
          <w:p w:rsidR="00F327E7" w:rsidRPr="00C97D4A" w:rsidRDefault="00F327E7" w:rsidP="00F327E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:rsidTr="00476887">
        <w:trPr>
          <w:trHeight w:val="281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:rsidTr="000A6F4F">
        <w:trPr>
          <w:trHeight w:val="1475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FL State College at Jacksonville: Drafting – 10 month certificate program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Seminole State College, Sanford: Computer-Aided Design Technical Certificate – 10 month program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AutoCAD </w:t>
            </w:r>
            <w:r w:rsidR="00237E33">
              <w:rPr>
                <w:rFonts w:ascii="Arial Narrow" w:hAnsi="Arial Narrow" w:cs="Arial"/>
                <w:bCs/>
                <w:sz w:val="18"/>
                <w:szCs w:val="18"/>
              </w:rPr>
              <w:t>Foundations T.C., Drafting T.C.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Valencia College, Orlando: Civil/Surveying Engineering Technology Associate A.S.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Daytona State College, Daytona Beach: AutoCAD Foundations A.S.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University of N. FL, Jacksonville: Engineering – Civil, Electrical, Mechanical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University of FL, Gainesville: Engineering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 Mechanical, Architectural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University of Central FL, Orlando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>: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Mechanical, Aerospace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7D63B0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Draftsman, Carpenter; Electrician; Heating and Air Conditioning, Mason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 xml:space="preserve">3 credits immediately awarded upon enrollment for AutoCAD certification – Architectural Design &amp; Construction Tech major, Course CGS2470, ETD 2395 (FSCJ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value of $343.56</w:t>
            </w:r>
            <w:r w:rsidR="00FA6009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F327E7" w:rsidRPr="00514BB4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</w:tc>
      </w:tr>
      <w:tr w:rsidR="00F327E7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F327E7" w:rsidRPr="00AE6360" w:rsidRDefault="00F327E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17C35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26F"/>
    <w:rsid w:val="00537C70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91027"/>
    <w:rsid w:val="00A96AF9"/>
    <w:rsid w:val="00AB55B5"/>
    <w:rsid w:val="00AB6FE8"/>
    <w:rsid w:val="00AC54AF"/>
    <w:rsid w:val="00AD00A4"/>
    <w:rsid w:val="00AE6360"/>
    <w:rsid w:val="00AE6699"/>
    <w:rsid w:val="00B07C22"/>
    <w:rsid w:val="00B141F8"/>
    <w:rsid w:val="00B3128A"/>
    <w:rsid w:val="00B5111B"/>
    <w:rsid w:val="00B53D40"/>
    <w:rsid w:val="00B62278"/>
    <w:rsid w:val="00B65CBA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53A90"/>
    <w:rsid w:val="00D53CE7"/>
    <w:rsid w:val="00D5622E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F043DB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45C5-20FB-4499-83B6-FBD2C08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2017-09-01T18:44:00Z</dcterms:created>
  <dcterms:modified xsi:type="dcterms:W3CDTF">2017-09-01T18:44:00Z</dcterms:modified>
</cp:coreProperties>
</file>