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7C23C7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7C23C7" w:rsidRDefault="00AC54AF" w:rsidP="00A60681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</w:t>
            </w:r>
            <w:bookmarkStart w:id="0" w:name="_GoBack"/>
            <w:bookmarkEnd w:id="0"/>
            <w:r w:rsidR="001A3C61">
              <w:rPr>
                <w:rFonts w:cs="Arial"/>
                <w:sz w:val="18"/>
                <w:szCs w:val="18"/>
              </w:rPr>
              <w:t xml:space="preserve">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7C23C7">
              <w:rPr>
                <w:rFonts w:cs="Arial"/>
                <w:sz w:val="18"/>
                <w:szCs w:val="18"/>
              </w:rPr>
              <w:t xml:space="preserve">   Strand: </w:t>
            </w:r>
            <w:r w:rsidR="00A60681">
              <w:rPr>
                <w:rFonts w:cs="Arial"/>
                <w:sz w:val="18"/>
                <w:szCs w:val="18"/>
              </w:rPr>
              <w:t xml:space="preserve">Digital Video </w:t>
            </w:r>
            <w:r w:rsidR="001C6388">
              <w:rPr>
                <w:rFonts w:cs="Arial"/>
                <w:sz w:val="18"/>
                <w:szCs w:val="18"/>
              </w:rPr>
              <w:t>Technology</w:t>
            </w:r>
            <w:r w:rsidR="001C6388">
              <w:rPr>
                <w:rFonts w:cs="Arial"/>
                <w:b w:val="0"/>
                <w:sz w:val="18"/>
                <w:szCs w:val="18"/>
              </w:rPr>
              <w:t xml:space="preserve"> – </w:t>
            </w:r>
            <w:r w:rsidR="00A60681" w:rsidRPr="00A60681">
              <w:rPr>
                <w:rFonts w:cs="Arial"/>
                <w:spacing w:val="-5"/>
                <w:sz w:val="18"/>
                <w:szCs w:val="22"/>
              </w:rPr>
              <w:t>8201400</w:t>
            </w:r>
            <w:r w:rsidR="00BC57C2" w:rsidRPr="00A60681">
              <w:rPr>
                <w:b w:val="0"/>
                <w:sz w:val="14"/>
                <w:szCs w:val="18"/>
              </w:rPr>
              <w:t xml:space="preserve">  </w:t>
            </w:r>
          </w:p>
        </w:tc>
      </w:tr>
      <w:tr w:rsidR="00AC54AF" w:rsidRPr="00A80E7E" w:rsidTr="007C23C7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B80456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Journalism &amp; Broadcasting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823572" w:rsidRDefault="00AC54AF" w:rsidP="00F7014A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C23C7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7014A">
              <w:rPr>
                <w:rFonts w:cs="Arial"/>
                <w:b w:val="0"/>
                <w:sz w:val="18"/>
                <w:szCs w:val="18"/>
              </w:rPr>
              <w:t xml:space="preserve"> Adobe Premiere Pro (ADOBE018)</w:t>
            </w:r>
          </w:p>
        </w:tc>
      </w:tr>
      <w:tr w:rsidR="0005243D" w:rsidRPr="00A80E7E" w:rsidTr="007C23C7">
        <w:trPr>
          <w:trHeight w:val="254"/>
        </w:trPr>
        <w:tc>
          <w:tcPr>
            <w:tcW w:w="301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7C23C7">
        <w:trPr>
          <w:trHeight w:val="1064"/>
        </w:trPr>
        <w:tc>
          <w:tcPr>
            <w:tcW w:w="301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7C23C7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CD42C3" w:rsidRPr="00A80E7E" w:rsidTr="007C23C7">
        <w:trPr>
          <w:trHeight w:val="353"/>
        </w:trPr>
        <w:tc>
          <w:tcPr>
            <w:tcW w:w="1227" w:type="dxa"/>
            <w:vMerge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482" w:type="dxa"/>
            <w:vAlign w:val="center"/>
          </w:tcPr>
          <w:p w:rsidR="00CD42C3" w:rsidRPr="00A77E1C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37" w:type="dxa"/>
            <w:gridSpan w:val="2"/>
            <w:vAlign w:val="center"/>
          </w:tcPr>
          <w:p w:rsidR="00CD42C3" w:rsidRPr="00A77E1C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Honors</w:t>
            </w:r>
          </w:p>
        </w:tc>
        <w:tc>
          <w:tcPr>
            <w:tcW w:w="1579" w:type="dxa"/>
            <w:vAlign w:val="center"/>
          </w:tcPr>
          <w:p w:rsidR="00CD42C3" w:rsidRPr="00A77E1C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</w:t>
            </w:r>
            <w:r>
              <w:rPr>
                <w:rFonts w:ascii="Arial Narrow" w:hAnsi="Arial Narrow" w:cs="Arial"/>
                <w:sz w:val="14"/>
                <w:szCs w:val="14"/>
              </w:rPr>
              <w:t>World History</w:t>
            </w:r>
          </w:p>
        </w:tc>
        <w:tc>
          <w:tcPr>
            <w:tcW w:w="1846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:rsidR="00CD42C3" w:rsidRPr="00A60681" w:rsidRDefault="00A60681" w:rsidP="00A60681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Video </w:t>
            </w:r>
            <w:r w:rsidR="00CD42C3">
              <w:rPr>
                <w:rFonts w:ascii="Arial Narrow" w:hAnsi="Arial Narrow" w:cs="Arial"/>
                <w:sz w:val="14"/>
                <w:szCs w:val="14"/>
              </w:rPr>
              <w:t xml:space="preserve">Technology 1 - </w:t>
            </w:r>
            <w:r w:rsidRPr="00A60681">
              <w:rPr>
                <w:rFonts w:ascii="Arial Narrow" w:hAnsi="Arial Narrow" w:cs="Arial"/>
                <w:sz w:val="14"/>
                <w:szCs w:val="22"/>
              </w:rPr>
              <w:t>8201410</w:t>
            </w:r>
          </w:p>
        </w:tc>
        <w:tc>
          <w:tcPr>
            <w:tcW w:w="2085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CD42C3" w:rsidRPr="00A80E7E" w:rsidTr="007C23C7">
        <w:trPr>
          <w:trHeight w:val="344"/>
        </w:trPr>
        <w:tc>
          <w:tcPr>
            <w:tcW w:w="1227" w:type="dxa"/>
            <w:vMerge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482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37" w:type="dxa"/>
            <w:gridSpan w:val="2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7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Social Studies Elective</w:t>
            </w:r>
          </w:p>
        </w:tc>
        <w:tc>
          <w:tcPr>
            <w:tcW w:w="1846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</w:tcPr>
          <w:p w:rsidR="00CD42C3" w:rsidRDefault="00A60681" w:rsidP="00CD42C3">
            <w:r>
              <w:rPr>
                <w:rFonts w:ascii="Arial Narrow" w:hAnsi="Arial Narrow" w:cs="Arial"/>
                <w:sz w:val="14"/>
                <w:szCs w:val="14"/>
              </w:rPr>
              <w:t>Digital Video Technology 2 - 8201420</w:t>
            </w:r>
          </w:p>
        </w:tc>
        <w:tc>
          <w:tcPr>
            <w:tcW w:w="2085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CD42C3" w:rsidRPr="00A80E7E" w:rsidTr="007C23C7">
        <w:trPr>
          <w:trHeight w:val="371"/>
        </w:trPr>
        <w:tc>
          <w:tcPr>
            <w:tcW w:w="1227" w:type="dxa"/>
            <w:vMerge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Honors, AP Language</w:t>
            </w:r>
          </w:p>
        </w:tc>
        <w:tc>
          <w:tcPr>
            <w:tcW w:w="1482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37" w:type="dxa"/>
            <w:gridSpan w:val="2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 Marine Science, Earth/Space, or Physics</w:t>
            </w:r>
          </w:p>
        </w:tc>
        <w:tc>
          <w:tcPr>
            <w:tcW w:w="157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846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CD42C3" w:rsidRDefault="00A60681" w:rsidP="00CD42C3">
            <w:r>
              <w:rPr>
                <w:rFonts w:ascii="Arial Narrow" w:hAnsi="Arial Narrow" w:cs="Arial"/>
                <w:sz w:val="14"/>
                <w:szCs w:val="14"/>
              </w:rPr>
              <w:t>Digital Video Technology 3 - 8201430</w:t>
            </w:r>
          </w:p>
        </w:tc>
        <w:tc>
          <w:tcPr>
            <w:tcW w:w="2085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CD42C3" w:rsidRPr="00A80E7E" w:rsidTr="007C23C7">
        <w:trPr>
          <w:trHeight w:val="350"/>
        </w:trPr>
        <w:tc>
          <w:tcPr>
            <w:tcW w:w="1227" w:type="dxa"/>
            <w:vMerge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CD42C3" w:rsidRPr="00D53CE7" w:rsidRDefault="00CD42C3" w:rsidP="00CD42C3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Honors, or AP Eng. Literature</w:t>
            </w:r>
          </w:p>
        </w:tc>
        <w:tc>
          <w:tcPr>
            <w:tcW w:w="1482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37" w:type="dxa"/>
            <w:gridSpan w:val="2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Marine Science, Earth/Space, or Physics</w:t>
            </w:r>
          </w:p>
        </w:tc>
        <w:tc>
          <w:tcPr>
            <w:tcW w:w="1579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846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</w:tcPr>
          <w:p w:rsidR="00CD42C3" w:rsidRDefault="00A60681" w:rsidP="00CD42C3">
            <w:r>
              <w:rPr>
                <w:rFonts w:ascii="Arial Narrow" w:hAnsi="Arial Narrow" w:cs="Arial"/>
                <w:sz w:val="14"/>
                <w:szCs w:val="14"/>
              </w:rPr>
              <w:t>Digital Video Technology 4  - 8201440</w:t>
            </w:r>
          </w:p>
        </w:tc>
        <w:tc>
          <w:tcPr>
            <w:tcW w:w="2085" w:type="dxa"/>
            <w:vAlign w:val="center"/>
          </w:tcPr>
          <w:p w:rsidR="00CD42C3" w:rsidRPr="00C97D4A" w:rsidRDefault="00CD42C3" w:rsidP="00CD42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7C23C7">
        <w:trPr>
          <w:trHeight w:val="281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7C23C7">
        <w:trPr>
          <w:trHeight w:val="1475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343413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Media/Multimedia Video Production T.C.</w:t>
            </w:r>
          </w:p>
          <w:p w:rsidR="00BA6E9D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BA6E9D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444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A52A6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College,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Augustine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Media/Photography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B80456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2B559A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7C23C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B5696">
              <w:rPr>
                <w:rFonts w:ascii="Arial Narrow" w:hAnsi="Arial Narrow" w:cs="Arial"/>
                <w:bCs/>
                <w:sz w:val="18"/>
                <w:szCs w:val="18"/>
              </w:rPr>
              <w:t>Television Studio Production A.S. Certificate, Interactive Media Production A.S.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7C23C7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St. Augustine: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B.S.: 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Major in Journalism and Documentary Production, 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>Media Studies</w:t>
            </w:r>
            <w:r w:rsidR="005F3EEE" w:rsidRPr="00A52A67">
              <w:rPr>
                <w:rFonts w:ascii="Arial Narrow" w:hAnsi="Arial Narrow" w:cs="Arial"/>
                <w:bCs/>
                <w:sz w:val="18"/>
                <w:szCs w:val="18"/>
              </w:rPr>
              <w:t>, Strategic Communication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7C23C7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7C23C7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Communication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B.S.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Major in Advertising, Multimedia Journalism and Production, Public Relations</w:t>
            </w:r>
          </w:p>
        </w:tc>
      </w:tr>
      <w:tr w:rsidR="00DB7BA3" w:rsidRPr="00A80E7E" w:rsidTr="007C23C7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7C23C7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A91027" w:rsidRPr="007D63B0" w:rsidRDefault="0079705F" w:rsidP="0079705F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 xml:space="preserve">Camera </w:t>
            </w:r>
            <w:r>
              <w:rPr>
                <w:rFonts w:ascii="Arial Narrow" w:hAnsi="Arial Narrow" w:cs="Arial"/>
                <w:sz w:val="18"/>
                <w:szCs w:val="18"/>
              </w:rPr>
              <w:t>Operator</w:t>
            </w:r>
            <w:r w:rsidRPr="0079705F">
              <w:rPr>
                <w:rFonts w:ascii="Arial Narrow" w:hAnsi="Arial Narrow" w:cs="Arial"/>
                <w:sz w:val="18"/>
                <w:szCs w:val="18"/>
              </w:rPr>
              <w:t>, Video Editor</w:t>
            </w:r>
            <w:r w:rsidR="00DB0070">
              <w:rPr>
                <w:rFonts w:ascii="Arial Narrow" w:hAnsi="Arial Narrow" w:cs="Arial"/>
                <w:sz w:val="18"/>
                <w:szCs w:val="18"/>
              </w:rPr>
              <w:t>, Production Assistant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AB55B5" w:rsidRPr="00476887" w:rsidRDefault="00DB0070" w:rsidP="00331E0E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Associate Producer</w:t>
            </w:r>
            <w:r w:rsidR="0029464B">
              <w:rPr>
                <w:rFonts w:ascii="Arial Narrow" w:hAnsi="Arial Narrow" w:cs="Arial"/>
                <w:sz w:val="18"/>
                <w:szCs w:val="18"/>
                <w:lang w:bidi="ar-SA"/>
              </w:rPr>
              <w:t>, Editor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A3218" w:rsidRPr="00522120" w:rsidRDefault="00331E0E" w:rsidP="002B55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2120">
              <w:rPr>
                <w:rFonts w:ascii="Arial Narrow" w:hAnsi="Arial Narrow" w:cs="Arial"/>
                <w:sz w:val="18"/>
                <w:szCs w:val="18"/>
              </w:rPr>
              <w:t>Digit</w:t>
            </w:r>
            <w:r w:rsidR="00522120">
              <w:rPr>
                <w:rFonts w:ascii="Arial Narrow" w:hAnsi="Arial Narrow" w:cs="Arial"/>
                <w:sz w:val="18"/>
                <w:szCs w:val="18"/>
              </w:rPr>
              <w:t>al Media or Mul</w:t>
            </w:r>
            <w:r w:rsidR="002B559A">
              <w:rPr>
                <w:rFonts w:ascii="Arial Narrow" w:hAnsi="Arial Narrow" w:cs="Arial"/>
                <w:sz w:val="18"/>
                <w:szCs w:val="18"/>
              </w:rPr>
              <w:t>timedia Producer, News Producer, Director, Lead Editor</w:t>
            </w:r>
          </w:p>
        </w:tc>
      </w:tr>
      <w:tr w:rsidR="00DB7BA3" w:rsidRPr="00A80E7E" w:rsidTr="007C23C7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7C23C7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7C23C7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823572" w:rsidRDefault="00331E0E" w:rsidP="00193F6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3572">
              <w:rPr>
                <w:rFonts w:ascii="Arial Narrow" w:hAnsi="Arial Narrow" w:cs="Arial"/>
                <w:bCs/>
                <w:sz w:val="18"/>
                <w:szCs w:val="18"/>
              </w:rPr>
              <w:t>Student Television Network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="00193F6D" w:rsidRPr="00823572">
              <w:rPr>
                <w:rFonts w:ascii="Arial Narrow" w:hAnsi="Arial Narrow" w:cs="Arial"/>
                <w:bCs/>
                <w:sz w:val="18"/>
                <w:szCs w:val="18"/>
              </w:rPr>
              <w:t xml:space="preserve"> Quill and Scroll Honor Society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823572" w:rsidRDefault="00F71ED0" w:rsidP="00331E0E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0A6F4F">
              <w:rPr>
                <w:rFonts w:ascii="Arial Narrow" w:hAnsi="Arial Narrow" w:cs="Arial"/>
                <w:bCs/>
                <w:sz w:val="18"/>
                <w:szCs w:val="18"/>
              </w:rPr>
              <w:t>Production Assistant, Video Logge</w:t>
            </w:r>
            <w:r w:rsidR="00823572">
              <w:rPr>
                <w:rFonts w:ascii="Arial Narrow" w:hAnsi="Arial Narrow" w:cs="Arial"/>
                <w:bCs/>
                <w:sz w:val="18"/>
                <w:szCs w:val="18"/>
              </w:rPr>
              <w:t>r, Video Cameraperson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C594D"/>
    <w:rsid w:val="001C6388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9464B"/>
    <w:rsid w:val="002B559A"/>
    <w:rsid w:val="002C2190"/>
    <w:rsid w:val="002C2F05"/>
    <w:rsid w:val="002D7122"/>
    <w:rsid w:val="00311330"/>
    <w:rsid w:val="003144B2"/>
    <w:rsid w:val="00331E0E"/>
    <w:rsid w:val="00336B0A"/>
    <w:rsid w:val="0034341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73F0E"/>
    <w:rsid w:val="00782274"/>
    <w:rsid w:val="00795A7C"/>
    <w:rsid w:val="0079705F"/>
    <w:rsid w:val="007C23C7"/>
    <w:rsid w:val="007C5F5C"/>
    <w:rsid w:val="007D63B0"/>
    <w:rsid w:val="007E42FA"/>
    <w:rsid w:val="007F363C"/>
    <w:rsid w:val="007F7617"/>
    <w:rsid w:val="00823572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A14D19"/>
    <w:rsid w:val="00A16F75"/>
    <w:rsid w:val="00A24AB6"/>
    <w:rsid w:val="00A326BE"/>
    <w:rsid w:val="00A331B3"/>
    <w:rsid w:val="00A404D2"/>
    <w:rsid w:val="00A52A67"/>
    <w:rsid w:val="00A5674C"/>
    <w:rsid w:val="00A60681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53D40"/>
    <w:rsid w:val="00B65CBA"/>
    <w:rsid w:val="00B72F96"/>
    <w:rsid w:val="00B76D0A"/>
    <w:rsid w:val="00B8027D"/>
    <w:rsid w:val="00B80456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3F3F"/>
    <w:rsid w:val="00C15C27"/>
    <w:rsid w:val="00C3119C"/>
    <w:rsid w:val="00C53E97"/>
    <w:rsid w:val="00C91309"/>
    <w:rsid w:val="00C97D4A"/>
    <w:rsid w:val="00CB6360"/>
    <w:rsid w:val="00CD2E18"/>
    <w:rsid w:val="00CD42C3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7049"/>
    <w:rsid w:val="00EC13B4"/>
    <w:rsid w:val="00EC5802"/>
    <w:rsid w:val="00ED4424"/>
    <w:rsid w:val="00EE2698"/>
    <w:rsid w:val="00EF476F"/>
    <w:rsid w:val="00EF4A05"/>
    <w:rsid w:val="00F043DB"/>
    <w:rsid w:val="00F15D5E"/>
    <w:rsid w:val="00F26E7C"/>
    <w:rsid w:val="00F560B2"/>
    <w:rsid w:val="00F570B4"/>
    <w:rsid w:val="00F647C8"/>
    <w:rsid w:val="00F7014A"/>
    <w:rsid w:val="00F71ED0"/>
    <w:rsid w:val="00F768E2"/>
    <w:rsid w:val="00F9127B"/>
    <w:rsid w:val="00F91823"/>
    <w:rsid w:val="00FA4FBA"/>
    <w:rsid w:val="00FA6CCE"/>
    <w:rsid w:val="00FB1118"/>
    <w:rsid w:val="00FB1DB2"/>
    <w:rsid w:val="00FB1EB9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E718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38F3-87A3-4B88-B551-B5C8191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4</cp:revision>
  <cp:lastPrinted>2014-09-04T17:42:00Z</cp:lastPrinted>
  <dcterms:created xsi:type="dcterms:W3CDTF">2017-09-01T19:32:00Z</dcterms:created>
  <dcterms:modified xsi:type="dcterms:W3CDTF">2018-01-16T18:49:00Z</dcterms:modified>
</cp:coreProperties>
</file>