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:rsidTr="00F9127B">
        <w:trPr>
          <w:trHeight w:val="458"/>
        </w:trPr>
        <w:tc>
          <w:tcPr>
            <w:tcW w:w="716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9036C4">
            <w:pPr>
              <w:pStyle w:val="Heading3"/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59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C8B" w:rsidRPr="002C49F8" w:rsidRDefault="00AC54AF" w:rsidP="002C219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– Allen D.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High    </w:t>
            </w:r>
            <w:r w:rsidR="004F6C8B">
              <w:rPr>
                <w:rFonts w:cs="Arial"/>
                <w:sz w:val="18"/>
                <w:szCs w:val="18"/>
              </w:rPr>
              <w:t xml:space="preserve">School </w:t>
            </w:r>
            <w:r w:rsidR="002C49F8">
              <w:rPr>
                <w:rFonts w:cs="Arial"/>
                <w:sz w:val="18"/>
                <w:szCs w:val="18"/>
              </w:rPr>
              <w:t xml:space="preserve">    </w:t>
            </w:r>
            <w:r w:rsidR="002C49F8" w:rsidRPr="00593C41">
              <w:rPr>
                <w:rFonts w:cs="Arial"/>
                <w:sz w:val="18"/>
                <w:szCs w:val="18"/>
              </w:rPr>
              <w:t xml:space="preserve">Strand: </w:t>
            </w:r>
            <w:r w:rsidR="002C2190" w:rsidRPr="00593C41">
              <w:rPr>
                <w:sz w:val="18"/>
                <w:szCs w:val="18"/>
              </w:rPr>
              <w:t>Digital Design</w:t>
            </w:r>
            <w:r w:rsidR="00BC57C2">
              <w:rPr>
                <w:b w:val="0"/>
                <w:sz w:val="18"/>
                <w:szCs w:val="18"/>
              </w:rPr>
              <w:t xml:space="preserve"> -- </w:t>
            </w:r>
            <w:r w:rsidR="00BC57C2" w:rsidRPr="00BC57C2">
              <w:rPr>
                <w:b w:val="0"/>
                <w:sz w:val="18"/>
                <w:szCs w:val="18"/>
              </w:rPr>
              <w:t>8209600</w:t>
            </w:r>
          </w:p>
        </w:tc>
      </w:tr>
      <w:tr w:rsidR="00AC54AF" w:rsidRPr="00A80E7E" w:rsidTr="00F9127B">
        <w:trPr>
          <w:trHeight w:val="360"/>
        </w:trPr>
        <w:tc>
          <w:tcPr>
            <w:tcW w:w="716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CA5C4D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A5C4D">
              <w:rPr>
                <w:rFonts w:cs="Arial"/>
                <w:b w:val="0"/>
                <w:sz w:val="18"/>
                <w:szCs w:val="18"/>
              </w:rPr>
              <w:t>Visual Arts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593C41" w:rsidRDefault="00AC54AF" w:rsidP="00F041BE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2C49F8" w:rsidRPr="008D344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EA598E" w:rsidRPr="00F647C8">
              <w:rPr>
                <w:rFonts w:cs="Arial"/>
                <w:b w:val="0"/>
                <w:sz w:val="18"/>
                <w:szCs w:val="18"/>
              </w:rPr>
              <w:t xml:space="preserve"> Microsoft Office Bundle (MICRO069)</w:t>
            </w:r>
            <w:r w:rsidR="00EA598E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2C49F8" w:rsidRPr="008D344C">
              <w:rPr>
                <w:rFonts w:cs="Arial"/>
                <w:b w:val="0"/>
                <w:sz w:val="18"/>
                <w:szCs w:val="18"/>
              </w:rPr>
              <w:t>Adobe Photoshop</w:t>
            </w:r>
            <w:r w:rsidR="00F041B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84D96">
              <w:rPr>
                <w:rFonts w:cs="Arial"/>
                <w:b w:val="0"/>
                <w:sz w:val="18"/>
                <w:szCs w:val="18"/>
              </w:rPr>
              <w:t>(ADOBE02</w:t>
            </w:r>
            <w:r w:rsidR="00FE20C3">
              <w:rPr>
                <w:rFonts w:cs="Arial"/>
                <w:b w:val="0"/>
                <w:sz w:val="18"/>
                <w:szCs w:val="18"/>
              </w:rPr>
              <w:t>2</w:t>
            </w:r>
            <w:r w:rsidR="002C49F8">
              <w:rPr>
                <w:rFonts w:cs="Arial"/>
                <w:b w:val="0"/>
                <w:sz w:val="18"/>
                <w:szCs w:val="18"/>
              </w:rPr>
              <w:t xml:space="preserve">), Adobe </w:t>
            </w:r>
            <w:r w:rsidR="00F041BE">
              <w:rPr>
                <w:rFonts w:cs="Arial"/>
                <w:b w:val="0"/>
                <w:sz w:val="18"/>
                <w:szCs w:val="18"/>
              </w:rPr>
              <w:t>Illustrator (ADOB020), Adobe InDesign</w:t>
            </w:r>
            <w:r w:rsidR="00F50B1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041BE">
              <w:rPr>
                <w:rFonts w:cs="Arial"/>
                <w:b w:val="0"/>
                <w:sz w:val="18"/>
                <w:szCs w:val="18"/>
              </w:rPr>
              <w:t>(ADOB021)</w:t>
            </w:r>
          </w:p>
        </w:tc>
      </w:tr>
      <w:tr w:rsidR="0005243D" w:rsidRPr="00A80E7E" w:rsidTr="00A16F75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FB2262" wp14:editId="1FE3F362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39361E" w:rsidRPr="00A80E7E" w:rsidTr="00A77E1C">
        <w:trPr>
          <w:trHeight w:val="353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53" w:type="dxa"/>
            <w:vAlign w:val="center"/>
          </w:tcPr>
          <w:p w:rsidR="00DB7BA3" w:rsidRPr="00A77E1C" w:rsidRDefault="00C15C27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98" w:type="dxa"/>
            <w:gridSpan w:val="2"/>
            <w:vAlign w:val="center"/>
          </w:tcPr>
          <w:p w:rsidR="005A6463" w:rsidRPr="00A77E1C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</w:p>
        </w:tc>
        <w:tc>
          <w:tcPr>
            <w:tcW w:w="1592" w:type="dxa"/>
            <w:vAlign w:val="center"/>
          </w:tcPr>
          <w:p w:rsidR="00DB7BA3" w:rsidRPr="00A77E1C" w:rsidRDefault="005F3442" w:rsidP="0067268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Teen Leadership/World Geography, </w:t>
            </w:r>
            <w:r w:rsidR="005A6463"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="005A6463" w:rsidRPr="00C97D4A">
              <w:rPr>
                <w:rFonts w:ascii="Arial Narrow" w:hAnsi="Arial Narrow" w:cs="Arial"/>
                <w:sz w:val="14"/>
                <w:szCs w:val="14"/>
              </w:rPr>
              <w:t xml:space="preserve"> or AP Human Geography</w:t>
            </w:r>
          </w:p>
        </w:tc>
        <w:tc>
          <w:tcPr>
            <w:tcW w:w="1920" w:type="dxa"/>
            <w:vAlign w:val="center"/>
          </w:tcPr>
          <w:p w:rsidR="004B0991" w:rsidRPr="00C97D4A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DB7BA3" w:rsidRPr="00C97D4A" w:rsidRDefault="001B4BF6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Technology</w:t>
            </w:r>
            <w:r w:rsidR="002C49F8">
              <w:rPr>
                <w:rFonts w:ascii="Arial Narrow" w:hAnsi="Arial Narrow" w:cs="Arial"/>
                <w:sz w:val="14"/>
                <w:szCs w:val="14"/>
              </w:rPr>
              <w:t xml:space="preserve"> - 8207310</w:t>
            </w:r>
          </w:p>
        </w:tc>
        <w:tc>
          <w:tcPr>
            <w:tcW w:w="2154" w:type="dxa"/>
            <w:vAlign w:val="center"/>
          </w:tcPr>
          <w:p w:rsidR="00DB7BA3" w:rsidRPr="00C97D4A" w:rsidRDefault="008F0246" w:rsidP="00EE269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</w:t>
            </w:r>
            <w:r w:rsidR="00DB7BA3" w:rsidRPr="00C97D4A">
              <w:rPr>
                <w:rFonts w:ascii="Arial Narrow" w:hAnsi="Arial Narrow" w:cs="Arial"/>
                <w:sz w:val="14"/>
                <w:szCs w:val="14"/>
              </w:rPr>
              <w:t>lective</w:t>
            </w:r>
          </w:p>
        </w:tc>
      </w:tr>
      <w:tr w:rsidR="0039361E" w:rsidRPr="00A80E7E" w:rsidTr="00A77E1C">
        <w:trPr>
          <w:trHeight w:val="344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53" w:type="dxa"/>
            <w:vAlign w:val="center"/>
          </w:tcPr>
          <w:p w:rsidR="005A6463" w:rsidRPr="00C97D4A" w:rsidRDefault="00C15C27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98" w:type="dxa"/>
            <w:gridSpan w:val="2"/>
            <w:vAlign w:val="center"/>
          </w:tcPr>
          <w:p w:rsidR="005A6463" w:rsidRPr="00C97D4A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92" w:type="dxa"/>
            <w:vAlign w:val="center"/>
          </w:tcPr>
          <w:p w:rsidR="00DB7BA3" w:rsidRPr="00C97D4A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World History Honors</w:t>
            </w:r>
          </w:p>
        </w:tc>
        <w:tc>
          <w:tcPr>
            <w:tcW w:w="1920" w:type="dxa"/>
            <w:vAlign w:val="center"/>
          </w:tcPr>
          <w:p w:rsidR="00DB7BA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45" w:type="dxa"/>
            <w:vAlign w:val="center"/>
          </w:tcPr>
          <w:p w:rsidR="00DB7BA3" w:rsidRPr="00C97D4A" w:rsidRDefault="00A16F75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Design </w:t>
            </w:r>
            <w:r w:rsidR="00CD4EC1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2C49F8">
              <w:rPr>
                <w:rFonts w:ascii="Arial Narrow" w:hAnsi="Arial Narrow" w:cs="Arial"/>
                <w:sz w:val="14"/>
                <w:szCs w:val="14"/>
              </w:rPr>
              <w:t>-8209510</w:t>
            </w:r>
          </w:p>
        </w:tc>
        <w:tc>
          <w:tcPr>
            <w:tcW w:w="2154" w:type="dxa"/>
            <w:vAlign w:val="center"/>
          </w:tcPr>
          <w:p w:rsidR="00DB7BA3" w:rsidRPr="00C97D4A" w:rsidRDefault="00EE2698" w:rsidP="00EE269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39361E" w:rsidRPr="00A80E7E" w:rsidTr="00A77E1C">
        <w:trPr>
          <w:trHeight w:val="371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53" w:type="dxa"/>
            <w:vAlign w:val="center"/>
          </w:tcPr>
          <w:p w:rsidR="00DB7BA3" w:rsidRPr="00C97D4A" w:rsidRDefault="0039361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98" w:type="dxa"/>
            <w:gridSpan w:val="2"/>
            <w:vAlign w:val="center"/>
          </w:tcPr>
          <w:p w:rsidR="005A646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</w:p>
        </w:tc>
        <w:tc>
          <w:tcPr>
            <w:tcW w:w="1592" w:type="dxa"/>
            <w:vAlign w:val="center"/>
          </w:tcPr>
          <w:p w:rsidR="00DB7BA3" w:rsidRPr="00C97D4A" w:rsidRDefault="00987E29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920" w:type="dxa"/>
            <w:vAlign w:val="center"/>
          </w:tcPr>
          <w:p w:rsidR="00DB7BA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DB7BA3" w:rsidRPr="00C97D4A" w:rsidRDefault="00A16F75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</w:t>
            </w:r>
            <w:r w:rsidR="00CD4EC1">
              <w:rPr>
                <w:rFonts w:ascii="Arial Narrow" w:hAnsi="Arial Narrow" w:cs="Arial"/>
                <w:sz w:val="14"/>
                <w:szCs w:val="14"/>
              </w:rPr>
              <w:t xml:space="preserve"> 2</w:t>
            </w:r>
            <w:r w:rsidR="002C49F8">
              <w:rPr>
                <w:rFonts w:ascii="Arial Narrow" w:hAnsi="Arial Narrow" w:cs="Arial"/>
                <w:sz w:val="14"/>
                <w:szCs w:val="14"/>
              </w:rPr>
              <w:t>-8209520</w:t>
            </w:r>
          </w:p>
        </w:tc>
        <w:tc>
          <w:tcPr>
            <w:tcW w:w="2154" w:type="dxa"/>
            <w:vAlign w:val="center"/>
          </w:tcPr>
          <w:p w:rsidR="00DB7BA3" w:rsidRPr="00C97D4A" w:rsidRDefault="000A6F4F" w:rsidP="000A6F4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39361E" w:rsidRPr="00A80E7E" w:rsidTr="00A77E1C">
        <w:trPr>
          <w:trHeight w:val="350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4 CP, Comp 1/2, or AP Eng. Literature</w:t>
            </w:r>
          </w:p>
        </w:tc>
        <w:tc>
          <w:tcPr>
            <w:tcW w:w="1553" w:type="dxa"/>
            <w:vAlign w:val="center"/>
          </w:tcPr>
          <w:p w:rsidR="00DB7BA3" w:rsidRPr="00C97D4A" w:rsidRDefault="0039361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98" w:type="dxa"/>
            <w:gridSpan w:val="2"/>
            <w:vAlign w:val="center"/>
          </w:tcPr>
          <w:p w:rsidR="00DB7BA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92" w:type="dxa"/>
            <w:vAlign w:val="center"/>
          </w:tcPr>
          <w:p w:rsidR="00DB7BA3" w:rsidRPr="00C97D4A" w:rsidRDefault="005A6463" w:rsidP="0067268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</w:t>
            </w:r>
            <w:r w:rsidR="001F505B" w:rsidRPr="00C97D4A">
              <w:rPr>
                <w:rFonts w:ascii="Arial Narrow" w:hAnsi="Arial Narrow" w:cs="Arial"/>
                <w:sz w:val="14"/>
                <w:szCs w:val="14"/>
              </w:rPr>
              <w:t>Economics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.5  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920" w:type="dxa"/>
            <w:vAlign w:val="center"/>
          </w:tcPr>
          <w:p w:rsidR="00DB7BA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DB7BA3" w:rsidRPr="00C97D4A" w:rsidRDefault="00A16F75" w:rsidP="00A16F75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Design </w:t>
            </w:r>
            <w:r w:rsidR="00CD4EC1">
              <w:rPr>
                <w:rFonts w:ascii="Arial Narrow" w:hAnsi="Arial Narrow" w:cs="Arial"/>
                <w:sz w:val="14"/>
                <w:szCs w:val="14"/>
              </w:rPr>
              <w:t>3</w:t>
            </w:r>
            <w:r w:rsidR="002C49F8">
              <w:rPr>
                <w:rFonts w:ascii="Arial Narrow" w:hAnsi="Arial Narrow" w:cs="Arial"/>
                <w:sz w:val="14"/>
                <w:szCs w:val="14"/>
              </w:rPr>
              <w:t>-8209530</w:t>
            </w:r>
          </w:p>
        </w:tc>
        <w:tc>
          <w:tcPr>
            <w:tcW w:w="2154" w:type="dxa"/>
            <w:vAlign w:val="center"/>
          </w:tcPr>
          <w:p w:rsidR="00DB7BA3" w:rsidRPr="00C97D4A" w:rsidRDefault="000A6F4F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DB7BA3" w:rsidRPr="00A80E7E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DB7BA3" w:rsidRPr="00A80E7E" w:rsidTr="00476887">
        <w:trPr>
          <w:trHeight w:val="281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DB7BA3" w:rsidRPr="00A80E7E" w:rsidTr="000A6F4F">
        <w:trPr>
          <w:trHeight w:val="1475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B5E68" w:rsidRDefault="00DE721C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First Coast Technical College</w:t>
            </w:r>
            <w:r w:rsidR="00A52A67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, Jacksonville</w:t>
            </w:r>
            <w:r w:rsidR="002C49F8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Design 1 &amp; 2 </w:t>
            </w:r>
          </w:p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A6E9D" w:rsidRPr="00A52A6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="002C49F8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Graphic Design </w:t>
            </w:r>
            <w:r w:rsidR="00EA598E">
              <w:rPr>
                <w:rFonts w:ascii="Arial Narrow" w:hAnsi="Arial Narrow" w:cs="Arial"/>
                <w:bCs/>
                <w:sz w:val="18"/>
                <w:szCs w:val="18"/>
              </w:rPr>
              <w:t>Production T.C., Digital Media/Multimedia Production T.C.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461215" w:rsidRPr="00A52A67" w:rsidRDefault="00461215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St. Johns River State 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College, St. Augustine: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New Media/Design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2EB1" w:rsidRPr="00A52A67" w:rsidRDefault="008C2EB1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61215" w:rsidRDefault="00F15D5E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Florida State College at 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593C41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and B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.A.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Digit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al Media/Multimedia Technology 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A.S.</w:t>
            </w:r>
          </w:p>
          <w:p w:rsidR="006644A7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Pr="000D25AE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:rsidR="00944117" w:rsidRPr="00A52A67" w:rsidRDefault="008C2EB1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</w:t>
            </w:r>
            <w:r w:rsidR="003B5696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</w:t>
            </w:r>
            <w:r w:rsidR="002E179C">
              <w:rPr>
                <w:rFonts w:ascii="Arial Narrow" w:hAnsi="Arial Narrow" w:cs="Arial"/>
                <w:b/>
                <w:bCs/>
                <w:sz w:val="18"/>
                <w:szCs w:val="18"/>
              </w:rPr>
              <w:t>St. Augus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tine</w:t>
            </w:r>
            <w:r w:rsidR="00593C41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9542A">
              <w:rPr>
                <w:rFonts w:ascii="Arial Narrow" w:hAnsi="Arial Narrow" w:cs="Arial"/>
                <w:bCs/>
                <w:sz w:val="18"/>
                <w:szCs w:val="18"/>
              </w:rPr>
              <w:t>Graphic Design B.S.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A52A67" w:rsidRDefault="005F3EEE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</w:t>
            </w:r>
            <w:r w:rsidR="009D47AF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</w:t>
            </w:r>
            <w:r w:rsidR="002E179C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9542A">
              <w:rPr>
                <w:rFonts w:ascii="Arial Narrow" w:hAnsi="Arial Narrow" w:cs="Arial"/>
                <w:bCs/>
                <w:sz w:val="18"/>
                <w:szCs w:val="18"/>
              </w:rPr>
              <w:t>Gr</w:t>
            </w:r>
            <w:r w:rsidR="002E179C">
              <w:rPr>
                <w:rFonts w:ascii="Arial Narrow" w:hAnsi="Arial Narrow" w:cs="Arial"/>
                <w:bCs/>
                <w:sz w:val="18"/>
                <w:szCs w:val="18"/>
              </w:rPr>
              <w:t>aphic Design &amp; Digital Media B.A.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0D25AE" w:rsidRDefault="005F3EEE" w:rsidP="00193F6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B7BA3" w:rsidRPr="00A80E7E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DB7BA3" w:rsidRPr="00A80E7E" w:rsidRDefault="00012E72" w:rsidP="00012E72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DB7BA3" w:rsidRPr="00A80E7E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A91027" w:rsidRPr="007D63B0" w:rsidRDefault="0079705F" w:rsidP="00CA5C4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>Gr</w:t>
            </w:r>
            <w:r w:rsidR="00CA5C4D">
              <w:rPr>
                <w:rFonts w:ascii="Arial Narrow" w:hAnsi="Arial Narrow" w:cs="Arial"/>
                <w:sz w:val="18"/>
                <w:szCs w:val="18"/>
              </w:rPr>
              <w:t>aphic Artist, Commercial Artist</w:t>
            </w:r>
            <w:r w:rsidR="00593C41">
              <w:rPr>
                <w:rFonts w:ascii="Arial Narrow" w:hAnsi="Arial Narrow" w:cs="Arial"/>
                <w:sz w:val="18"/>
                <w:szCs w:val="18"/>
              </w:rPr>
              <w:t>, Graphic Design Editor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AB55B5" w:rsidRPr="00476887" w:rsidRDefault="00CA5C4D" w:rsidP="00CA5C4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Graphic Designer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5A3218" w:rsidRPr="00522120" w:rsidRDefault="00522120" w:rsidP="00CA5C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Creative Director</w:t>
            </w:r>
            <w:r w:rsidR="00593C41">
              <w:rPr>
                <w:rFonts w:ascii="Arial Narrow" w:hAnsi="Arial Narrow" w:cs="Arial"/>
                <w:sz w:val="18"/>
                <w:szCs w:val="18"/>
              </w:rPr>
              <w:t>, Marketing Director, Graphic Designer</w:t>
            </w:r>
          </w:p>
        </w:tc>
      </w:tr>
      <w:tr w:rsidR="00DB7BA3" w:rsidRPr="00A80E7E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DB7BA3" w:rsidRPr="00A80E7E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DB7BA3" w:rsidRPr="0042249F" w:rsidRDefault="00DB7BA3" w:rsidP="000D2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1F42B3" w:rsidRPr="000D25AE" w:rsidRDefault="00DB7BA3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D86ADF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 w:rsidR="000D25AE"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DB7BA3" w:rsidRPr="00A80E7E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26E7C" w:rsidRDefault="00F26E7C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48585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DB7BA3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DB7BA3" w:rsidRPr="00577933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BB03D2" w:rsidRPr="00BB03D2" w:rsidRDefault="00193F6D" w:rsidP="00CA5C4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93F6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Scholastic Press Association</w:t>
            </w:r>
          </w:p>
        </w:tc>
      </w:tr>
      <w:tr w:rsidR="00974B9D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974B9D" w:rsidRPr="00593C41" w:rsidRDefault="00F71ED0" w:rsidP="00CA5C4D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 w:rsid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Sample internships: </w:t>
            </w:r>
            <w:r w:rsidR="00CA5C4D">
              <w:rPr>
                <w:rFonts w:ascii="Arial Narrow" w:hAnsi="Arial Narrow" w:cs="Arial"/>
                <w:bCs/>
                <w:sz w:val="18"/>
                <w:szCs w:val="18"/>
              </w:rPr>
              <w:t>Graphic Artist</w:t>
            </w:r>
            <w:r w:rsidR="00FE20C3">
              <w:rPr>
                <w:rFonts w:ascii="Arial Narrow" w:hAnsi="Arial Narrow" w:cs="Arial"/>
                <w:bCs/>
                <w:sz w:val="18"/>
                <w:szCs w:val="18"/>
              </w:rPr>
              <w:t>, Designer</w:t>
            </w:r>
            <w:r w:rsidR="00593C4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or </w:t>
            </w:r>
          </w:p>
        </w:tc>
      </w:tr>
      <w:tr w:rsidR="00E053C5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361E45" w:rsidRPr="00AE6360" w:rsidRDefault="00AE6360" w:rsidP="00AE6360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</w:t>
            </w:r>
            <w:r w:rsidR="003F3E93"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aduation Requirements</w:t>
            </w: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20D3A"/>
    <w:rsid w:val="001322B7"/>
    <w:rsid w:val="001641F4"/>
    <w:rsid w:val="00165E87"/>
    <w:rsid w:val="0017270D"/>
    <w:rsid w:val="00185373"/>
    <w:rsid w:val="00193F6D"/>
    <w:rsid w:val="001A3C61"/>
    <w:rsid w:val="001B4BF6"/>
    <w:rsid w:val="001C594D"/>
    <w:rsid w:val="001F172A"/>
    <w:rsid w:val="001F20DC"/>
    <w:rsid w:val="001F42B3"/>
    <w:rsid w:val="001F505B"/>
    <w:rsid w:val="001F6B57"/>
    <w:rsid w:val="00236305"/>
    <w:rsid w:val="00236821"/>
    <w:rsid w:val="00281A8B"/>
    <w:rsid w:val="00291BC4"/>
    <w:rsid w:val="002C2190"/>
    <w:rsid w:val="002C2F05"/>
    <w:rsid w:val="002C49F8"/>
    <w:rsid w:val="002D7122"/>
    <w:rsid w:val="002E179C"/>
    <w:rsid w:val="00311330"/>
    <w:rsid w:val="003144B2"/>
    <w:rsid w:val="00331E0E"/>
    <w:rsid w:val="00336B0A"/>
    <w:rsid w:val="003548A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93C41"/>
    <w:rsid w:val="005A3218"/>
    <w:rsid w:val="005A4428"/>
    <w:rsid w:val="005A6463"/>
    <w:rsid w:val="005B4649"/>
    <w:rsid w:val="005E3697"/>
    <w:rsid w:val="005F3442"/>
    <w:rsid w:val="005F3EEE"/>
    <w:rsid w:val="005F577E"/>
    <w:rsid w:val="0062634B"/>
    <w:rsid w:val="006301DA"/>
    <w:rsid w:val="00630F63"/>
    <w:rsid w:val="00633265"/>
    <w:rsid w:val="006336E4"/>
    <w:rsid w:val="00643094"/>
    <w:rsid w:val="00655C80"/>
    <w:rsid w:val="006644A7"/>
    <w:rsid w:val="006658C1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82274"/>
    <w:rsid w:val="00795A7C"/>
    <w:rsid w:val="0079705F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2EB1"/>
    <w:rsid w:val="008D344C"/>
    <w:rsid w:val="008F0246"/>
    <w:rsid w:val="00900A79"/>
    <w:rsid w:val="009036C4"/>
    <w:rsid w:val="0090555E"/>
    <w:rsid w:val="009068A0"/>
    <w:rsid w:val="0091031D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C566A"/>
    <w:rsid w:val="009D47AF"/>
    <w:rsid w:val="009E72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C54AF"/>
    <w:rsid w:val="00AE6360"/>
    <w:rsid w:val="00AE6699"/>
    <w:rsid w:val="00B06C44"/>
    <w:rsid w:val="00B07C22"/>
    <w:rsid w:val="00B141F8"/>
    <w:rsid w:val="00B2065E"/>
    <w:rsid w:val="00B3128A"/>
    <w:rsid w:val="00B3673D"/>
    <w:rsid w:val="00B53D40"/>
    <w:rsid w:val="00B65CBA"/>
    <w:rsid w:val="00B76D0A"/>
    <w:rsid w:val="00B8027D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069E"/>
    <w:rsid w:val="00C13F3F"/>
    <w:rsid w:val="00C15C27"/>
    <w:rsid w:val="00C3119C"/>
    <w:rsid w:val="00C53E97"/>
    <w:rsid w:val="00C91309"/>
    <w:rsid w:val="00C97D4A"/>
    <w:rsid w:val="00CA5C4D"/>
    <w:rsid w:val="00CB6360"/>
    <w:rsid w:val="00CD2E18"/>
    <w:rsid w:val="00CD4EC1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56B"/>
    <w:rsid w:val="00EA00A7"/>
    <w:rsid w:val="00EA598E"/>
    <w:rsid w:val="00EC13B4"/>
    <w:rsid w:val="00EC5802"/>
    <w:rsid w:val="00ED4424"/>
    <w:rsid w:val="00EE2698"/>
    <w:rsid w:val="00EF476F"/>
    <w:rsid w:val="00EF4A05"/>
    <w:rsid w:val="00F041BE"/>
    <w:rsid w:val="00F043DB"/>
    <w:rsid w:val="00F15D5E"/>
    <w:rsid w:val="00F26E7C"/>
    <w:rsid w:val="00F50B1B"/>
    <w:rsid w:val="00F560B2"/>
    <w:rsid w:val="00F570B4"/>
    <w:rsid w:val="00F647C8"/>
    <w:rsid w:val="00F71ED0"/>
    <w:rsid w:val="00F768E2"/>
    <w:rsid w:val="00F84D96"/>
    <w:rsid w:val="00F9127B"/>
    <w:rsid w:val="00F91823"/>
    <w:rsid w:val="00F9542A"/>
    <w:rsid w:val="00FA4FBA"/>
    <w:rsid w:val="00FA6CCE"/>
    <w:rsid w:val="00FB1118"/>
    <w:rsid w:val="00FB1DB2"/>
    <w:rsid w:val="00FB1EB9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9E5A-A917-49F5-8187-2177A38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2</cp:revision>
  <cp:lastPrinted>2014-09-04T17:42:00Z</cp:lastPrinted>
  <dcterms:created xsi:type="dcterms:W3CDTF">2017-09-01T19:26:00Z</dcterms:created>
  <dcterms:modified xsi:type="dcterms:W3CDTF">2017-09-01T19:26:00Z</dcterms:modified>
</cp:coreProperties>
</file>