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792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1789"/>
        <w:gridCol w:w="1529"/>
        <w:gridCol w:w="1482"/>
        <w:gridCol w:w="1367"/>
        <w:gridCol w:w="170"/>
        <w:gridCol w:w="1579"/>
        <w:gridCol w:w="1846"/>
        <w:gridCol w:w="1686"/>
        <w:gridCol w:w="2085"/>
      </w:tblGrid>
      <w:tr w:rsidR="00AC54AF" w:rsidRPr="00A80E7E" w:rsidTr="00F9127B">
        <w:trPr>
          <w:trHeight w:val="458"/>
        </w:trPr>
        <w:tc>
          <w:tcPr>
            <w:tcW w:w="7169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C54AF" w:rsidRPr="00077508" w:rsidRDefault="00AC54AF" w:rsidP="009036C4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="008D344C" w:rsidRPr="008D344C">
              <w:rPr>
                <w:b w:val="0"/>
                <w:sz w:val="18"/>
                <w:szCs w:val="18"/>
              </w:rPr>
              <w:t>Arts, A/V</w:t>
            </w:r>
            <w:r w:rsidR="008D344C">
              <w:rPr>
                <w:b w:val="0"/>
                <w:sz w:val="18"/>
                <w:szCs w:val="18"/>
              </w:rPr>
              <w:t xml:space="preserve"> Technology &amp; Communications</w:t>
            </w:r>
          </w:p>
        </w:tc>
        <w:tc>
          <w:tcPr>
            <w:tcW w:w="7591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6C8B" w:rsidRPr="002C49F8" w:rsidRDefault="00AC54AF" w:rsidP="002C2190">
            <w:pPr>
              <w:pStyle w:val="Heading3"/>
              <w:rPr>
                <w:rFonts w:cs="Arial"/>
                <w:sz w:val="18"/>
                <w:szCs w:val="18"/>
              </w:rPr>
            </w:pPr>
            <w:r w:rsidRPr="00A80E7E">
              <w:rPr>
                <w:rFonts w:cs="Arial"/>
                <w:sz w:val="22"/>
                <w:szCs w:val="22"/>
              </w:rPr>
              <w:t>CTE Program: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8D344C">
              <w:rPr>
                <w:rFonts w:cs="Arial"/>
                <w:sz w:val="18"/>
                <w:szCs w:val="18"/>
              </w:rPr>
              <w:t>Communications</w:t>
            </w:r>
            <w:r w:rsidR="001A3C61">
              <w:rPr>
                <w:rFonts w:cs="Arial"/>
                <w:sz w:val="18"/>
                <w:szCs w:val="18"/>
              </w:rPr>
              <w:t xml:space="preserve"> Academy at </w:t>
            </w:r>
            <w:proofErr w:type="spellStart"/>
            <w:r w:rsidR="001A3C61">
              <w:rPr>
                <w:rFonts w:cs="Arial"/>
                <w:sz w:val="18"/>
                <w:szCs w:val="18"/>
              </w:rPr>
              <w:t>Nease</w:t>
            </w:r>
            <w:proofErr w:type="spellEnd"/>
            <w:r w:rsidR="001A3C61">
              <w:rPr>
                <w:rFonts w:cs="Arial"/>
                <w:sz w:val="18"/>
                <w:szCs w:val="18"/>
              </w:rPr>
              <w:t xml:space="preserve"> – Allen D. </w:t>
            </w:r>
            <w:proofErr w:type="spellStart"/>
            <w:r w:rsidR="001A3C61">
              <w:rPr>
                <w:rFonts w:cs="Arial"/>
                <w:sz w:val="18"/>
                <w:szCs w:val="18"/>
              </w:rPr>
              <w:t>Nease</w:t>
            </w:r>
            <w:proofErr w:type="spellEnd"/>
            <w:r w:rsidR="001A3C61">
              <w:rPr>
                <w:rFonts w:cs="Arial"/>
                <w:sz w:val="18"/>
                <w:szCs w:val="18"/>
              </w:rPr>
              <w:t xml:space="preserve"> High    </w:t>
            </w:r>
            <w:r w:rsidR="004F6C8B">
              <w:rPr>
                <w:rFonts w:cs="Arial"/>
                <w:sz w:val="18"/>
                <w:szCs w:val="18"/>
              </w:rPr>
              <w:t xml:space="preserve">School </w:t>
            </w:r>
            <w:r w:rsidR="002C49F8">
              <w:rPr>
                <w:rFonts w:cs="Arial"/>
                <w:sz w:val="18"/>
                <w:szCs w:val="18"/>
              </w:rPr>
              <w:t xml:space="preserve">    </w:t>
            </w:r>
            <w:r w:rsidR="002C49F8" w:rsidRPr="00593C41">
              <w:rPr>
                <w:rFonts w:cs="Arial"/>
                <w:sz w:val="18"/>
                <w:szCs w:val="18"/>
              </w:rPr>
              <w:t xml:space="preserve">Strand: </w:t>
            </w:r>
            <w:r w:rsidR="002C2190" w:rsidRPr="00593C41">
              <w:rPr>
                <w:sz w:val="18"/>
                <w:szCs w:val="18"/>
              </w:rPr>
              <w:t>Digital Design</w:t>
            </w:r>
            <w:r w:rsidR="00BC57C2">
              <w:rPr>
                <w:b w:val="0"/>
                <w:sz w:val="18"/>
                <w:szCs w:val="18"/>
              </w:rPr>
              <w:t xml:space="preserve"> -- </w:t>
            </w:r>
            <w:r w:rsidR="00BC57C2" w:rsidRPr="00BC57C2">
              <w:rPr>
                <w:b w:val="0"/>
                <w:sz w:val="18"/>
                <w:szCs w:val="18"/>
              </w:rPr>
              <w:t>8209600</w:t>
            </w:r>
          </w:p>
        </w:tc>
      </w:tr>
      <w:tr w:rsidR="00AC54AF" w:rsidRPr="00A80E7E" w:rsidTr="00F9127B">
        <w:trPr>
          <w:trHeight w:val="360"/>
        </w:trPr>
        <w:tc>
          <w:tcPr>
            <w:tcW w:w="7169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C54AF" w:rsidRPr="00AC54AF" w:rsidRDefault="00AC54AF" w:rsidP="00CA5C4D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 w:rsidR="00B2065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CA5C4D">
              <w:rPr>
                <w:rFonts w:cs="Arial"/>
                <w:b w:val="0"/>
                <w:sz w:val="18"/>
                <w:szCs w:val="18"/>
              </w:rPr>
              <w:t>Visual Arts</w:t>
            </w:r>
            <w:r w:rsidR="002C2190" w:rsidRPr="002C2190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75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C54AF" w:rsidRPr="00593C41" w:rsidRDefault="00AC54AF" w:rsidP="00593C41">
            <w:pPr>
              <w:pStyle w:val="Heading3"/>
              <w:rPr>
                <w:rFonts w:cs="Arial"/>
                <w:b w:val="0"/>
                <w:sz w:val="18"/>
                <w:szCs w:val="18"/>
              </w:rPr>
            </w:pPr>
            <w:r w:rsidRPr="00A326BE">
              <w:rPr>
                <w:rFonts w:cs="Arial"/>
                <w:sz w:val="22"/>
                <w:szCs w:val="22"/>
              </w:rPr>
              <w:t>Industry Certification:</w:t>
            </w:r>
            <w:r w:rsidR="00A96AF9" w:rsidRPr="00A326B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2C49F8" w:rsidRPr="008D344C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EA598E" w:rsidRPr="00F647C8">
              <w:rPr>
                <w:rFonts w:cs="Arial"/>
                <w:b w:val="0"/>
                <w:sz w:val="18"/>
                <w:szCs w:val="18"/>
              </w:rPr>
              <w:t xml:space="preserve"> Microsoft Office Bundle (MICRO069)</w:t>
            </w:r>
            <w:r w:rsidR="00EA598E">
              <w:rPr>
                <w:rFonts w:cs="Arial"/>
                <w:b w:val="0"/>
                <w:sz w:val="18"/>
                <w:szCs w:val="18"/>
              </w:rPr>
              <w:t xml:space="preserve">, </w:t>
            </w:r>
            <w:r w:rsidR="002C49F8" w:rsidRPr="008D344C">
              <w:rPr>
                <w:rFonts w:cs="Arial"/>
                <w:b w:val="0"/>
                <w:sz w:val="18"/>
                <w:szCs w:val="18"/>
              </w:rPr>
              <w:t>Adobe Photoshop</w:t>
            </w:r>
            <w:r w:rsidR="002C49F8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F50B1B">
              <w:rPr>
                <w:rFonts w:cs="Arial"/>
                <w:b w:val="0"/>
                <w:sz w:val="18"/>
                <w:szCs w:val="18"/>
              </w:rPr>
              <w:t>Expert (ADOBE005</w:t>
            </w:r>
            <w:r w:rsidR="002C49F8">
              <w:rPr>
                <w:rFonts w:cs="Arial"/>
                <w:b w:val="0"/>
                <w:sz w:val="18"/>
                <w:szCs w:val="18"/>
              </w:rPr>
              <w:t>), Adobe Flash (ADOBE011), Adobe Dreamweaver (ADOBE010)</w:t>
            </w:r>
            <w:r w:rsidR="00F50B1B">
              <w:rPr>
                <w:rFonts w:cs="Arial"/>
                <w:b w:val="0"/>
                <w:sz w:val="18"/>
                <w:szCs w:val="18"/>
              </w:rPr>
              <w:t xml:space="preserve">, </w:t>
            </w:r>
          </w:p>
        </w:tc>
      </w:tr>
      <w:tr w:rsidR="0005243D" w:rsidRPr="00A80E7E" w:rsidTr="00A16F75">
        <w:trPr>
          <w:trHeight w:val="254"/>
        </w:trPr>
        <w:tc>
          <w:tcPr>
            <w:tcW w:w="2605" w:type="dxa"/>
            <w:gridSpan w:val="2"/>
            <w:vMerge w:val="restart"/>
          </w:tcPr>
          <w:p w:rsidR="0005243D" w:rsidRDefault="0005243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5C27" w:rsidRDefault="00C15C27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5C27" w:rsidRPr="008811E9" w:rsidRDefault="00A16F75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FFB2262" wp14:editId="1FE3F362">
                  <wp:extent cx="1778000" cy="619125"/>
                  <wp:effectExtent l="0" t="0" r="0" b="9525"/>
                  <wp:docPr id="31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359" cy="61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6" w:type="dxa"/>
            <w:gridSpan w:val="6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16 CORE CURRICULUM CREDITS</w:t>
            </w:r>
          </w:p>
        </w:tc>
        <w:tc>
          <w:tcPr>
            <w:tcW w:w="3899" w:type="dxa"/>
            <w:gridSpan w:val="2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8 ADDITIONAL CREDITS</w:t>
            </w:r>
          </w:p>
        </w:tc>
      </w:tr>
      <w:tr w:rsidR="00376EB6" w:rsidRPr="00A80E7E" w:rsidTr="00F647C8">
        <w:trPr>
          <w:trHeight w:val="1064"/>
        </w:trPr>
        <w:tc>
          <w:tcPr>
            <w:tcW w:w="2605" w:type="dxa"/>
            <w:gridSpan w:val="2"/>
            <w:vMerge/>
          </w:tcPr>
          <w:p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ENGLISH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53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MATH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98" w:type="dxa"/>
            <w:gridSpan w:val="2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SCIENCE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3 credits, 2 with lab</w:t>
            </w:r>
          </w:p>
        </w:tc>
        <w:tc>
          <w:tcPr>
            <w:tcW w:w="1592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SOCIAL STUDIES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b w:val="0"/>
                <w:sz w:val="14"/>
                <w:szCs w:val="14"/>
              </w:rPr>
            </w:pPr>
            <w:r w:rsidRPr="00F647C8">
              <w:rPr>
                <w:rFonts w:cs="Arial"/>
                <w:b w:val="0"/>
                <w:sz w:val="14"/>
                <w:szCs w:val="14"/>
              </w:rPr>
              <w:t>3 credits</w:t>
            </w:r>
          </w:p>
        </w:tc>
        <w:tc>
          <w:tcPr>
            <w:tcW w:w="1920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StyleHeading4Arial9ptCentered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OTHER REQUIRED COURSES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FINE ARTS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(1 credit) 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PHYSICAL EDUCATION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647C8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1745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CAREER AND TECHNICAL EDUCATION COURSES</w:t>
            </w:r>
          </w:p>
        </w:tc>
        <w:tc>
          <w:tcPr>
            <w:tcW w:w="2154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bCs/>
                <w:sz w:val="14"/>
                <w:szCs w:val="14"/>
              </w:rPr>
              <w:t>RECOMMENDED ELECTIVES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sz w:val="14"/>
                <w:szCs w:val="14"/>
              </w:rPr>
              <w:t>(ALIGNED WITH COMMUNITY COLLEGE &amp; STATE UNIVERSITY SYSTEM PROGRAMS)</w:t>
            </w:r>
          </w:p>
        </w:tc>
      </w:tr>
      <w:tr w:rsidR="0092284A" w:rsidRPr="00A80E7E" w:rsidTr="00F9127B">
        <w:trPr>
          <w:trHeight w:val="530"/>
        </w:trPr>
        <w:tc>
          <w:tcPr>
            <w:tcW w:w="1019" w:type="dxa"/>
            <w:vMerge w:val="restart"/>
            <w:textDirection w:val="btLr"/>
            <w:vAlign w:val="center"/>
          </w:tcPr>
          <w:p w:rsidR="0092284A" w:rsidRPr="00D53CE7" w:rsidRDefault="0092284A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HIGH SCHOOL</w:t>
            </w:r>
          </w:p>
        </w:tc>
        <w:tc>
          <w:tcPr>
            <w:tcW w:w="13741" w:type="dxa"/>
            <w:gridSpan w:val="9"/>
            <w:shd w:val="clear" w:color="auto" w:fill="365F91"/>
            <w:vAlign w:val="center"/>
          </w:tcPr>
          <w:p w:rsidR="00974B9D" w:rsidRPr="00A77E1C" w:rsidRDefault="00974B9D" w:rsidP="00311330">
            <w:pPr>
              <w:pStyle w:val="Heading3"/>
              <w:numPr>
                <w:ilvl w:val="0"/>
                <w:numId w:val="13"/>
              </w:numPr>
              <w:rPr>
                <w:rFonts w:cs="Arial"/>
                <w:color w:val="FFFFFF" w:themeColor="background1"/>
                <w:sz w:val="14"/>
                <w:szCs w:val="14"/>
              </w:rPr>
            </w:pP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 xml:space="preserve">Students are encouraged to use flchoices.org to explore careers and </w:t>
            </w:r>
            <w:r w:rsidR="00185373" w:rsidRPr="00A77E1C">
              <w:rPr>
                <w:rFonts w:cs="Arial"/>
                <w:color w:val="FFFFFF" w:themeColor="background1"/>
                <w:sz w:val="14"/>
                <w:szCs w:val="14"/>
              </w:rPr>
              <w:t>postsecondary options</w:t>
            </w: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>.</w:t>
            </w:r>
          </w:p>
          <w:p w:rsidR="00A404D2" w:rsidRPr="00A77E1C" w:rsidRDefault="00974B9D" w:rsidP="003113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Students are also encouraged to participate in </w:t>
            </w:r>
            <w:r w:rsidRPr="00A77E1C">
              <w:rPr>
                <w:rFonts w:ascii="Arial" w:hAnsi="Arial" w:cs="Arial"/>
                <w:b/>
                <w:color w:val="FFFFFF"/>
                <w:sz w:val="14"/>
                <w:szCs w:val="14"/>
              </w:rPr>
              <w:t>dual enrollment courses which may be used to satisfy high school graduation or Bright Futures Gold Seal Vocational Scholars course requirements</w:t>
            </w:r>
            <w:r w:rsidR="00A404D2" w:rsidRPr="00A77E1C">
              <w:rPr>
                <w:rFonts w:ascii="Arial" w:hAnsi="Arial" w:cs="Arial"/>
                <w:b/>
                <w:color w:val="FFFFFF"/>
                <w:sz w:val="14"/>
                <w:szCs w:val="14"/>
              </w:rPr>
              <w:t>.</w:t>
            </w:r>
          </w:p>
          <w:p w:rsidR="00311330" w:rsidRPr="004B0991" w:rsidRDefault="00311330" w:rsidP="004B099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One course within the 24 credit program must be an online course.</w:t>
            </w:r>
            <w:r w:rsidR="004B0991"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  Cumulative GPA of 2.0 on a 4.0 scale for 24 credit program</w:t>
            </w:r>
          </w:p>
        </w:tc>
      </w:tr>
      <w:tr w:rsidR="0039361E" w:rsidRPr="00A80E7E" w:rsidTr="00A77E1C">
        <w:trPr>
          <w:trHeight w:val="353"/>
        </w:trPr>
        <w:tc>
          <w:tcPr>
            <w:tcW w:w="1019" w:type="dxa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93" w:type="dxa"/>
            <w:vAlign w:val="center"/>
          </w:tcPr>
          <w:p w:rsidR="00DB7BA3" w:rsidRPr="00C97D4A" w:rsidRDefault="00A326BE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1</w:t>
            </w:r>
            <w:r w:rsidR="0039361E">
              <w:rPr>
                <w:rFonts w:ascii="Arial Narrow" w:hAnsi="Arial Narrow" w:cs="Arial"/>
                <w:sz w:val="14"/>
                <w:szCs w:val="14"/>
              </w:rPr>
              <w:t xml:space="preserve"> or English 1 Honors</w:t>
            </w:r>
          </w:p>
        </w:tc>
        <w:tc>
          <w:tcPr>
            <w:tcW w:w="1553" w:type="dxa"/>
            <w:vAlign w:val="center"/>
          </w:tcPr>
          <w:p w:rsidR="00DB7BA3" w:rsidRPr="00A77E1C" w:rsidRDefault="00C15C27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Algebra I</w:t>
            </w:r>
            <w:r w:rsidR="0039361E">
              <w:rPr>
                <w:rFonts w:ascii="Arial Narrow" w:hAnsi="Arial Narrow" w:cs="Arial"/>
                <w:sz w:val="14"/>
                <w:szCs w:val="14"/>
              </w:rPr>
              <w:t xml:space="preserve"> or Geometry</w:t>
            </w:r>
          </w:p>
        </w:tc>
        <w:tc>
          <w:tcPr>
            <w:tcW w:w="1598" w:type="dxa"/>
            <w:gridSpan w:val="2"/>
            <w:vAlign w:val="center"/>
          </w:tcPr>
          <w:p w:rsidR="005A6463" w:rsidRPr="00A77E1C" w:rsidRDefault="005A6463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Physical Science</w:t>
            </w:r>
            <w:r w:rsidR="00672680">
              <w:rPr>
                <w:rFonts w:ascii="Arial Narrow" w:hAnsi="Arial Narrow" w:cs="Arial"/>
                <w:sz w:val="14"/>
                <w:szCs w:val="14"/>
              </w:rPr>
              <w:t xml:space="preserve"> or Biology</w:t>
            </w:r>
          </w:p>
        </w:tc>
        <w:tc>
          <w:tcPr>
            <w:tcW w:w="1592" w:type="dxa"/>
            <w:vAlign w:val="center"/>
          </w:tcPr>
          <w:p w:rsidR="00DB7BA3" w:rsidRPr="00A77E1C" w:rsidRDefault="005F3442" w:rsidP="00672680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Teen Leadership/World Geography, </w:t>
            </w:r>
            <w:r w:rsidR="005A6463" w:rsidRPr="00C97D4A">
              <w:rPr>
                <w:rFonts w:ascii="Arial Narrow" w:hAnsi="Arial Narrow" w:cs="Arial"/>
                <w:sz w:val="14"/>
                <w:szCs w:val="14"/>
              </w:rPr>
              <w:t xml:space="preserve">World </w:t>
            </w:r>
            <w:r w:rsidR="00672680">
              <w:rPr>
                <w:rFonts w:ascii="Arial Narrow" w:hAnsi="Arial Narrow" w:cs="Arial"/>
                <w:sz w:val="14"/>
                <w:szCs w:val="14"/>
              </w:rPr>
              <w:t>History</w:t>
            </w:r>
            <w:r w:rsidR="005A6463" w:rsidRPr="00C97D4A">
              <w:rPr>
                <w:rFonts w:ascii="Arial Narrow" w:hAnsi="Arial Narrow" w:cs="Arial"/>
                <w:sz w:val="14"/>
                <w:szCs w:val="14"/>
              </w:rPr>
              <w:t xml:space="preserve"> or AP Human Geography</w:t>
            </w:r>
          </w:p>
        </w:tc>
        <w:tc>
          <w:tcPr>
            <w:tcW w:w="1920" w:type="dxa"/>
            <w:vAlign w:val="center"/>
          </w:tcPr>
          <w:p w:rsidR="004B0991" w:rsidRPr="00C97D4A" w:rsidRDefault="005A6463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HOPE – Health Opportunities through Physical Education </w:t>
            </w:r>
          </w:p>
        </w:tc>
        <w:tc>
          <w:tcPr>
            <w:tcW w:w="1745" w:type="dxa"/>
            <w:vAlign w:val="center"/>
          </w:tcPr>
          <w:p w:rsidR="00DB7BA3" w:rsidRPr="00C97D4A" w:rsidRDefault="001B4BF6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Information Technology</w:t>
            </w:r>
            <w:r w:rsidR="002C49F8">
              <w:rPr>
                <w:rFonts w:ascii="Arial Narrow" w:hAnsi="Arial Narrow" w:cs="Arial"/>
                <w:sz w:val="14"/>
                <w:szCs w:val="14"/>
              </w:rPr>
              <w:t xml:space="preserve"> - 8207310</w:t>
            </w:r>
          </w:p>
        </w:tc>
        <w:tc>
          <w:tcPr>
            <w:tcW w:w="2154" w:type="dxa"/>
            <w:vAlign w:val="center"/>
          </w:tcPr>
          <w:p w:rsidR="00DB7BA3" w:rsidRPr="00C97D4A" w:rsidRDefault="008F0246" w:rsidP="00EE269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</w:t>
            </w:r>
            <w:r w:rsidR="00DB7BA3" w:rsidRPr="00C97D4A">
              <w:rPr>
                <w:rFonts w:ascii="Arial Narrow" w:hAnsi="Arial Narrow" w:cs="Arial"/>
                <w:sz w:val="14"/>
                <w:szCs w:val="14"/>
              </w:rPr>
              <w:t>lective</w:t>
            </w:r>
          </w:p>
        </w:tc>
      </w:tr>
      <w:tr w:rsidR="0039361E" w:rsidRPr="00A80E7E" w:rsidTr="00A77E1C">
        <w:trPr>
          <w:trHeight w:val="344"/>
        </w:trPr>
        <w:tc>
          <w:tcPr>
            <w:tcW w:w="1019" w:type="dxa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93" w:type="dxa"/>
            <w:vAlign w:val="center"/>
          </w:tcPr>
          <w:p w:rsidR="00DB7BA3" w:rsidRPr="00C97D4A" w:rsidRDefault="00A326BE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2</w:t>
            </w:r>
            <w:r w:rsidR="0039361E">
              <w:rPr>
                <w:rFonts w:ascii="Arial Narrow" w:hAnsi="Arial Narrow" w:cs="Arial"/>
                <w:sz w:val="14"/>
                <w:szCs w:val="14"/>
              </w:rPr>
              <w:t xml:space="preserve"> or English 2 Honors</w:t>
            </w:r>
          </w:p>
        </w:tc>
        <w:tc>
          <w:tcPr>
            <w:tcW w:w="1553" w:type="dxa"/>
            <w:vAlign w:val="center"/>
          </w:tcPr>
          <w:p w:rsidR="005A6463" w:rsidRPr="00C97D4A" w:rsidRDefault="00C15C27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Geometry</w:t>
            </w:r>
            <w:r w:rsidR="0039361E">
              <w:rPr>
                <w:rFonts w:ascii="Arial Narrow" w:hAnsi="Arial Narrow" w:cs="Arial"/>
                <w:sz w:val="14"/>
                <w:szCs w:val="14"/>
              </w:rPr>
              <w:t xml:space="preserve"> or Algebra II</w:t>
            </w:r>
          </w:p>
        </w:tc>
        <w:tc>
          <w:tcPr>
            <w:tcW w:w="1598" w:type="dxa"/>
            <w:gridSpan w:val="2"/>
            <w:vAlign w:val="center"/>
          </w:tcPr>
          <w:p w:rsidR="005A6463" w:rsidRPr="00C97D4A" w:rsidRDefault="005A6463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Biology</w:t>
            </w:r>
          </w:p>
        </w:tc>
        <w:tc>
          <w:tcPr>
            <w:tcW w:w="1592" w:type="dxa"/>
            <w:vAlign w:val="center"/>
          </w:tcPr>
          <w:p w:rsidR="00DB7BA3" w:rsidRPr="00C97D4A" w:rsidRDefault="005A6463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World History Honors</w:t>
            </w:r>
          </w:p>
        </w:tc>
        <w:tc>
          <w:tcPr>
            <w:tcW w:w="1920" w:type="dxa"/>
            <w:vAlign w:val="center"/>
          </w:tcPr>
          <w:p w:rsidR="00DB7BA3" w:rsidRPr="00C97D4A" w:rsidRDefault="00672680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Fine or Practical Arts</w:t>
            </w:r>
          </w:p>
        </w:tc>
        <w:tc>
          <w:tcPr>
            <w:tcW w:w="1745" w:type="dxa"/>
            <w:vAlign w:val="center"/>
          </w:tcPr>
          <w:p w:rsidR="00DB7BA3" w:rsidRPr="00C97D4A" w:rsidRDefault="00A16F75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Digital Design </w:t>
            </w:r>
            <w:r w:rsidR="00CD4EC1">
              <w:rPr>
                <w:rFonts w:ascii="Arial Narrow" w:hAnsi="Arial Narrow" w:cs="Arial"/>
                <w:sz w:val="14"/>
                <w:szCs w:val="14"/>
              </w:rPr>
              <w:t>1</w:t>
            </w:r>
            <w:r w:rsidR="002C49F8">
              <w:rPr>
                <w:rFonts w:ascii="Arial Narrow" w:hAnsi="Arial Narrow" w:cs="Arial"/>
                <w:sz w:val="14"/>
                <w:szCs w:val="14"/>
              </w:rPr>
              <w:t>-8209510</w:t>
            </w:r>
          </w:p>
        </w:tc>
        <w:tc>
          <w:tcPr>
            <w:tcW w:w="2154" w:type="dxa"/>
            <w:vAlign w:val="center"/>
          </w:tcPr>
          <w:p w:rsidR="00DB7BA3" w:rsidRPr="00C97D4A" w:rsidRDefault="00EE2698" w:rsidP="00EE2698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39361E" w:rsidRPr="00A80E7E" w:rsidTr="00A77E1C">
        <w:trPr>
          <w:trHeight w:val="371"/>
        </w:trPr>
        <w:tc>
          <w:tcPr>
            <w:tcW w:w="1019" w:type="dxa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93" w:type="dxa"/>
            <w:vAlign w:val="center"/>
          </w:tcPr>
          <w:p w:rsidR="00DB7BA3" w:rsidRPr="00C97D4A" w:rsidRDefault="00A326BE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3</w:t>
            </w:r>
            <w:r w:rsidR="0039361E">
              <w:rPr>
                <w:rFonts w:ascii="Arial Narrow" w:hAnsi="Arial Narrow" w:cs="Arial"/>
                <w:sz w:val="14"/>
                <w:szCs w:val="14"/>
              </w:rPr>
              <w:t xml:space="preserve"> or English 3 Honors</w:t>
            </w:r>
          </w:p>
        </w:tc>
        <w:tc>
          <w:tcPr>
            <w:tcW w:w="1553" w:type="dxa"/>
            <w:vAlign w:val="center"/>
          </w:tcPr>
          <w:p w:rsidR="00DB7BA3" w:rsidRPr="00C97D4A" w:rsidRDefault="0039361E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Algebra II or Pre-Calculus</w:t>
            </w:r>
          </w:p>
        </w:tc>
        <w:tc>
          <w:tcPr>
            <w:tcW w:w="1598" w:type="dxa"/>
            <w:gridSpan w:val="2"/>
            <w:vAlign w:val="center"/>
          </w:tcPr>
          <w:p w:rsidR="005A6463" w:rsidRPr="00C97D4A" w:rsidRDefault="00672680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Chemistry</w:t>
            </w:r>
          </w:p>
        </w:tc>
        <w:tc>
          <w:tcPr>
            <w:tcW w:w="1592" w:type="dxa"/>
            <w:vAlign w:val="center"/>
          </w:tcPr>
          <w:p w:rsidR="00DB7BA3" w:rsidRPr="00C97D4A" w:rsidRDefault="00987E29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American History</w:t>
            </w:r>
            <w:r w:rsidR="00672680">
              <w:rPr>
                <w:rFonts w:ascii="Arial Narrow" w:hAnsi="Arial Narrow" w:cs="Arial"/>
                <w:sz w:val="14"/>
                <w:szCs w:val="14"/>
              </w:rPr>
              <w:t xml:space="preserve"> or American History Honors or APUSH</w:t>
            </w:r>
          </w:p>
        </w:tc>
        <w:tc>
          <w:tcPr>
            <w:tcW w:w="1920" w:type="dxa"/>
            <w:vAlign w:val="center"/>
          </w:tcPr>
          <w:p w:rsidR="00DB7BA3" w:rsidRPr="00C97D4A" w:rsidRDefault="00672680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45" w:type="dxa"/>
            <w:vAlign w:val="center"/>
          </w:tcPr>
          <w:p w:rsidR="00DB7BA3" w:rsidRPr="00C97D4A" w:rsidRDefault="00A16F75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Design</w:t>
            </w:r>
            <w:r w:rsidR="00CD4EC1">
              <w:rPr>
                <w:rFonts w:ascii="Arial Narrow" w:hAnsi="Arial Narrow" w:cs="Arial"/>
                <w:sz w:val="14"/>
                <w:szCs w:val="14"/>
              </w:rPr>
              <w:t xml:space="preserve"> 2</w:t>
            </w:r>
            <w:r w:rsidR="002C49F8">
              <w:rPr>
                <w:rFonts w:ascii="Arial Narrow" w:hAnsi="Arial Narrow" w:cs="Arial"/>
                <w:sz w:val="14"/>
                <w:szCs w:val="14"/>
              </w:rPr>
              <w:t>-8209520</w:t>
            </w:r>
          </w:p>
        </w:tc>
        <w:tc>
          <w:tcPr>
            <w:tcW w:w="2154" w:type="dxa"/>
            <w:vAlign w:val="center"/>
          </w:tcPr>
          <w:p w:rsidR="00DB7BA3" w:rsidRPr="00C97D4A" w:rsidRDefault="000A6F4F" w:rsidP="000A6F4F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Elective </w:t>
            </w:r>
          </w:p>
        </w:tc>
      </w:tr>
      <w:tr w:rsidR="0039361E" w:rsidRPr="00A80E7E" w:rsidTr="00A77E1C">
        <w:trPr>
          <w:trHeight w:val="350"/>
        </w:trPr>
        <w:tc>
          <w:tcPr>
            <w:tcW w:w="1019" w:type="dxa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93" w:type="dxa"/>
            <w:vAlign w:val="center"/>
          </w:tcPr>
          <w:p w:rsidR="00DB7BA3" w:rsidRPr="00C97D4A" w:rsidRDefault="00A326BE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4</w:t>
            </w:r>
            <w:r w:rsidR="0039361E">
              <w:rPr>
                <w:rFonts w:ascii="Arial Narrow" w:hAnsi="Arial Narrow" w:cs="Arial"/>
                <w:sz w:val="14"/>
                <w:szCs w:val="14"/>
              </w:rPr>
              <w:t xml:space="preserve"> or English 4 CP, Comp 1/2, or AP Eng. Literature</w:t>
            </w:r>
          </w:p>
        </w:tc>
        <w:tc>
          <w:tcPr>
            <w:tcW w:w="1553" w:type="dxa"/>
            <w:vAlign w:val="center"/>
          </w:tcPr>
          <w:p w:rsidR="00DB7BA3" w:rsidRPr="00C97D4A" w:rsidRDefault="0039361E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Pre-Calculus or AP Calculus</w:t>
            </w:r>
          </w:p>
        </w:tc>
        <w:tc>
          <w:tcPr>
            <w:tcW w:w="1598" w:type="dxa"/>
            <w:gridSpan w:val="2"/>
            <w:vAlign w:val="center"/>
          </w:tcPr>
          <w:p w:rsidR="00DB7BA3" w:rsidRPr="00C97D4A" w:rsidRDefault="00672680" w:rsidP="00A77E1C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Marine Science, Earth/Space, or Physics</w:t>
            </w:r>
          </w:p>
        </w:tc>
        <w:tc>
          <w:tcPr>
            <w:tcW w:w="1592" w:type="dxa"/>
            <w:vAlign w:val="center"/>
          </w:tcPr>
          <w:p w:rsidR="00DB7BA3" w:rsidRPr="00C97D4A" w:rsidRDefault="005A6463" w:rsidP="00672680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American Government .5 + </w:t>
            </w:r>
            <w:r w:rsidR="001F505B" w:rsidRPr="00C97D4A">
              <w:rPr>
                <w:rFonts w:ascii="Arial Narrow" w:hAnsi="Arial Narrow" w:cs="Arial"/>
                <w:sz w:val="14"/>
                <w:szCs w:val="14"/>
              </w:rPr>
              <w:t>Economics</w:t>
            </w: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 .5  </w:t>
            </w:r>
            <w:r w:rsidR="00672680">
              <w:rPr>
                <w:rFonts w:ascii="Arial Narrow" w:hAnsi="Arial Narrow" w:cs="Arial"/>
                <w:sz w:val="14"/>
                <w:szCs w:val="14"/>
              </w:rPr>
              <w:t>or AP Economics/Government</w:t>
            </w:r>
          </w:p>
        </w:tc>
        <w:tc>
          <w:tcPr>
            <w:tcW w:w="1920" w:type="dxa"/>
            <w:vAlign w:val="center"/>
          </w:tcPr>
          <w:p w:rsidR="00DB7BA3" w:rsidRPr="00C97D4A" w:rsidRDefault="00672680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45" w:type="dxa"/>
            <w:vAlign w:val="center"/>
          </w:tcPr>
          <w:p w:rsidR="00DB7BA3" w:rsidRPr="00C97D4A" w:rsidRDefault="00A16F75" w:rsidP="00A16F75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Design</w:t>
            </w:r>
            <w:bookmarkStart w:id="0" w:name="_GoBack"/>
            <w:bookmarkEnd w:id="0"/>
            <w:r>
              <w:rPr>
                <w:rFonts w:ascii="Arial Narrow" w:hAnsi="Arial Narrow" w:cs="Arial"/>
                <w:sz w:val="14"/>
                <w:szCs w:val="14"/>
              </w:rPr>
              <w:t xml:space="preserve"> </w:t>
            </w:r>
            <w:r w:rsidR="00CD4EC1">
              <w:rPr>
                <w:rFonts w:ascii="Arial Narrow" w:hAnsi="Arial Narrow" w:cs="Arial"/>
                <w:sz w:val="14"/>
                <w:szCs w:val="14"/>
              </w:rPr>
              <w:t>3</w:t>
            </w:r>
            <w:r w:rsidR="002C49F8">
              <w:rPr>
                <w:rFonts w:ascii="Arial Narrow" w:hAnsi="Arial Narrow" w:cs="Arial"/>
                <w:sz w:val="14"/>
                <w:szCs w:val="14"/>
              </w:rPr>
              <w:t>-8209530</w:t>
            </w:r>
          </w:p>
        </w:tc>
        <w:tc>
          <w:tcPr>
            <w:tcW w:w="2154" w:type="dxa"/>
            <w:vAlign w:val="center"/>
          </w:tcPr>
          <w:p w:rsidR="00DB7BA3" w:rsidRPr="00C97D4A" w:rsidRDefault="000A6F4F" w:rsidP="00A77E1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DB7BA3" w:rsidRPr="00A80E7E" w:rsidTr="00F647C8">
        <w:trPr>
          <w:trHeight w:val="281"/>
        </w:trPr>
        <w:tc>
          <w:tcPr>
            <w:tcW w:w="1019" w:type="dxa"/>
            <w:vMerge w:val="restart"/>
            <w:textDirection w:val="btLr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13741" w:type="dxa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DB7BA3" w:rsidRPr="00A80E7E" w:rsidTr="00476887">
        <w:trPr>
          <w:trHeight w:val="281"/>
        </w:trPr>
        <w:tc>
          <w:tcPr>
            <w:tcW w:w="1019" w:type="dxa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:rsidR="00DB7BA3" w:rsidRPr="000D25AE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DB7BA3" w:rsidRPr="000D25AE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:rsidR="00DB7BA3" w:rsidRPr="000D25AE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DB7BA3" w:rsidRPr="00A80E7E" w:rsidTr="000A6F4F">
        <w:trPr>
          <w:trHeight w:val="1475"/>
        </w:trPr>
        <w:tc>
          <w:tcPr>
            <w:tcW w:w="1019" w:type="dxa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</w:tcPr>
          <w:p w:rsidR="006B5E68" w:rsidRDefault="00DE721C" w:rsidP="00EE269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C49F8">
              <w:rPr>
                <w:rFonts w:ascii="Arial Narrow" w:hAnsi="Arial Narrow" w:cs="Arial"/>
                <w:b/>
                <w:bCs/>
                <w:sz w:val="18"/>
                <w:szCs w:val="18"/>
              </w:rPr>
              <w:t>First Coast Technical College</w:t>
            </w:r>
            <w:r w:rsidR="00A52A67" w:rsidRPr="002C49F8">
              <w:rPr>
                <w:rFonts w:ascii="Arial Narrow" w:hAnsi="Arial Narrow" w:cs="Arial"/>
                <w:b/>
                <w:bCs/>
                <w:sz w:val="18"/>
                <w:szCs w:val="18"/>
              </w:rPr>
              <w:t>, Jacksonville</w:t>
            </w:r>
            <w:r w:rsidR="002C49F8" w:rsidRPr="002C49F8"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 xml:space="preserve"> Digital Design 1 &amp; 2 </w:t>
            </w:r>
          </w:p>
          <w:p w:rsidR="006644A7" w:rsidRDefault="006644A7" w:rsidP="00EE269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6644A7" w:rsidRDefault="006644A7" w:rsidP="00EE269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BA6E9D" w:rsidRPr="00A52A67" w:rsidRDefault="006644A7" w:rsidP="00EE269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C49F8">
              <w:rPr>
                <w:rFonts w:ascii="Arial Narrow" w:hAnsi="Arial Narrow" w:cs="Arial"/>
                <w:b/>
                <w:bCs/>
                <w:sz w:val="18"/>
                <w:szCs w:val="18"/>
              </w:rPr>
              <w:t>Florida State College at Jacksonville</w:t>
            </w:r>
            <w:r w:rsidR="002C49F8" w:rsidRPr="002C49F8"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Graphic Design </w:t>
            </w:r>
            <w:r w:rsidR="00EA598E">
              <w:rPr>
                <w:rFonts w:ascii="Arial Narrow" w:hAnsi="Arial Narrow" w:cs="Arial"/>
                <w:bCs/>
                <w:sz w:val="18"/>
                <w:szCs w:val="18"/>
              </w:rPr>
              <w:t>Production T.C., Digital Media/Multimedia Production T.C.</w:t>
            </w:r>
          </w:p>
        </w:tc>
        <w:tc>
          <w:tcPr>
            <w:tcW w:w="6663" w:type="dxa"/>
            <w:gridSpan w:val="5"/>
            <w:shd w:val="clear" w:color="auto" w:fill="auto"/>
          </w:tcPr>
          <w:p w:rsidR="00461215" w:rsidRPr="00A52A67" w:rsidRDefault="00461215" w:rsidP="00F9127B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93C4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St. Johns River State </w:t>
            </w:r>
            <w:r w:rsidR="00593C41" w:rsidRPr="00593C41">
              <w:rPr>
                <w:rFonts w:ascii="Arial Narrow" w:hAnsi="Arial Narrow" w:cs="Arial"/>
                <w:b/>
                <w:bCs/>
                <w:sz w:val="18"/>
                <w:szCs w:val="18"/>
              </w:rPr>
              <w:t>College, St. Augustine:</w:t>
            </w:r>
            <w:r w:rsidR="00A52A6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6644A7">
              <w:rPr>
                <w:rFonts w:ascii="Arial Narrow" w:hAnsi="Arial Narrow" w:cs="Arial"/>
                <w:bCs/>
                <w:sz w:val="18"/>
                <w:szCs w:val="18"/>
              </w:rPr>
              <w:t xml:space="preserve">New Media/Design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A</w:t>
            </w:r>
            <w:r w:rsidR="00FA6CCE" w:rsidRPr="00A52A67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="00FA6CCE" w:rsidRPr="00A52A67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:rsidR="008C2EB1" w:rsidRPr="00A52A67" w:rsidRDefault="008C2EB1" w:rsidP="00F9127B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461215" w:rsidRDefault="00F15D5E" w:rsidP="006644A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93C4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Florida State College at </w:t>
            </w:r>
            <w:r w:rsidR="00593C41" w:rsidRPr="00593C41">
              <w:rPr>
                <w:rFonts w:ascii="Arial Narrow" w:hAnsi="Arial Narrow" w:cs="Arial"/>
                <w:b/>
                <w:bCs/>
                <w:sz w:val="18"/>
                <w:szCs w:val="18"/>
              </w:rPr>
              <w:t>Jacksonville</w:t>
            </w:r>
            <w:r w:rsidR="00593C41"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  <w:r w:rsidR="006644A7">
              <w:rPr>
                <w:rFonts w:ascii="Arial Narrow" w:hAnsi="Arial Narrow" w:cs="Arial"/>
                <w:bCs/>
                <w:sz w:val="18"/>
                <w:szCs w:val="18"/>
              </w:rPr>
              <w:t xml:space="preserve"> Digital Media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A</w:t>
            </w:r>
            <w:r w:rsidR="00FA6CCE" w:rsidRPr="00A52A67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="00FA6CCE" w:rsidRPr="00A52A67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 xml:space="preserve"> and B</w:t>
            </w:r>
            <w:r w:rsidR="00FA6CCE" w:rsidRPr="00A52A67">
              <w:rPr>
                <w:rFonts w:ascii="Arial Narrow" w:hAnsi="Arial Narrow" w:cs="Arial"/>
                <w:bCs/>
                <w:sz w:val="18"/>
                <w:szCs w:val="18"/>
              </w:rPr>
              <w:t>.A.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="00FA6CCE" w:rsidRPr="00A52A67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="006644A7">
              <w:rPr>
                <w:rFonts w:ascii="Arial Narrow" w:hAnsi="Arial Narrow" w:cs="Arial"/>
                <w:bCs/>
                <w:sz w:val="18"/>
                <w:szCs w:val="18"/>
              </w:rPr>
              <w:t xml:space="preserve">, </w:t>
            </w:r>
            <w:r w:rsidR="00FA6CCE" w:rsidRPr="00A52A67">
              <w:rPr>
                <w:rFonts w:ascii="Arial Narrow" w:hAnsi="Arial Narrow" w:cs="Arial"/>
                <w:bCs/>
                <w:sz w:val="18"/>
                <w:szCs w:val="18"/>
              </w:rPr>
              <w:t>Digit</w:t>
            </w:r>
            <w:r w:rsidR="006644A7">
              <w:rPr>
                <w:rFonts w:ascii="Arial Narrow" w:hAnsi="Arial Narrow" w:cs="Arial"/>
                <w:bCs/>
                <w:sz w:val="18"/>
                <w:szCs w:val="18"/>
              </w:rPr>
              <w:t xml:space="preserve">al Media/Multimedia Technology </w:t>
            </w:r>
            <w:r w:rsidR="00FA6CCE" w:rsidRPr="00A52A67">
              <w:rPr>
                <w:rFonts w:ascii="Arial Narrow" w:hAnsi="Arial Narrow" w:cs="Arial"/>
                <w:bCs/>
                <w:sz w:val="18"/>
                <w:szCs w:val="18"/>
              </w:rPr>
              <w:t>A.S.</w:t>
            </w:r>
          </w:p>
          <w:p w:rsidR="006644A7" w:rsidRDefault="006644A7" w:rsidP="006644A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6644A7" w:rsidRPr="000D25AE" w:rsidRDefault="006644A7" w:rsidP="006644A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899" w:type="dxa"/>
            <w:gridSpan w:val="2"/>
            <w:shd w:val="clear" w:color="auto" w:fill="auto"/>
          </w:tcPr>
          <w:p w:rsidR="00944117" w:rsidRPr="00A52A67" w:rsidRDefault="008C2EB1" w:rsidP="005F3EE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93C41">
              <w:rPr>
                <w:rFonts w:ascii="Arial Narrow" w:hAnsi="Arial Narrow" w:cs="Arial"/>
                <w:b/>
                <w:bCs/>
                <w:sz w:val="18"/>
                <w:szCs w:val="18"/>
              </w:rPr>
              <w:t>Flagler College</w:t>
            </w:r>
            <w:r w:rsidR="003B5696" w:rsidRPr="00593C4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, </w:t>
            </w:r>
            <w:r w:rsidR="002E179C">
              <w:rPr>
                <w:rFonts w:ascii="Arial Narrow" w:hAnsi="Arial Narrow" w:cs="Arial"/>
                <w:b/>
                <w:bCs/>
                <w:sz w:val="18"/>
                <w:szCs w:val="18"/>
              </w:rPr>
              <w:t>St. Augus</w:t>
            </w:r>
            <w:r w:rsidR="00593C41" w:rsidRPr="00593C41">
              <w:rPr>
                <w:rFonts w:ascii="Arial Narrow" w:hAnsi="Arial Narrow" w:cs="Arial"/>
                <w:b/>
                <w:bCs/>
                <w:sz w:val="18"/>
                <w:szCs w:val="18"/>
              </w:rPr>
              <w:t>tine</w:t>
            </w:r>
            <w:r w:rsidR="00593C41"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  <w:r w:rsidR="00DA1130" w:rsidRPr="00A52A6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F9542A">
              <w:rPr>
                <w:rFonts w:ascii="Arial Narrow" w:hAnsi="Arial Narrow" w:cs="Arial"/>
                <w:bCs/>
                <w:sz w:val="18"/>
                <w:szCs w:val="18"/>
              </w:rPr>
              <w:t>Graphic Design B.S.</w:t>
            </w:r>
          </w:p>
          <w:p w:rsidR="00F560B2" w:rsidRPr="00A52A67" w:rsidRDefault="00F560B2" w:rsidP="005F3EE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5F3EEE" w:rsidRPr="00A52A67" w:rsidRDefault="005F3EEE" w:rsidP="005F3EE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93C41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of N. Florida</w:t>
            </w:r>
            <w:r w:rsidR="009D47AF" w:rsidRPr="00593C4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, </w:t>
            </w:r>
            <w:r w:rsidR="002E179C">
              <w:rPr>
                <w:rFonts w:ascii="Arial Narrow" w:hAnsi="Arial Narrow" w:cs="Arial"/>
                <w:b/>
                <w:bCs/>
                <w:sz w:val="18"/>
                <w:szCs w:val="18"/>
              </w:rPr>
              <w:t>Jacksonville</w:t>
            </w:r>
            <w:r w:rsidR="00593C41" w:rsidRPr="00593C41"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  <w:r w:rsidR="009D47AF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F9542A">
              <w:rPr>
                <w:rFonts w:ascii="Arial Narrow" w:hAnsi="Arial Narrow" w:cs="Arial"/>
                <w:bCs/>
                <w:sz w:val="18"/>
                <w:szCs w:val="18"/>
              </w:rPr>
              <w:t>Gr</w:t>
            </w:r>
            <w:r w:rsidR="002E179C">
              <w:rPr>
                <w:rFonts w:ascii="Arial Narrow" w:hAnsi="Arial Narrow" w:cs="Arial"/>
                <w:bCs/>
                <w:sz w:val="18"/>
                <w:szCs w:val="18"/>
              </w:rPr>
              <w:t>aphic Design &amp; Digital Media B.A.</w:t>
            </w:r>
          </w:p>
          <w:p w:rsidR="00F560B2" w:rsidRPr="00A52A67" w:rsidRDefault="00F560B2" w:rsidP="005F3EE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5F3EEE" w:rsidRPr="000D25AE" w:rsidRDefault="005F3EEE" w:rsidP="00193F6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B7BA3" w:rsidRPr="00A80E7E" w:rsidTr="00F9127B">
        <w:trPr>
          <w:cantSplit/>
          <w:trHeight w:val="260"/>
        </w:trPr>
        <w:tc>
          <w:tcPr>
            <w:tcW w:w="1019" w:type="dxa"/>
            <w:vMerge w:val="restart"/>
            <w:textDirection w:val="btLr"/>
            <w:vAlign w:val="center"/>
          </w:tcPr>
          <w:p w:rsidR="00DB7BA3" w:rsidRPr="00311330" w:rsidRDefault="00DB7BA3" w:rsidP="00F9127B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13741" w:type="dxa"/>
            <w:gridSpan w:val="9"/>
            <w:shd w:val="clear" w:color="auto" w:fill="365F91"/>
            <w:vAlign w:val="center"/>
          </w:tcPr>
          <w:p w:rsidR="00DB7BA3" w:rsidRPr="00A80E7E" w:rsidRDefault="00012E72" w:rsidP="00012E72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– Careers from the Targeted Occupations List are in bold.</w:t>
            </w:r>
          </w:p>
        </w:tc>
      </w:tr>
      <w:tr w:rsidR="00DB7BA3" w:rsidRPr="00A80E7E" w:rsidTr="000D25AE">
        <w:trPr>
          <w:cantSplit/>
          <w:trHeight w:val="593"/>
        </w:trPr>
        <w:tc>
          <w:tcPr>
            <w:tcW w:w="1019" w:type="dxa"/>
            <w:vMerge/>
            <w:textDirection w:val="btLr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:rsidR="00A91027" w:rsidRPr="007D63B0" w:rsidRDefault="0079705F" w:rsidP="00CA5C4D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 w:rsidRPr="0079705F">
              <w:rPr>
                <w:rFonts w:ascii="Arial Narrow" w:hAnsi="Arial Narrow" w:cs="Arial"/>
                <w:sz w:val="18"/>
                <w:szCs w:val="18"/>
              </w:rPr>
              <w:t>Gr</w:t>
            </w:r>
            <w:r w:rsidR="00CA5C4D">
              <w:rPr>
                <w:rFonts w:ascii="Arial Narrow" w:hAnsi="Arial Narrow" w:cs="Arial"/>
                <w:sz w:val="18"/>
                <w:szCs w:val="18"/>
              </w:rPr>
              <w:t>aphic Artist, Commercial Artist</w:t>
            </w:r>
            <w:r w:rsidR="00593C41">
              <w:rPr>
                <w:rFonts w:ascii="Arial Narrow" w:hAnsi="Arial Narrow" w:cs="Arial"/>
                <w:sz w:val="18"/>
                <w:szCs w:val="18"/>
              </w:rPr>
              <w:t>, Graphic Design Editor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AB55B5" w:rsidRPr="00476887" w:rsidRDefault="00CA5C4D" w:rsidP="00CA5C4D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sz w:val="18"/>
                <w:szCs w:val="18"/>
                <w:lang w:bidi="ar-SA"/>
              </w:rPr>
              <w:t>Graphic Designer</w:t>
            </w: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:rsidR="005A3218" w:rsidRPr="00522120" w:rsidRDefault="00522120" w:rsidP="00CA5C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Creative Director</w:t>
            </w:r>
            <w:r w:rsidR="00593C41">
              <w:rPr>
                <w:rFonts w:ascii="Arial Narrow" w:hAnsi="Arial Narrow" w:cs="Arial"/>
                <w:sz w:val="18"/>
                <w:szCs w:val="18"/>
              </w:rPr>
              <w:t>, Marketing Director, Graphic Designer</w:t>
            </w:r>
          </w:p>
        </w:tc>
      </w:tr>
      <w:tr w:rsidR="00DB7BA3" w:rsidRPr="00A80E7E" w:rsidTr="008776C5">
        <w:trPr>
          <w:cantSplit/>
          <w:trHeight w:val="173"/>
        </w:trPr>
        <w:tc>
          <w:tcPr>
            <w:tcW w:w="1019" w:type="dxa"/>
            <w:vMerge w:val="restart"/>
            <w:textDirection w:val="btLr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CREDIT</w:t>
            </w:r>
          </w:p>
        </w:tc>
        <w:tc>
          <w:tcPr>
            <w:tcW w:w="13741" w:type="dxa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Articulation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and CTE 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Dual Enrollment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Opportunities</w:t>
            </w:r>
          </w:p>
        </w:tc>
      </w:tr>
      <w:tr w:rsidR="00DB7BA3" w:rsidRPr="00A80E7E" w:rsidTr="00B3128A">
        <w:trPr>
          <w:cantSplit/>
          <w:trHeight w:val="488"/>
        </w:trPr>
        <w:tc>
          <w:tcPr>
            <w:tcW w:w="1019" w:type="dxa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:rsidR="00DB7BA3" w:rsidRPr="000D25AE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Technical Center (PSAV)</w:t>
            </w:r>
          </w:p>
          <w:p w:rsidR="00DB7BA3" w:rsidRPr="0042249F" w:rsidRDefault="00DB7BA3" w:rsidP="000D25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hours awarded)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DB7BA3" w:rsidRPr="000D25AE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College Credit Certificate or Degree</w:t>
            </w:r>
          </w:p>
          <w:p w:rsidR="001F42B3" w:rsidRPr="000D25AE" w:rsidRDefault="00DB7BA3" w:rsidP="000D25AE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or credit hours awarded)</w:t>
            </w: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:rsidR="00DB7BA3" w:rsidRPr="000D25AE" w:rsidRDefault="00DB7BA3" w:rsidP="000D25AE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PSAV/PSV to AAS or AS/BS/BAS</w:t>
            </w:r>
          </w:p>
          <w:p w:rsidR="00D86ADF" w:rsidRPr="000D25AE" w:rsidRDefault="00DB7BA3" w:rsidP="000D25AE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(Statewide an</w:t>
            </w:r>
            <w:r w:rsidR="000D25AE">
              <w:rPr>
                <w:rFonts w:ascii="Arial Narrow" w:hAnsi="Arial Narrow" w:cs="Arial"/>
                <w:bCs/>
                <w:sz w:val="18"/>
                <w:szCs w:val="18"/>
              </w:rPr>
              <w:t xml:space="preserve">d other local agreements </w:t>
            </w: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included here)</w:t>
            </w:r>
          </w:p>
        </w:tc>
      </w:tr>
      <w:tr w:rsidR="00DB7BA3" w:rsidRPr="00A80E7E" w:rsidTr="000D25AE">
        <w:trPr>
          <w:cantSplit/>
          <w:trHeight w:val="290"/>
        </w:trPr>
        <w:tc>
          <w:tcPr>
            <w:tcW w:w="1019" w:type="dxa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:rsidR="00F26E7C" w:rsidRDefault="00F26E7C" w:rsidP="000D25AE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:rsidR="00DB7BA3" w:rsidRPr="00AE6360" w:rsidRDefault="00193F6D" w:rsidP="000D25AE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</w:tcPr>
          <w:p w:rsidR="00F26E7C" w:rsidRDefault="00F26E7C" w:rsidP="00F26E7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:rsidR="00DB7BA3" w:rsidRPr="00AE6360" w:rsidRDefault="00193F6D" w:rsidP="00485857">
            <w:pPr>
              <w:jc w:val="center"/>
              <w:rPr>
                <w:rFonts w:ascii="Arial Narrow" w:hAnsi="Arial Narrow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:rsidR="00F26E7C" w:rsidRDefault="00F26E7C" w:rsidP="00F26E7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:rsidR="00DB7BA3" w:rsidRPr="00AE6360" w:rsidRDefault="00193F6D" w:rsidP="000D25AE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</w:tr>
      <w:tr w:rsidR="00DB7BA3" w:rsidRPr="00A80E7E" w:rsidTr="00F647C8">
        <w:trPr>
          <w:cantSplit/>
          <w:trHeight w:val="200"/>
        </w:trPr>
        <w:tc>
          <w:tcPr>
            <w:tcW w:w="14760" w:type="dxa"/>
            <w:gridSpan w:val="10"/>
            <w:shd w:val="clear" w:color="auto" w:fill="365F91"/>
            <w:vAlign w:val="center"/>
          </w:tcPr>
          <w:p w:rsidR="00DB7BA3" w:rsidRPr="00577933" w:rsidRDefault="00AC54AF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7793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Career and Technical Student Association</w:t>
            </w:r>
          </w:p>
        </w:tc>
      </w:tr>
      <w:tr w:rsidR="00AC54AF" w:rsidRPr="00A80E7E" w:rsidTr="00405C01">
        <w:trPr>
          <w:cantSplit/>
          <w:trHeight w:val="263"/>
        </w:trPr>
        <w:tc>
          <w:tcPr>
            <w:tcW w:w="14760" w:type="dxa"/>
            <w:gridSpan w:val="10"/>
            <w:vAlign w:val="center"/>
          </w:tcPr>
          <w:p w:rsidR="00BB03D2" w:rsidRPr="00BB03D2" w:rsidRDefault="00193F6D" w:rsidP="00CA5C4D">
            <w:pPr>
              <w:tabs>
                <w:tab w:val="left" w:pos="1365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93F6D">
              <w:rPr>
                <w:rFonts w:ascii="Arial Narrow" w:hAnsi="Arial Narrow" w:cs="Arial"/>
                <w:b/>
                <w:bCs/>
                <w:sz w:val="18"/>
                <w:szCs w:val="18"/>
              </w:rPr>
              <w:t>Florida Scholastic Press Association</w:t>
            </w:r>
          </w:p>
        </w:tc>
      </w:tr>
      <w:tr w:rsidR="00974B9D" w:rsidRPr="00A80E7E" w:rsidTr="00F647C8">
        <w:trPr>
          <w:cantSplit/>
          <w:trHeight w:val="170"/>
        </w:trPr>
        <w:tc>
          <w:tcPr>
            <w:tcW w:w="14760" w:type="dxa"/>
            <w:gridSpan w:val="10"/>
            <w:shd w:val="clear" w:color="auto" w:fill="365F91" w:themeFill="accent1" w:themeFillShade="BF"/>
            <w:vAlign w:val="center"/>
          </w:tcPr>
          <w:p w:rsidR="00974B9D" w:rsidRPr="00974B9D" w:rsidRDefault="00974B9D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974B9D" w:rsidRPr="00A80E7E" w:rsidTr="00F9127B">
        <w:trPr>
          <w:cantSplit/>
          <w:trHeight w:val="260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:rsidR="00974B9D" w:rsidRPr="00593C41" w:rsidRDefault="00F71ED0" w:rsidP="00CA5C4D">
            <w:pPr>
              <w:tabs>
                <w:tab w:val="left" w:pos="1365"/>
              </w:tabs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476887">
              <w:rPr>
                <w:rFonts w:ascii="Arial Narrow" w:hAnsi="Arial Narrow" w:cs="Arial"/>
                <w:bCs/>
                <w:sz w:val="18"/>
                <w:szCs w:val="18"/>
              </w:rPr>
              <w:t>Career Academy students may apply for summer internships after their j</w:t>
            </w:r>
            <w:r w:rsidR="00476887">
              <w:rPr>
                <w:rFonts w:ascii="Arial Narrow" w:hAnsi="Arial Narrow" w:cs="Arial"/>
                <w:bCs/>
                <w:sz w:val="18"/>
                <w:szCs w:val="18"/>
              </w:rPr>
              <w:t xml:space="preserve">unior year.  Sample internships: </w:t>
            </w:r>
            <w:r w:rsidR="00CA5C4D">
              <w:rPr>
                <w:rFonts w:ascii="Arial Narrow" w:hAnsi="Arial Narrow" w:cs="Arial"/>
                <w:bCs/>
                <w:sz w:val="18"/>
                <w:szCs w:val="18"/>
              </w:rPr>
              <w:t>Graphic Artist</w:t>
            </w:r>
            <w:r w:rsidR="00593C4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or </w:t>
            </w:r>
          </w:p>
        </w:tc>
      </w:tr>
      <w:tr w:rsidR="00E053C5" w:rsidRPr="00A80E7E" w:rsidTr="00AE6360">
        <w:trPr>
          <w:cantSplit/>
          <w:trHeight w:val="326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:rsidR="00361E45" w:rsidRPr="00AE6360" w:rsidRDefault="00AE6360" w:rsidP="00AE6360">
            <w:pPr>
              <w:jc w:val="center"/>
              <w:rPr>
                <w:rFonts w:ascii="Arial Narrow" w:hAnsi="Arial Narrow"/>
                <w:color w:val="4F81BD" w:themeColor="accent1"/>
                <w:sz w:val="18"/>
                <w:szCs w:val="18"/>
              </w:rPr>
            </w:pPr>
            <w:r w:rsidRPr="00405C01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Program of Study Gr</w:t>
            </w:r>
            <w:r w:rsidR="003F3E93" w:rsidRPr="00405C01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aduation Requirements</w:t>
            </w:r>
            <w:r w:rsidRPr="00405C01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:</w:t>
            </w:r>
            <w:r w:rsidRPr="00AE6360">
              <w:rPr>
                <w:rFonts w:ascii="Arial Narrow" w:hAnsi="Arial Narrow"/>
                <w:color w:val="4F81BD" w:themeColor="accent1"/>
                <w:sz w:val="18"/>
                <w:szCs w:val="18"/>
              </w:rPr>
              <w:t xml:space="preserve">  </w:t>
            </w:r>
            <w:hyperlink r:id="rId7" w:history="1">
              <w:r w:rsidRPr="00AE6360">
                <w:rPr>
                  <w:rStyle w:val="Hyperlink"/>
                  <w:rFonts w:ascii="Arial Narrow" w:hAnsi="Arial Narrow"/>
                  <w:sz w:val="18"/>
                  <w:szCs w:val="18"/>
                </w:rPr>
                <w:t>http://www.fldoe.org/workforce/perkins/pdf/POS-GradChecklist.pdf</w:t>
              </w:r>
            </w:hyperlink>
          </w:p>
        </w:tc>
      </w:tr>
    </w:tbl>
    <w:p w:rsidR="00BE4AAB" w:rsidRPr="00D5622E" w:rsidRDefault="00BE4AAB" w:rsidP="00405C01">
      <w:pPr>
        <w:spacing w:after="200" w:line="276" w:lineRule="auto"/>
        <w:rPr>
          <w:color w:val="0F243E" w:themeColor="text2" w:themeShade="80"/>
          <w:sz w:val="10"/>
          <w:szCs w:val="10"/>
        </w:rPr>
      </w:pPr>
    </w:p>
    <w:sectPr w:rsidR="00BE4AAB" w:rsidRPr="00D5622E" w:rsidSect="003E053D">
      <w:pgSz w:w="15840" w:h="12240" w:orient="landscape"/>
      <w:pgMar w:top="634" w:right="1440" w:bottom="54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305E8C"/>
    <w:multiLevelType w:val="multilevel"/>
    <w:tmpl w:val="D2DA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D7E7C"/>
    <w:multiLevelType w:val="multilevel"/>
    <w:tmpl w:val="5B0C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AD"/>
    <w:rsid w:val="00007884"/>
    <w:rsid w:val="00011BDE"/>
    <w:rsid w:val="00012E72"/>
    <w:rsid w:val="0003567D"/>
    <w:rsid w:val="0005243D"/>
    <w:rsid w:val="00054B48"/>
    <w:rsid w:val="0006175F"/>
    <w:rsid w:val="00066B08"/>
    <w:rsid w:val="00072F74"/>
    <w:rsid w:val="00077508"/>
    <w:rsid w:val="00091EAC"/>
    <w:rsid w:val="000A6F4F"/>
    <w:rsid w:val="000B0CAF"/>
    <w:rsid w:val="000B3A05"/>
    <w:rsid w:val="000B6B48"/>
    <w:rsid w:val="000C4E16"/>
    <w:rsid w:val="000C6749"/>
    <w:rsid w:val="000D2357"/>
    <w:rsid w:val="000D25AE"/>
    <w:rsid w:val="000F14E2"/>
    <w:rsid w:val="00100B19"/>
    <w:rsid w:val="00105A16"/>
    <w:rsid w:val="00120D3A"/>
    <w:rsid w:val="001322B7"/>
    <w:rsid w:val="001641F4"/>
    <w:rsid w:val="00165E87"/>
    <w:rsid w:val="0017270D"/>
    <w:rsid w:val="00185373"/>
    <w:rsid w:val="00193F6D"/>
    <w:rsid w:val="001A3C61"/>
    <w:rsid w:val="001B4BF6"/>
    <w:rsid w:val="001C594D"/>
    <w:rsid w:val="001F172A"/>
    <w:rsid w:val="001F20DC"/>
    <w:rsid w:val="001F42B3"/>
    <w:rsid w:val="001F505B"/>
    <w:rsid w:val="001F6B57"/>
    <w:rsid w:val="00236305"/>
    <w:rsid w:val="00236821"/>
    <w:rsid w:val="00281A8B"/>
    <w:rsid w:val="00291BC4"/>
    <w:rsid w:val="002C2190"/>
    <w:rsid w:val="002C2F05"/>
    <w:rsid w:val="002C49F8"/>
    <w:rsid w:val="002D7122"/>
    <w:rsid w:val="002E179C"/>
    <w:rsid w:val="00311330"/>
    <w:rsid w:val="003144B2"/>
    <w:rsid w:val="00331E0E"/>
    <w:rsid w:val="00336B0A"/>
    <w:rsid w:val="00355C1B"/>
    <w:rsid w:val="00356DFC"/>
    <w:rsid w:val="00361E45"/>
    <w:rsid w:val="00362A9B"/>
    <w:rsid w:val="00364FAA"/>
    <w:rsid w:val="003765FC"/>
    <w:rsid w:val="00376EB6"/>
    <w:rsid w:val="0039361E"/>
    <w:rsid w:val="003B5696"/>
    <w:rsid w:val="003E053D"/>
    <w:rsid w:val="003F3E93"/>
    <w:rsid w:val="004017B4"/>
    <w:rsid w:val="00405C01"/>
    <w:rsid w:val="0041139A"/>
    <w:rsid w:val="00415A2A"/>
    <w:rsid w:val="00421E5F"/>
    <w:rsid w:val="0042249F"/>
    <w:rsid w:val="004539EC"/>
    <w:rsid w:val="00461215"/>
    <w:rsid w:val="00465975"/>
    <w:rsid w:val="00466F3D"/>
    <w:rsid w:val="00476887"/>
    <w:rsid w:val="0047705E"/>
    <w:rsid w:val="00485857"/>
    <w:rsid w:val="00490848"/>
    <w:rsid w:val="00491F4E"/>
    <w:rsid w:val="004A0766"/>
    <w:rsid w:val="004B0991"/>
    <w:rsid w:val="004C2F89"/>
    <w:rsid w:val="004C712B"/>
    <w:rsid w:val="004F0247"/>
    <w:rsid w:val="004F6C8B"/>
    <w:rsid w:val="0050162B"/>
    <w:rsid w:val="00504BF5"/>
    <w:rsid w:val="00512CA3"/>
    <w:rsid w:val="00522120"/>
    <w:rsid w:val="00523648"/>
    <w:rsid w:val="00537C70"/>
    <w:rsid w:val="00547EF4"/>
    <w:rsid w:val="00576995"/>
    <w:rsid w:val="00577933"/>
    <w:rsid w:val="00592A86"/>
    <w:rsid w:val="00593C41"/>
    <w:rsid w:val="005A3218"/>
    <w:rsid w:val="005A4428"/>
    <w:rsid w:val="005A6463"/>
    <w:rsid w:val="005B4649"/>
    <w:rsid w:val="005E3697"/>
    <w:rsid w:val="005F3442"/>
    <w:rsid w:val="005F3EEE"/>
    <w:rsid w:val="005F577E"/>
    <w:rsid w:val="0062634B"/>
    <w:rsid w:val="006301DA"/>
    <w:rsid w:val="00630F63"/>
    <w:rsid w:val="00633265"/>
    <w:rsid w:val="006336E4"/>
    <w:rsid w:val="00643094"/>
    <w:rsid w:val="00655C80"/>
    <w:rsid w:val="006644A7"/>
    <w:rsid w:val="00672680"/>
    <w:rsid w:val="006770CD"/>
    <w:rsid w:val="006770EE"/>
    <w:rsid w:val="00680C6B"/>
    <w:rsid w:val="006B5E68"/>
    <w:rsid w:val="007011D3"/>
    <w:rsid w:val="0070611E"/>
    <w:rsid w:val="00717613"/>
    <w:rsid w:val="00737B47"/>
    <w:rsid w:val="00746DF6"/>
    <w:rsid w:val="007504C5"/>
    <w:rsid w:val="007560AD"/>
    <w:rsid w:val="0075756C"/>
    <w:rsid w:val="00782274"/>
    <w:rsid w:val="00795A7C"/>
    <w:rsid w:val="0079705F"/>
    <w:rsid w:val="007C5F5C"/>
    <w:rsid w:val="007D63B0"/>
    <w:rsid w:val="007E42FA"/>
    <w:rsid w:val="007F363C"/>
    <w:rsid w:val="007F7617"/>
    <w:rsid w:val="00831793"/>
    <w:rsid w:val="00863BD4"/>
    <w:rsid w:val="00863BE2"/>
    <w:rsid w:val="008736CC"/>
    <w:rsid w:val="008776C5"/>
    <w:rsid w:val="008811E9"/>
    <w:rsid w:val="008924F8"/>
    <w:rsid w:val="008B1F85"/>
    <w:rsid w:val="008C2EB1"/>
    <w:rsid w:val="008D344C"/>
    <w:rsid w:val="008F0246"/>
    <w:rsid w:val="00900A79"/>
    <w:rsid w:val="009036C4"/>
    <w:rsid w:val="0090555E"/>
    <w:rsid w:val="009068A0"/>
    <w:rsid w:val="0091031D"/>
    <w:rsid w:val="00915CE1"/>
    <w:rsid w:val="0092284A"/>
    <w:rsid w:val="00944117"/>
    <w:rsid w:val="009502C2"/>
    <w:rsid w:val="00974B9D"/>
    <w:rsid w:val="00983FDA"/>
    <w:rsid w:val="00987E29"/>
    <w:rsid w:val="009A05A1"/>
    <w:rsid w:val="009A67FA"/>
    <w:rsid w:val="009C566A"/>
    <w:rsid w:val="009D47AF"/>
    <w:rsid w:val="009E72AF"/>
    <w:rsid w:val="00A14D19"/>
    <w:rsid w:val="00A16F75"/>
    <w:rsid w:val="00A24AB6"/>
    <w:rsid w:val="00A326BE"/>
    <w:rsid w:val="00A331B3"/>
    <w:rsid w:val="00A404D2"/>
    <w:rsid w:val="00A52A67"/>
    <w:rsid w:val="00A5674C"/>
    <w:rsid w:val="00A77E1C"/>
    <w:rsid w:val="00A80E7E"/>
    <w:rsid w:val="00A91027"/>
    <w:rsid w:val="00A96AF9"/>
    <w:rsid w:val="00AB55B5"/>
    <w:rsid w:val="00AB6FE8"/>
    <w:rsid w:val="00AC54AF"/>
    <w:rsid w:val="00AE6360"/>
    <w:rsid w:val="00AE6699"/>
    <w:rsid w:val="00B06C44"/>
    <w:rsid w:val="00B07C22"/>
    <w:rsid w:val="00B141F8"/>
    <w:rsid w:val="00B2065E"/>
    <w:rsid w:val="00B3128A"/>
    <w:rsid w:val="00B3673D"/>
    <w:rsid w:val="00B53D40"/>
    <w:rsid w:val="00B65CBA"/>
    <w:rsid w:val="00B76D0A"/>
    <w:rsid w:val="00B8027D"/>
    <w:rsid w:val="00BA3A95"/>
    <w:rsid w:val="00BA6E9D"/>
    <w:rsid w:val="00BB03D2"/>
    <w:rsid w:val="00BB1829"/>
    <w:rsid w:val="00BB777F"/>
    <w:rsid w:val="00BC57C2"/>
    <w:rsid w:val="00BC7D71"/>
    <w:rsid w:val="00BE4AAB"/>
    <w:rsid w:val="00BF118A"/>
    <w:rsid w:val="00BF33DA"/>
    <w:rsid w:val="00C1069E"/>
    <w:rsid w:val="00C13F3F"/>
    <w:rsid w:val="00C15C27"/>
    <w:rsid w:val="00C3119C"/>
    <w:rsid w:val="00C53E97"/>
    <w:rsid w:val="00C91309"/>
    <w:rsid w:val="00C97D4A"/>
    <w:rsid w:val="00CA5C4D"/>
    <w:rsid w:val="00CB6360"/>
    <w:rsid w:val="00CD2E18"/>
    <w:rsid w:val="00CD4EC1"/>
    <w:rsid w:val="00CE0A94"/>
    <w:rsid w:val="00CE696D"/>
    <w:rsid w:val="00D105EA"/>
    <w:rsid w:val="00D2287F"/>
    <w:rsid w:val="00D370A7"/>
    <w:rsid w:val="00D53A90"/>
    <w:rsid w:val="00D53CE7"/>
    <w:rsid w:val="00D5622E"/>
    <w:rsid w:val="00D63B57"/>
    <w:rsid w:val="00D8453D"/>
    <w:rsid w:val="00D85D23"/>
    <w:rsid w:val="00D86ADF"/>
    <w:rsid w:val="00D87B96"/>
    <w:rsid w:val="00D906BF"/>
    <w:rsid w:val="00D949D6"/>
    <w:rsid w:val="00DA08B9"/>
    <w:rsid w:val="00DA1130"/>
    <w:rsid w:val="00DA4BBF"/>
    <w:rsid w:val="00DB0070"/>
    <w:rsid w:val="00DB7BA3"/>
    <w:rsid w:val="00DC2E62"/>
    <w:rsid w:val="00DD02AF"/>
    <w:rsid w:val="00DE721C"/>
    <w:rsid w:val="00E01811"/>
    <w:rsid w:val="00E02E4E"/>
    <w:rsid w:val="00E053C5"/>
    <w:rsid w:val="00E0669A"/>
    <w:rsid w:val="00E10514"/>
    <w:rsid w:val="00E15B11"/>
    <w:rsid w:val="00E16C41"/>
    <w:rsid w:val="00E37752"/>
    <w:rsid w:val="00E42152"/>
    <w:rsid w:val="00E4280B"/>
    <w:rsid w:val="00E46B70"/>
    <w:rsid w:val="00E51CDE"/>
    <w:rsid w:val="00E56955"/>
    <w:rsid w:val="00E946DD"/>
    <w:rsid w:val="00E9756B"/>
    <w:rsid w:val="00EA00A7"/>
    <w:rsid w:val="00EA598E"/>
    <w:rsid w:val="00EC13B4"/>
    <w:rsid w:val="00EC5802"/>
    <w:rsid w:val="00ED4424"/>
    <w:rsid w:val="00EE2698"/>
    <w:rsid w:val="00EF476F"/>
    <w:rsid w:val="00EF4A05"/>
    <w:rsid w:val="00F043DB"/>
    <w:rsid w:val="00F15D5E"/>
    <w:rsid w:val="00F26E7C"/>
    <w:rsid w:val="00F50B1B"/>
    <w:rsid w:val="00F560B2"/>
    <w:rsid w:val="00F570B4"/>
    <w:rsid w:val="00F647C8"/>
    <w:rsid w:val="00F71ED0"/>
    <w:rsid w:val="00F768E2"/>
    <w:rsid w:val="00F9127B"/>
    <w:rsid w:val="00F91823"/>
    <w:rsid w:val="00F9542A"/>
    <w:rsid w:val="00FA4FBA"/>
    <w:rsid w:val="00FA6CCE"/>
    <w:rsid w:val="00FB1118"/>
    <w:rsid w:val="00FB1DB2"/>
    <w:rsid w:val="00FB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894C1-929F-4431-AB01-A16C6E8E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1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0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6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8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42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4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9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9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ldoe.org/workforce/perkins/pdf/POS-GradChecklis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2BADC-CC34-4C5F-BF07-D42BF6FF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 Program of Study Template Word</Template>
  <TotalTime>1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dc:description/>
  <cp:lastModifiedBy>Jaime Combs</cp:lastModifiedBy>
  <cp:revision>2</cp:revision>
  <cp:lastPrinted>2014-09-04T17:42:00Z</cp:lastPrinted>
  <dcterms:created xsi:type="dcterms:W3CDTF">2015-11-09T14:31:00Z</dcterms:created>
  <dcterms:modified xsi:type="dcterms:W3CDTF">2015-11-09T14:31:00Z</dcterms:modified>
</cp:coreProperties>
</file>